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68" w:rsidRPr="00864952" w:rsidRDefault="005B3B4F" w:rsidP="005B3B4F">
      <w:pPr>
        <w:tabs>
          <w:tab w:val="center" w:pos="5457"/>
          <w:tab w:val="left" w:pos="8745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66F68" w:rsidRPr="00864952">
        <w:rPr>
          <w:rFonts w:eastAsia="Calibri"/>
          <w:sz w:val="28"/>
          <w:szCs w:val="28"/>
          <w:lang w:eastAsia="en-US"/>
        </w:rPr>
        <w:t>РОССИЙСКАЯ ФЕДЕРАЦИЯ</w:t>
      </w:r>
      <w:r>
        <w:rPr>
          <w:rFonts w:eastAsia="Calibri"/>
          <w:sz w:val="28"/>
          <w:szCs w:val="28"/>
          <w:lang w:eastAsia="en-US"/>
        </w:rPr>
        <w:tab/>
        <w:t>Проект</w:t>
      </w:r>
    </w:p>
    <w:p w:rsidR="00A66F68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РОСТОВСКАЯ ОБЛАСТЬ</w:t>
      </w:r>
    </w:p>
    <w:p w:rsidR="00A66F68" w:rsidRPr="00864952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ВЕРХНЕДОНСКОЙ РАЙОН</w:t>
      </w:r>
    </w:p>
    <w:p w:rsidR="00A66F68" w:rsidRPr="00864952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A66F68" w:rsidRPr="00864952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КАЗАНСКОЛОПАТИНСКОЕ </w:t>
      </w:r>
      <w:r w:rsidRPr="00864952">
        <w:rPr>
          <w:rFonts w:eastAsia="Calibri"/>
          <w:sz w:val="28"/>
          <w:szCs w:val="28"/>
          <w:lang w:eastAsia="en-US"/>
        </w:rPr>
        <w:t>СЕЛЬСКОЕ ПОСЕЛЕНИЕ»</w:t>
      </w:r>
    </w:p>
    <w:p w:rsidR="00A66F68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  <w:r w:rsidRPr="0086495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КАЗАНСКОЛОПАТИНСКОГО</w:t>
      </w:r>
    </w:p>
    <w:p w:rsidR="00A66F68" w:rsidRPr="00864952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A66F68" w:rsidRPr="00864952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66F68" w:rsidRPr="00864952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ПОСТАНОВЛЕНИЕ</w:t>
      </w:r>
    </w:p>
    <w:p w:rsidR="00A66F68" w:rsidRPr="00864952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66F68" w:rsidRDefault="005B3B4F" w:rsidP="00A66F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A66F68" w:rsidRPr="000C2924">
        <w:rPr>
          <w:rFonts w:eastAsia="Calibri"/>
          <w:sz w:val="28"/>
          <w:szCs w:val="28"/>
          <w:lang w:eastAsia="en-US"/>
        </w:rPr>
        <w:t>20</w:t>
      </w:r>
      <w:r w:rsidR="00A66F68">
        <w:rPr>
          <w:rFonts w:eastAsia="Calibri"/>
          <w:sz w:val="28"/>
          <w:szCs w:val="28"/>
          <w:lang w:eastAsia="en-US"/>
        </w:rPr>
        <w:t>21</w:t>
      </w:r>
      <w:r w:rsidR="00A66F68" w:rsidRPr="00864952">
        <w:rPr>
          <w:rFonts w:eastAsia="Calibri"/>
          <w:sz w:val="28"/>
          <w:szCs w:val="28"/>
          <w:lang w:eastAsia="en-US"/>
        </w:rPr>
        <w:t xml:space="preserve">       </w:t>
      </w:r>
      <w:r w:rsidR="00511D16">
        <w:rPr>
          <w:rFonts w:eastAsia="Calibri"/>
          <w:sz w:val="28"/>
          <w:szCs w:val="28"/>
          <w:lang w:eastAsia="en-US"/>
        </w:rPr>
        <w:t xml:space="preserve">                             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66F68">
        <w:rPr>
          <w:rFonts w:eastAsia="Calibri"/>
          <w:sz w:val="28"/>
          <w:szCs w:val="28"/>
          <w:lang w:eastAsia="en-US"/>
        </w:rPr>
        <w:t xml:space="preserve">                       х. Казанская Лопатина</w:t>
      </w:r>
    </w:p>
    <w:p w:rsidR="00A0279F" w:rsidRPr="00A0279F" w:rsidRDefault="00A0279F" w:rsidP="00A0279F">
      <w:pPr>
        <w:pStyle w:val="ConsTitle"/>
        <w:widowControl/>
        <w:tabs>
          <w:tab w:val="left" w:pos="270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79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81579A" w:rsidRDefault="0081579A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A66F68" w:rsidRDefault="0081579A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A66F68">
        <w:rPr>
          <w:rFonts w:eastAsia="Calibri"/>
          <w:sz w:val="28"/>
          <w:szCs w:val="28"/>
          <w:lang w:eastAsia="en-US"/>
        </w:rPr>
        <w:t>Казансколопатинского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7CC5" w:rsidRPr="00A0279F" w:rsidRDefault="00A66F68" w:rsidP="0081579A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81579A">
        <w:rPr>
          <w:rFonts w:eastAsia="Calibri"/>
          <w:sz w:val="28"/>
          <w:szCs w:val="28"/>
          <w:lang w:eastAsia="en-US"/>
        </w:rPr>
        <w:t>ельского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1579A">
        <w:rPr>
          <w:rFonts w:eastAsia="Calibri"/>
          <w:sz w:val="28"/>
          <w:szCs w:val="28"/>
          <w:lang w:eastAsia="en-US"/>
        </w:rPr>
        <w:t>поселения от 0</w:t>
      </w:r>
      <w:r>
        <w:rPr>
          <w:rFonts w:eastAsia="Calibri"/>
          <w:sz w:val="28"/>
          <w:szCs w:val="28"/>
          <w:lang w:eastAsia="en-US"/>
        </w:rPr>
        <w:t>7</w:t>
      </w:r>
      <w:r w:rsidR="0081579A">
        <w:rPr>
          <w:rFonts w:eastAsia="Calibri"/>
          <w:sz w:val="28"/>
          <w:szCs w:val="28"/>
          <w:lang w:eastAsia="en-US"/>
        </w:rPr>
        <w:t>.06.2019 №</w:t>
      </w:r>
      <w:r>
        <w:rPr>
          <w:rFonts w:eastAsia="Calibri"/>
          <w:sz w:val="28"/>
          <w:szCs w:val="28"/>
          <w:lang w:eastAsia="en-US"/>
        </w:rPr>
        <w:t>37</w:t>
      </w:r>
    </w:p>
    <w:p w:rsidR="006A7CC5" w:rsidRPr="00A0279F" w:rsidRDefault="006A7CC5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3A1965" w:rsidRDefault="003A1965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46E07">
        <w:rPr>
          <w:rFonts w:eastAsia="Calibri"/>
          <w:sz w:val="28"/>
          <w:szCs w:val="28"/>
          <w:lang w:eastAsia="en-US"/>
        </w:rPr>
        <w:t xml:space="preserve">В целях </w:t>
      </w:r>
      <w:r w:rsidR="006A41E1">
        <w:rPr>
          <w:rFonts w:eastAsia="Calibri"/>
          <w:sz w:val="28"/>
          <w:szCs w:val="28"/>
          <w:lang w:eastAsia="en-US"/>
        </w:rPr>
        <w:t xml:space="preserve">приведения постановления Администрации </w:t>
      </w:r>
      <w:r w:rsidR="00A66F68">
        <w:rPr>
          <w:rFonts w:eastAsia="Calibri"/>
          <w:sz w:val="28"/>
          <w:szCs w:val="28"/>
          <w:lang w:eastAsia="en-US"/>
        </w:rPr>
        <w:t>Казансколопатинского</w:t>
      </w:r>
      <w:r w:rsidR="006A41E1">
        <w:rPr>
          <w:rFonts w:eastAsia="Calibri"/>
          <w:sz w:val="28"/>
          <w:szCs w:val="28"/>
          <w:lang w:eastAsia="en-US"/>
        </w:rPr>
        <w:t xml:space="preserve"> сельского поселения в соответствие с действующим законодательством</w:t>
      </w:r>
      <w:r w:rsidR="00F45897">
        <w:rPr>
          <w:rFonts w:eastAsia="Calibri"/>
          <w:sz w:val="28"/>
          <w:szCs w:val="28"/>
          <w:lang w:eastAsia="en-US"/>
        </w:rPr>
        <w:t>:</w:t>
      </w:r>
    </w:p>
    <w:p w:rsidR="00F35C4F" w:rsidRDefault="00F35C4F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35C4F" w:rsidRDefault="00F35C4F" w:rsidP="00F35C4F">
      <w:pPr>
        <w:spacing w:line="252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763A94" w:rsidRDefault="00763A94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A7CC5" w:rsidRDefault="00325FB2" w:rsidP="00325FB2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6A7CC5">
        <w:rPr>
          <w:rFonts w:eastAsia="Calibri"/>
          <w:sz w:val="28"/>
          <w:szCs w:val="28"/>
          <w:lang w:eastAsia="en-US"/>
        </w:rPr>
        <w:t>1. </w:t>
      </w:r>
      <w:r w:rsidR="0047561D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r w:rsidR="00A66F68">
        <w:rPr>
          <w:rFonts w:eastAsia="Calibri"/>
          <w:sz w:val="28"/>
          <w:szCs w:val="28"/>
          <w:lang w:eastAsia="en-US"/>
        </w:rPr>
        <w:t>Казансколопатинского</w:t>
      </w:r>
      <w:r w:rsidR="00181B5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922433">
        <w:rPr>
          <w:rFonts w:eastAsia="Calibri"/>
          <w:sz w:val="28"/>
          <w:szCs w:val="28"/>
          <w:lang w:eastAsia="en-US"/>
        </w:rPr>
        <w:t>от 0</w:t>
      </w:r>
      <w:r w:rsidR="00A66F68">
        <w:rPr>
          <w:rFonts w:eastAsia="Calibri"/>
          <w:sz w:val="28"/>
          <w:szCs w:val="28"/>
          <w:lang w:eastAsia="en-US"/>
        </w:rPr>
        <w:t>7</w:t>
      </w:r>
      <w:r w:rsidR="00922433">
        <w:rPr>
          <w:rFonts w:eastAsia="Calibri"/>
          <w:sz w:val="28"/>
          <w:szCs w:val="28"/>
          <w:lang w:eastAsia="en-US"/>
        </w:rPr>
        <w:t>.06.201</w:t>
      </w:r>
      <w:r w:rsidR="00F35C4F">
        <w:rPr>
          <w:rFonts w:eastAsia="Calibri"/>
          <w:sz w:val="28"/>
          <w:szCs w:val="28"/>
          <w:lang w:eastAsia="en-US"/>
        </w:rPr>
        <w:t>9 №</w:t>
      </w:r>
      <w:r w:rsidR="00A66F68">
        <w:rPr>
          <w:rFonts w:eastAsia="Calibri"/>
          <w:sz w:val="28"/>
          <w:szCs w:val="28"/>
          <w:lang w:eastAsia="en-US"/>
        </w:rPr>
        <w:t>37</w:t>
      </w:r>
      <w:r w:rsidR="00F35C4F">
        <w:rPr>
          <w:rFonts w:eastAsia="Calibri"/>
          <w:sz w:val="28"/>
          <w:szCs w:val="28"/>
          <w:lang w:eastAsia="en-US"/>
        </w:rPr>
        <w:t xml:space="preserve"> </w:t>
      </w:r>
      <w:r w:rsidR="00181B51">
        <w:rPr>
          <w:rFonts w:eastAsia="Calibri"/>
          <w:sz w:val="28"/>
          <w:szCs w:val="28"/>
          <w:lang w:eastAsia="en-US"/>
        </w:rPr>
        <w:t>«Об у</w:t>
      </w:r>
      <w:r w:rsidR="00181B51">
        <w:rPr>
          <w:sz w:val="28"/>
          <w:szCs w:val="28"/>
        </w:rPr>
        <w:t>тверждении</w:t>
      </w:r>
      <w:r w:rsidR="006A7CC5">
        <w:rPr>
          <w:sz w:val="28"/>
          <w:szCs w:val="28"/>
        </w:rPr>
        <w:t xml:space="preserve"> </w:t>
      </w:r>
      <w:r w:rsidR="00323CD2">
        <w:rPr>
          <w:sz w:val="28"/>
          <w:szCs w:val="28"/>
        </w:rPr>
        <w:t>План</w:t>
      </w:r>
      <w:r w:rsidR="00181B51">
        <w:rPr>
          <w:sz w:val="28"/>
          <w:szCs w:val="28"/>
        </w:rPr>
        <w:t>а</w:t>
      </w:r>
      <w:r w:rsidR="006A7CC5">
        <w:rPr>
          <w:sz w:val="28"/>
          <w:szCs w:val="28"/>
        </w:rPr>
        <w:t xml:space="preserve"> </w:t>
      </w:r>
      <w:r w:rsidR="00323CD2">
        <w:rPr>
          <w:rFonts w:eastAsia="Calibri"/>
          <w:sz w:val="28"/>
          <w:szCs w:val="28"/>
          <w:lang w:eastAsia="en-US"/>
        </w:rPr>
        <w:t xml:space="preserve">мероприятий по росту доходного потенциала </w:t>
      </w:r>
      <w:r w:rsidR="00A66F68">
        <w:rPr>
          <w:rFonts w:eastAsia="Calibri"/>
          <w:sz w:val="28"/>
          <w:szCs w:val="28"/>
          <w:lang w:eastAsia="en-US"/>
        </w:rPr>
        <w:t>Казансколопатинского</w:t>
      </w:r>
      <w:r w:rsidR="00323CD2">
        <w:rPr>
          <w:rFonts w:eastAsia="Calibri"/>
          <w:sz w:val="28"/>
          <w:szCs w:val="28"/>
          <w:lang w:eastAsia="en-US"/>
        </w:rPr>
        <w:t xml:space="preserve"> сельского поселения, оптимизации расходов </w:t>
      </w:r>
      <w:r w:rsidR="00323CD2" w:rsidRPr="00A0279F">
        <w:rPr>
          <w:rFonts w:eastAsia="Calibri"/>
          <w:sz w:val="28"/>
          <w:szCs w:val="28"/>
          <w:lang w:eastAsia="en-US"/>
        </w:rPr>
        <w:t>бюджета</w:t>
      </w:r>
      <w:r w:rsidR="00323CD2">
        <w:rPr>
          <w:rFonts w:eastAsia="Calibri"/>
          <w:sz w:val="28"/>
          <w:szCs w:val="28"/>
          <w:lang w:eastAsia="en-US"/>
        </w:rPr>
        <w:t xml:space="preserve"> </w:t>
      </w:r>
      <w:r w:rsidR="00A66F68">
        <w:rPr>
          <w:rFonts w:eastAsia="Calibri"/>
          <w:sz w:val="28"/>
          <w:szCs w:val="28"/>
          <w:lang w:eastAsia="en-US"/>
        </w:rPr>
        <w:t>Казансколопатинского</w:t>
      </w:r>
      <w:r w:rsidR="00323CD2">
        <w:rPr>
          <w:rFonts w:eastAsia="Calibri"/>
          <w:sz w:val="28"/>
          <w:szCs w:val="28"/>
          <w:lang w:eastAsia="en-US"/>
        </w:rPr>
        <w:t xml:space="preserve"> сельского поселения Верхнедонского района до 2024</w:t>
      </w:r>
      <w:r w:rsidR="00323CD2" w:rsidRPr="00A0279F">
        <w:rPr>
          <w:rFonts w:eastAsia="Calibri"/>
          <w:sz w:val="28"/>
          <w:szCs w:val="28"/>
          <w:lang w:eastAsia="en-US"/>
        </w:rPr>
        <w:t xml:space="preserve"> год</w:t>
      </w:r>
      <w:r w:rsidR="00181B51">
        <w:rPr>
          <w:rFonts w:eastAsia="Calibri"/>
          <w:sz w:val="28"/>
          <w:szCs w:val="28"/>
          <w:lang w:eastAsia="en-US"/>
        </w:rPr>
        <w:t>», изменения</w:t>
      </w:r>
      <w:r w:rsidR="00323CD2">
        <w:rPr>
          <w:rFonts w:eastAsia="Calibri"/>
          <w:sz w:val="28"/>
          <w:szCs w:val="28"/>
          <w:lang w:eastAsia="en-US"/>
        </w:rPr>
        <w:t xml:space="preserve">  </w:t>
      </w:r>
      <w:r w:rsidR="00F35C4F">
        <w:rPr>
          <w:sz w:val="28"/>
          <w:szCs w:val="28"/>
        </w:rPr>
        <w:t>согласно приложению</w:t>
      </w:r>
      <w:r w:rsidR="006A7CC5">
        <w:rPr>
          <w:sz w:val="28"/>
          <w:szCs w:val="28"/>
        </w:rPr>
        <w:t>.</w:t>
      </w:r>
      <w:r w:rsidR="006A7CC5">
        <w:rPr>
          <w:rFonts w:eastAsia="Calibri"/>
          <w:sz w:val="28"/>
          <w:szCs w:val="28"/>
          <w:lang w:eastAsia="en-US"/>
        </w:rPr>
        <w:t xml:space="preserve"> </w:t>
      </w:r>
    </w:p>
    <w:p w:rsidR="006A7CC5" w:rsidRDefault="00F45897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A7CC5">
        <w:rPr>
          <w:sz w:val="28"/>
          <w:szCs w:val="28"/>
        </w:rPr>
        <w:t>. </w:t>
      </w:r>
      <w:r w:rsidR="006A7CC5">
        <w:rPr>
          <w:rFonts w:eastAsia="Calibri"/>
          <w:sz w:val="28"/>
          <w:szCs w:val="28"/>
          <w:lang w:eastAsia="en-US"/>
        </w:rPr>
        <w:t xml:space="preserve">Настоящее </w:t>
      </w:r>
      <w:r w:rsidR="002F1664">
        <w:rPr>
          <w:rFonts w:eastAsia="Calibri"/>
          <w:sz w:val="28"/>
          <w:szCs w:val="28"/>
          <w:lang w:eastAsia="en-US"/>
        </w:rPr>
        <w:t>постановление</w:t>
      </w:r>
      <w:r w:rsidR="006A7CC5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</w:t>
      </w:r>
      <w:r w:rsidR="00227303">
        <w:rPr>
          <w:rFonts w:eastAsia="Calibri"/>
          <w:sz w:val="28"/>
          <w:szCs w:val="28"/>
          <w:lang w:eastAsia="en-US"/>
        </w:rPr>
        <w:t>.</w:t>
      </w:r>
    </w:p>
    <w:p w:rsidR="00941F83" w:rsidRPr="00941F83" w:rsidRDefault="00F45897" w:rsidP="00F4589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3</w:t>
      </w:r>
      <w:r w:rsidR="006A7CC5" w:rsidRPr="00941F83">
        <w:rPr>
          <w:rFonts w:eastAsia="Calibri"/>
          <w:sz w:val="28"/>
          <w:szCs w:val="28"/>
          <w:lang w:eastAsia="en-US"/>
        </w:rPr>
        <w:t>. </w:t>
      </w:r>
      <w:r w:rsidR="00941F83" w:rsidRPr="00941F83">
        <w:rPr>
          <w:sz w:val="28"/>
          <w:szCs w:val="28"/>
        </w:rPr>
        <w:t xml:space="preserve">Контроль за исполнением настоящего постановления </w:t>
      </w:r>
      <w:r w:rsidR="009301CF">
        <w:rPr>
          <w:sz w:val="28"/>
          <w:szCs w:val="28"/>
        </w:rPr>
        <w:t>оставляю за собой.</w:t>
      </w:r>
    </w:p>
    <w:p w:rsidR="00941F83" w:rsidRPr="00996A98" w:rsidRDefault="00941F83" w:rsidP="0008517F">
      <w:pPr>
        <w:ind w:firstLine="567"/>
        <w:rPr>
          <w:sz w:val="28"/>
        </w:rPr>
      </w:pP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1E36" w:rsidRDefault="00B21E36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1F83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941F8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6F68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6F68" w:rsidRPr="00A66F68">
        <w:rPr>
          <w:rFonts w:ascii="Times New Roman" w:eastAsia="Calibri" w:hAnsi="Times New Roman" w:cs="Times New Roman"/>
          <w:sz w:val="28"/>
          <w:szCs w:val="28"/>
          <w:lang w:eastAsia="en-US"/>
        </w:rPr>
        <w:t>Казансколопатинского</w:t>
      </w:r>
      <w:r w:rsidR="0093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359" w:rsidRDefault="00A66F68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1C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Р.А.Шурупов</w:t>
      </w: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6B2" w:rsidRDefault="000246B2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37E20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66F68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66F68" w:rsidRDefault="00A66F68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66F68">
        <w:rPr>
          <w:rFonts w:ascii="Times New Roman" w:eastAsia="Calibri" w:hAnsi="Times New Roman" w:cs="Times New Roman"/>
          <w:sz w:val="28"/>
          <w:szCs w:val="28"/>
          <w:lang w:eastAsia="en-US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E20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7E20" w:rsidRDefault="00E40E71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3B4F">
        <w:rPr>
          <w:rFonts w:ascii="Times New Roman" w:hAnsi="Times New Roman" w:cs="Times New Roman"/>
          <w:sz w:val="28"/>
          <w:szCs w:val="28"/>
        </w:rPr>
        <w:t xml:space="preserve"> </w:t>
      </w:r>
      <w:r w:rsidRPr="00511D16">
        <w:rPr>
          <w:rFonts w:ascii="Times New Roman" w:hAnsi="Times New Roman" w:cs="Times New Roman"/>
          <w:sz w:val="28"/>
          <w:szCs w:val="28"/>
        </w:rPr>
        <w:t>2021 №</w:t>
      </w:r>
      <w:r w:rsidR="005B3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2C9" w:rsidRDefault="005F72C9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72C9" w:rsidRDefault="005F72C9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</w:t>
      </w:r>
      <w:r w:rsidR="0048457A">
        <w:rPr>
          <w:rFonts w:ascii="Times New Roman" w:hAnsi="Times New Roman" w:cs="Times New Roman"/>
          <w:sz w:val="28"/>
          <w:szCs w:val="28"/>
        </w:rPr>
        <w:t>ИЯ,</w:t>
      </w:r>
    </w:p>
    <w:p w:rsidR="005F72C9" w:rsidRDefault="005F72C9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в постановление Администрации</w:t>
      </w:r>
    </w:p>
    <w:p w:rsidR="005F72C9" w:rsidRDefault="00A66F68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6F68">
        <w:rPr>
          <w:rFonts w:ascii="Times New Roman" w:eastAsia="Calibri" w:hAnsi="Times New Roman" w:cs="Times New Roman"/>
          <w:sz w:val="28"/>
          <w:szCs w:val="28"/>
          <w:lang w:eastAsia="en-US"/>
        </w:rPr>
        <w:t>Казансколопатинского</w:t>
      </w:r>
      <w:r w:rsidR="005F72C9"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="005F72C9">
        <w:rPr>
          <w:rFonts w:ascii="Times New Roman" w:hAnsi="Times New Roman" w:cs="Times New Roman"/>
          <w:sz w:val="28"/>
          <w:szCs w:val="28"/>
        </w:rPr>
        <w:t>.06.2019 №</w:t>
      </w:r>
      <w:r>
        <w:rPr>
          <w:rFonts w:ascii="Times New Roman" w:hAnsi="Times New Roman" w:cs="Times New Roman"/>
          <w:sz w:val="28"/>
          <w:szCs w:val="28"/>
        </w:rPr>
        <w:t>37</w:t>
      </w:r>
      <w:r w:rsidR="005F72C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5F72C9" w:rsidRDefault="005F72C9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мероприятий по росту доходного потенциала </w:t>
      </w:r>
      <w:r w:rsidR="00A66F68" w:rsidRPr="00A66F68">
        <w:rPr>
          <w:rFonts w:ascii="Times New Roman" w:eastAsia="Calibri" w:hAnsi="Times New Roman" w:cs="Times New Roman"/>
          <w:sz w:val="28"/>
          <w:szCs w:val="28"/>
          <w:lang w:eastAsia="en-US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оптимизации расходов бюджета </w:t>
      </w:r>
      <w:r w:rsidR="00A66F68" w:rsidRPr="00A66F68">
        <w:rPr>
          <w:rFonts w:ascii="Times New Roman" w:eastAsia="Calibri" w:hAnsi="Times New Roman" w:cs="Times New Roman"/>
          <w:sz w:val="28"/>
          <w:szCs w:val="28"/>
          <w:lang w:eastAsia="en-US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Верхнедонского района до 2024 года»</w:t>
      </w:r>
    </w:p>
    <w:p w:rsidR="00EE5019" w:rsidRDefault="00EE5019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36CD" w:rsidRDefault="001D36CD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36CD" w:rsidRDefault="00957A14" w:rsidP="00652410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п.</w:t>
      </w:r>
      <w:r w:rsidR="004B1696">
        <w:rPr>
          <w:rFonts w:ascii="Times New Roman" w:hAnsi="Times New Roman" w:cs="Times New Roman"/>
          <w:sz w:val="28"/>
          <w:szCs w:val="28"/>
        </w:rPr>
        <w:t>5</w:t>
      </w:r>
      <w:r w:rsidR="00BD6E5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D6E54" w:rsidRDefault="00957A14" w:rsidP="00652410">
      <w:pPr>
        <w:jc w:val="both"/>
        <w:rPr>
          <w:sz w:val="28"/>
          <w:szCs w:val="28"/>
        </w:rPr>
      </w:pPr>
      <w:r w:rsidRPr="00BD6E54">
        <w:rPr>
          <w:sz w:val="28"/>
          <w:szCs w:val="28"/>
        </w:rPr>
        <w:t>«</w:t>
      </w:r>
      <w:r w:rsidR="004B1696">
        <w:rPr>
          <w:sz w:val="28"/>
          <w:szCs w:val="28"/>
        </w:rPr>
        <w:t>5</w:t>
      </w:r>
      <w:r w:rsidR="00BD6E54">
        <w:rPr>
          <w:sz w:val="28"/>
          <w:szCs w:val="28"/>
        </w:rPr>
        <w:t xml:space="preserve">.1. </w:t>
      </w:r>
      <w:r w:rsidR="004B1696">
        <w:rPr>
          <w:sz w:val="28"/>
          <w:szCs w:val="28"/>
        </w:rPr>
        <w:t>В срок до 1 октября 2021</w:t>
      </w:r>
      <w:r w:rsidR="004B1696" w:rsidRPr="00E66439">
        <w:rPr>
          <w:sz w:val="28"/>
          <w:szCs w:val="28"/>
        </w:rPr>
        <w:t xml:space="preserve"> г</w:t>
      </w:r>
      <w:r w:rsidR="004B1696" w:rsidRPr="007D5925">
        <w:rPr>
          <w:sz w:val="28"/>
          <w:szCs w:val="28"/>
        </w:rPr>
        <w:t xml:space="preserve">. </w:t>
      </w:r>
      <w:hyperlink w:anchor="P1232" w:history="1">
        <w:r w:rsidR="004B1696" w:rsidRPr="007D5925">
          <w:rPr>
            <w:sz w:val="28"/>
            <w:szCs w:val="28"/>
          </w:rPr>
          <w:t>информацию</w:t>
        </w:r>
      </w:hyperlink>
      <w:r w:rsidR="004B1696" w:rsidRPr="007D5925">
        <w:rPr>
          <w:sz w:val="28"/>
          <w:szCs w:val="28"/>
        </w:rPr>
        <w:t xml:space="preserve"> о реализации Плана мероприятий по росту доходного потенциала </w:t>
      </w:r>
      <w:r w:rsidR="00511D16">
        <w:rPr>
          <w:sz w:val="28"/>
          <w:szCs w:val="28"/>
        </w:rPr>
        <w:t>Казансколопатинского</w:t>
      </w:r>
      <w:r w:rsidR="004B1696">
        <w:rPr>
          <w:sz w:val="28"/>
          <w:szCs w:val="28"/>
        </w:rPr>
        <w:t xml:space="preserve"> сельского поселения</w:t>
      </w:r>
      <w:r w:rsidR="004B1696" w:rsidRPr="00E66439">
        <w:rPr>
          <w:sz w:val="28"/>
          <w:szCs w:val="28"/>
        </w:rPr>
        <w:t>, оптимизации расходов бюджета</w:t>
      </w:r>
      <w:r w:rsidR="00B270AA" w:rsidRPr="00B270AA">
        <w:rPr>
          <w:sz w:val="28"/>
          <w:szCs w:val="28"/>
        </w:rPr>
        <w:t xml:space="preserve"> </w:t>
      </w:r>
      <w:r w:rsidR="00A66F68" w:rsidRPr="00A66F68">
        <w:rPr>
          <w:rFonts w:eastAsia="Calibri"/>
          <w:sz w:val="28"/>
          <w:szCs w:val="28"/>
          <w:lang w:eastAsia="en-US"/>
        </w:rPr>
        <w:t>Казансколопатинского</w:t>
      </w:r>
      <w:r w:rsidR="00B270AA">
        <w:rPr>
          <w:sz w:val="28"/>
          <w:szCs w:val="28"/>
        </w:rPr>
        <w:t xml:space="preserve"> сельского поселения</w:t>
      </w:r>
      <w:r w:rsidR="004B1696" w:rsidRPr="00E66439">
        <w:rPr>
          <w:sz w:val="28"/>
          <w:szCs w:val="28"/>
        </w:rPr>
        <w:t xml:space="preserve"> Верхнедонского района до 2024 года по форме согласно приложению </w:t>
      </w:r>
      <w:r w:rsidR="004B1696">
        <w:rPr>
          <w:sz w:val="28"/>
          <w:szCs w:val="28"/>
        </w:rPr>
        <w:t>№</w:t>
      </w:r>
      <w:r w:rsidR="004B1696" w:rsidRPr="00E66439">
        <w:rPr>
          <w:sz w:val="28"/>
          <w:szCs w:val="28"/>
        </w:rPr>
        <w:t xml:space="preserve"> 3.</w:t>
      </w:r>
      <w:r w:rsidR="00BD6E54">
        <w:rPr>
          <w:sz w:val="28"/>
          <w:szCs w:val="28"/>
        </w:rPr>
        <w:t>»</w:t>
      </w:r>
    </w:p>
    <w:p w:rsidR="00E528EB" w:rsidRPr="00E528EB" w:rsidRDefault="000B1460" w:rsidP="00E528EB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F5688">
        <w:rPr>
          <w:rFonts w:ascii="Times New Roman" w:hAnsi="Times New Roman" w:cs="Times New Roman"/>
          <w:sz w:val="28"/>
          <w:szCs w:val="28"/>
        </w:rPr>
        <w:t xml:space="preserve">Приложение №3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9F5688">
        <w:rPr>
          <w:rFonts w:ascii="Times New Roman" w:hAnsi="Times New Roman" w:cs="Times New Roman"/>
          <w:sz w:val="28"/>
          <w:szCs w:val="28"/>
        </w:rPr>
        <w:t>:</w:t>
      </w:r>
    </w:p>
    <w:p w:rsidR="004B1696" w:rsidRDefault="004B1696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  <w:sectPr w:rsidR="00DE465A" w:rsidSect="005A5F8F">
          <w:footerReference w:type="even" r:id="rId8"/>
          <w:footerReference w:type="default" r:id="rId9"/>
          <w:pgSz w:w="11907" w:h="16840"/>
          <w:pgMar w:top="822" w:right="851" w:bottom="1134" w:left="851" w:header="720" w:footer="720" w:gutter="0"/>
          <w:cols w:space="720"/>
          <w:docGrid w:linePitch="272"/>
        </w:sectPr>
      </w:pPr>
      <w:bookmarkStart w:id="0" w:name="_GoBack"/>
      <w:bookmarkEnd w:id="0"/>
    </w:p>
    <w:p w:rsidR="002C3385" w:rsidRDefault="002C3385" w:rsidP="002C338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C3385" w:rsidRDefault="002C3385" w:rsidP="002C338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11D16" w:rsidRDefault="002C3385" w:rsidP="002C338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C3385" w:rsidRDefault="00511D16" w:rsidP="002C338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66F68">
        <w:rPr>
          <w:rFonts w:ascii="Times New Roman" w:eastAsia="Calibri" w:hAnsi="Times New Roman" w:cs="Times New Roman"/>
          <w:sz w:val="28"/>
          <w:szCs w:val="28"/>
          <w:lang w:eastAsia="en-US"/>
        </w:rPr>
        <w:t>Казансколопатинского</w:t>
      </w:r>
    </w:p>
    <w:p w:rsidR="002C3385" w:rsidRDefault="002C3385" w:rsidP="002C338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C3385" w:rsidRDefault="002C3385" w:rsidP="002C338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11D16">
        <w:rPr>
          <w:rFonts w:ascii="Times New Roman" w:hAnsi="Times New Roman" w:cs="Times New Roman"/>
          <w:sz w:val="28"/>
          <w:szCs w:val="28"/>
        </w:rPr>
        <w:t xml:space="preserve">от </w:t>
      </w:r>
      <w:r w:rsidR="005B3B4F">
        <w:rPr>
          <w:rFonts w:ascii="Times New Roman" w:hAnsi="Times New Roman" w:cs="Times New Roman"/>
          <w:sz w:val="28"/>
          <w:szCs w:val="28"/>
        </w:rPr>
        <w:t xml:space="preserve"> </w:t>
      </w:r>
      <w:r w:rsidRPr="00511D16">
        <w:rPr>
          <w:rFonts w:ascii="Times New Roman" w:hAnsi="Times New Roman" w:cs="Times New Roman"/>
          <w:sz w:val="28"/>
          <w:szCs w:val="28"/>
        </w:rPr>
        <w:t>2021 №</w:t>
      </w:r>
      <w:r w:rsidR="005B3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385" w:rsidRPr="003C3EA7" w:rsidRDefault="002C3385" w:rsidP="002C3385">
      <w:pPr>
        <w:ind w:left="11907"/>
        <w:jc w:val="center"/>
        <w:rPr>
          <w:kern w:val="2"/>
          <w:sz w:val="28"/>
          <w:szCs w:val="28"/>
        </w:rPr>
      </w:pPr>
    </w:p>
    <w:p w:rsidR="002C3385" w:rsidRPr="003C3EA7" w:rsidRDefault="002C3385" w:rsidP="002C3385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2C3385" w:rsidRPr="003C3EA7" w:rsidRDefault="002C3385" w:rsidP="002C3385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A66F68" w:rsidRPr="00A66F68">
        <w:rPr>
          <w:rFonts w:eastAsia="Calibri"/>
          <w:sz w:val="28"/>
          <w:szCs w:val="28"/>
          <w:lang w:eastAsia="en-US"/>
        </w:rPr>
        <w:t>Казансколопатинского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</w:t>
      </w:r>
    </w:p>
    <w:p w:rsidR="002C3385" w:rsidRPr="003C3EA7" w:rsidRDefault="002C3385" w:rsidP="002C3385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r w:rsidR="00A66F68" w:rsidRPr="00A66F68">
        <w:rPr>
          <w:rFonts w:eastAsia="Calibri"/>
          <w:sz w:val="28"/>
          <w:szCs w:val="28"/>
          <w:lang w:eastAsia="en-US"/>
        </w:rPr>
        <w:t>Казансколопатинского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Верхнедонского района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1135"/>
        <w:gridCol w:w="1159"/>
        <w:gridCol w:w="955"/>
        <w:gridCol w:w="684"/>
        <w:gridCol w:w="1096"/>
        <w:gridCol w:w="828"/>
        <w:gridCol w:w="705"/>
        <w:gridCol w:w="1367"/>
        <w:gridCol w:w="861"/>
        <w:gridCol w:w="644"/>
        <w:gridCol w:w="1358"/>
        <w:gridCol w:w="970"/>
        <w:gridCol w:w="672"/>
        <w:gridCol w:w="1379"/>
        <w:gridCol w:w="783"/>
      </w:tblGrid>
      <w:tr w:rsidR="00DE465A" w:rsidRPr="00E35383" w:rsidTr="00C65425">
        <w:trPr>
          <w:trHeight w:val="276"/>
        </w:trPr>
        <w:tc>
          <w:tcPr>
            <w:tcW w:w="153" w:type="pct"/>
            <w:vMerge w:val="restar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№ п/п*</w:t>
            </w:r>
          </w:p>
        </w:tc>
        <w:tc>
          <w:tcPr>
            <w:tcW w:w="377" w:type="pct"/>
            <w:vMerge w:val="restar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Наименование мероприя</w:t>
            </w:r>
            <w:r w:rsidRPr="009021D4">
              <w:rPr>
                <w:color w:val="000000"/>
              </w:rPr>
              <w:t xml:space="preserve"> </w:t>
            </w:r>
            <w:r w:rsidRPr="009021D4">
              <w:rPr>
                <w:color w:val="000000"/>
                <w:lang w:val="en-US"/>
              </w:rPr>
              <w:t>тия*</w:t>
            </w: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Ответственный исполни</w:t>
            </w:r>
            <w:r w:rsidRPr="009021D4">
              <w:rPr>
                <w:color w:val="000000"/>
              </w:rPr>
              <w:t xml:space="preserve"> </w:t>
            </w:r>
            <w:r w:rsidRPr="009021D4">
              <w:rPr>
                <w:color w:val="000000"/>
                <w:lang w:val="en-US"/>
              </w:rPr>
              <w:t>тель*</w:t>
            </w:r>
          </w:p>
        </w:tc>
        <w:tc>
          <w:tcPr>
            <w:tcW w:w="317" w:type="pct"/>
            <w:vMerge w:val="restart"/>
            <w:shd w:val="clear" w:color="auto" w:fill="auto"/>
            <w:hideMark/>
          </w:tcPr>
          <w:p w:rsidR="00DE465A" w:rsidRDefault="00DE465A" w:rsidP="00C6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исполне</w:t>
            </w:r>
            <w:r w:rsidRPr="009021D4">
              <w:rPr>
                <w:color w:val="000000"/>
              </w:rPr>
              <w:t xml:space="preserve"> </w:t>
            </w:r>
            <w:r w:rsidRPr="009021D4">
              <w:rPr>
                <w:color w:val="000000"/>
                <w:lang w:val="en-US"/>
              </w:rPr>
              <w:t>ния*</w:t>
            </w:r>
          </w:p>
        </w:tc>
        <w:tc>
          <w:tcPr>
            <w:tcW w:w="3768" w:type="pct"/>
            <w:gridSpan w:val="12"/>
            <w:vMerge w:val="restar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Финансовая оценка (бюджетный эффект)</w:t>
            </w:r>
          </w:p>
        </w:tc>
      </w:tr>
      <w:tr w:rsidR="00DE465A" w:rsidRPr="00E35383" w:rsidTr="00C65425">
        <w:trPr>
          <w:trHeight w:val="276"/>
        </w:trPr>
        <w:tc>
          <w:tcPr>
            <w:tcW w:w="153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768" w:type="pct"/>
            <w:gridSpan w:val="12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</w:tr>
      <w:tr w:rsidR="00DE465A" w:rsidRPr="00E35383" w:rsidTr="00C65425">
        <w:tc>
          <w:tcPr>
            <w:tcW w:w="153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866" w:type="pct"/>
            <w:gridSpan w:val="3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9021D4">
              <w:rPr>
                <w:color w:val="000000"/>
              </w:rPr>
              <w:t xml:space="preserve"> год</w:t>
            </w:r>
          </w:p>
        </w:tc>
        <w:tc>
          <w:tcPr>
            <w:tcW w:w="974" w:type="pct"/>
            <w:gridSpan w:val="3"/>
            <w:shd w:val="clear" w:color="auto" w:fill="auto"/>
            <w:hideMark/>
          </w:tcPr>
          <w:p w:rsidR="00DE465A" w:rsidRPr="00882443" w:rsidRDefault="00DE465A" w:rsidP="00C6542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2</w:t>
            </w:r>
            <w:r w:rsidRPr="009021D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w="987" w:type="pct"/>
            <w:gridSpan w:val="3"/>
            <w:shd w:val="clear" w:color="auto" w:fill="auto"/>
            <w:hideMark/>
          </w:tcPr>
          <w:p w:rsidR="00DE465A" w:rsidRPr="00882443" w:rsidRDefault="00DE465A" w:rsidP="00C6542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3</w:t>
            </w:r>
            <w:r w:rsidRPr="009021D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w="941" w:type="pct"/>
            <w:gridSpan w:val="3"/>
            <w:shd w:val="clear" w:color="auto" w:fill="auto"/>
            <w:hideMark/>
          </w:tcPr>
          <w:p w:rsidR="00DE465A" w:rsidRPr="00882443" w:rsidRDefault="00DE465A" w:rsidP="00C6542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4</w:t>
            </w:r>
            <w:r w:rsidRPr="009021D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</w:tr>
      <w:tr w:rsidR="00DE465A" w:rsidRPr="00E35383" w:rsidTr="00C65425">
        <w:tc>
          <w:tcPr>
            <w:tcW w:w="153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план*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DE465A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 xml:space="preserve">оценка </w:t>
            </w:r>
            <w:r w:rsidRPr="009021D4">
              <w:rPr>
                <w:color w:val="000000"/>
              </w:rPr>
              <w:t>исполнения</w:t>
            </w:r>
          </w:p>
          <w:p w:rsidR="00DE465A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по итогам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года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примечание**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</w:tc>
        <w:tc>
          <w:tcPr>
            <w:tcW w:w="234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  <w:r w:rsidRPr="009021D4">
              <w:rPr>
                <w:color w:val="000000"/>
                <w:lang w:val="en-US"/>
              </w:rPr>
              <w:t>*</w:t>
            </w:r>
          </w:p>
        </w:tc>
        <w:tc>
          <w:tcPr>
            <w:tcW w:w="454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учтено в проекте</w:t>
            </w:r>
          </w:p>
          <w:p w:rsidR="00DE465A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бюджета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на 202</w:t>
            </w:r>
            <w:r>
              <w:rPr>
                <w:color w:val="000000"/>
              </w:rPr>
              <w:t>2</w:t>
            </w:r>
            <w:r w:rsidRPr="009021D4">
              <w:rPr>
                <w:color w:val="000000"/>
              </w:rPr>
              <w:t xml:space="preserve"> год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и на плановый период 2023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и 2024</w:t>
            </w:r>
            <w:r w:rsidRPr="009021D4">
              <w:rPr>
                <w:color w:val="000000"/>
              </w:rPr>
              <w:t xml:space="preserve"> годов</w:t>
            </w:r>
          </w:p>
        </w:tc>
        <w:tc>
          <w:tcPr>
            <w:tcW w:w="286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примеча</w:t>
            </w:r>
            <w:r w:rsidRPr="009021D4">
              <w:rPr>
                <w:color w:val="000000"/>
              </w:rPr>
              <w:t>ние**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</w:tc>
        <w:tc>
          <w:tcPr>
            <w:tcW w:w="214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план*</w:t>
            </w:r>
          </w:p>
        </w:tc>
        <w:tc>
          <w:tcPr>
            <w:tcW w:w="451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учтено в проекте</w:t>
            </w:r>
          </w:p>
          <w:p w:rsidR="00DE465A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бюджета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на 2022</w:t>
            </w:r>
            <w:r w:rsidRPr="009021D4">
              <w:rPr>
                <w:color w:val="000000"/>
              </w:rPr>
              <w:t xml:space="preserve"> год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и на плановый период 2023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и 2024</w:t>
            </w:r>
            <w:r w:rsidRPr="009021D4">
              <w:rPr>
                <w:color w:val="000000"/>
              </w:rPr>
              <w:t xml:space="preserve"> годов</w:t>
            </w:r>
          </w:p>
        </w:tc>
        <w:tc>
          <w:tcPr>
            <w:tcW w:w="322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примечание**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</w:tc>
        <w:tc>
          <w:tcPr>
            <w:tcW w:w="223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  <w:r w:rsidRPr="009021D4">
              <w:rPr>
                <w:color w:val="000000"/>
                <w:lang w:val="en-US"/>
              </w:rPr>
              <w:t>*</w:t>
            </w:r>
          </w:p>
        </w:tc>
        <w:tc>
          <w:tcPr>
            <w:tcW w:w="458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учтено в проекте</w:t>
            </w:r>
          </w:p>
          <w:p w:rsidR="00DE465A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бюджета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на 2022</w:t>
            </w:r>
            <w:r w:rsidRPr="009021D4">
              <w:rPr>
                <w:color w:val="000000"/>
              </w:rPr>
              <w:t xml:space="preserve"> год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и на плановый период 2023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и 2024</w:t>
            </w:r>
            <w:r w:rsidRPr="009021D4">
              <w:rPr>
                <w:color w:val="000000"/>
              </w:rPr>
              <w:t xml:space="preserve"> годов</w:t>
            </w:r>
          </w:p>
        </w:tc>
        <w:tc>
          <w:tcPr>
            <w:tcW w:w="260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примечание**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</w:tc>
      </w:tr>
    </w:tbl>
    <w:p w:rsidR="00DE465A" w:rsidRPr="00A57765" w:rsidRDefault="00DE465A" w:rsidP="00DE465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8"/>
        <w:gridCol w:w="1133"/>
        <w:gridCol w:w="1158"/>
        <w:gridCol w:w="954"/>
        <w:gridCol w:w="684"/>
        <w:gridCol w:w="1098"/>
        <w:gridCol w:w="825"/>
        <w:gridCol w:w="708"/>
        <w:gridCol w:w="1365"/>
        <w:gridCol w:w="861"/>
        <w:gridCol w:w="645"/>
        <w:gridCol w:w="1359"/>
        <w:gridCol w:w="909"/>
        <w:gridCol w:w="738"/>
        <w:gridCol w:w="1365"/>
        <w:gridCol w:w="738"/>
      </w:tblGrid>
      <w:tr w:rsidR="00DE465A" w:rsidRPr="00E35383" w:rsidTr="00C65425">
        <w:tc>
          <w:tcPr>
            <w:tcW w:w="153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7</w:t>
            </w:r>
          </w:p>
        </w:tc>
        <w:tc>
          <w:tcPr>
            <w:tcW w:w="236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8</w:t>
            </w:r>
          </w:p>
        </w:tc>
        <w:tc>
          <w:tcPr>
            <w:tcW w:w="455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10</w:t>
            </w:r>
          </w:p>
        </w:tc>
        <w:tc>
          <w:tcPr>
            <w:tcW w:w="215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11</w:t>
            </w:r>
          </w:p>
        </w:tc>
        <w:tc>
          <w:tcPr>
            <w:tcW w:w="453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13</w:t>
            </w:r>
          </w:p>
        </w:tc>
        <w:tc>
          <w:tcPr>
            <w:tcW w:w="246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14</w:t>
            </w:r>
          </w:p>
        </w:tc>
        <w:tc>
          <w:tcPr>
            <w:tcW w:w="455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15</w:t>
            </w:r>
          </w:p>
        </w:tc>
        <w:tc>
          <w:tcPr>
            <w:tcW w:w="246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16</w:t>
            </w:r>
          </w:p>
        </w:tc>
      </w:tr>
      <w:tr w:rsidR="00DE465A" w:rsidRPr="00E35383" w:rsidTr="00C65425">
        <w:tc>
          <w:tcPr>
            <w:tcW w:w="153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</w:rPr>
              <w:t> </w:t>
            </w:r>
          </w:p>
        </w:tc>
      </w:tr>
    </w:tbl>
    <w:p w:rsidR="00DE465A" w:rsidRDefault="00DE465A" w:rsidP="00DE465A">
      <w:pPr>
        <w:pStyle w:val="ae"/>
        <w:tabs>
          <w:tab w:val="left" w:pos="0"/>
        </w:tabs>
        <w:spacing w:line="240" w:lineRule="auto"/>
        <w:ind w:left="0" w:firstLine="709"/>
        <w:rPr>
          <w:sz w:val="28"/>
          <w:lang w:val="en-US"/>
        </w:rPr>
      </w:pPr>
    </w:p>
    <w:p w:rsidR="00DE465A" w:rsidRPr="002C3385" w:rsidRDefault="00DE465A" w:rsidP="00DE465A">
      <w:pPr>
        <w:pStyle w:val="ae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2C3385">
        <w:rPr>
          <w:rFonts w:ascii="Times New Roman" w:hAnsi="Times New Roman" w:cs="Times New Roman"/>
          <w:sz w:val="28"/>
        </w:rPr>
        <w:t>*Заполняется в соответствии с приложением №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1.</w:t>
      </w:r>
    </w:p>
    <w:p w:rsidR="00DE465A" w:rsidRPr="002C3385" w:rsidRDefault="00DE465A" w:rsidP="00DE465A">
      <w:pPr>
        <w:pStyle w:val="ae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2C3385">
        <w:rPr>
          <w:rFonts w:ascii="Times New Roman" w:hAnsi="Times New Roman" w:cs="Times New Roman"/>
          <w:sz w:val="28"/>
        </w:rPr>
        <w:t>**Заполняется в случае отклонения показателей графы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6 от показателей графы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5, показателей графы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9 от показателей графы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8, показателей графы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12 от показателей графы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11 и показателей графы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15 от показателей графы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14.</w:t>
      </w:r>
    </w:p>
    <w:p w:rsidR="00DE465A" w:rsidRPr="00D435B3" w:rsidRDefault="00DE465A" w:rsidP="00DE465A">
      <w:pPr>
        <w:pStyle w:val="Con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sectPr w:rsidR="00DE465A" w:rsidSect="00DE465A">
      <w:pgSz w:w="16840" w:h="11907" w:orient="landscape"/>
      <w:pgMar w:top="851" w:right="822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ED" w:rsidRDefault="006646ED">
      <w:r>
        <w:separator/>
      </w:r>
    </w:p>
  </w:endnote>
  <w:endnote w:type="continuationSeparator" w:id="0">
    <w:p w:rsidR="006646ED" w:rsidRDefault="0066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749C" w:rsidRDefault="00B974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3B4F">
      <w:rPr>
        <w:rStyle w:val="a9"/>
        <w:noProof/>
      </w:rPr>
      <w:t>2</w:t>
    </w:r>
    <w:r>
      <w:rPr>
        <w:rStyle w:val="a9"/>
      </w:rPr>
      <w:fldChar w:fldCharType="end"/>
    </w:r>
  </w:p>
  <w:p w:rsidR="00B9749C" w:rsidRPr="00AB2CE2" w:rsidRDefault="00B9749C" w:rsidP="00AB2C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ED" w:rsidRDefault="006646ED">
      <w:r>
        <w:separator/>
      </w:r>
    </w:p>
  </w:footnote>
  <w:footnote w:type="continuationSeparator" w:id="0">
    <w:p w:rsidR="006646ED" w:rsidRDefault="0066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905"/>
    <w:multiLevelType w:val="hybridMultilevel"/>
    <w:tmpl w:val="2FDEE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7BE"/>
    <w:multiLevelType w:val="hybridMultilevel"/>
    <w:tmpl w:val="DDE0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F7A72"/>
    <w:multiLevelType w:val="hybridMultilevel"/>
    <w:tmpl w:val="DDE0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C5"/>
    <w:rsid w:val="000032D4"/>
    <w:rsid w:val="000232B0"/>
    <w:rsid w:val="000246B2"/>
    <w:rsid w:val="0002580A"/>
    <w:rsid w:val="00030E90"/>
    <w:rsid w:val="0003461F"/>
    <w:rsid w:val="00042CE1"/>
    <w:rsid w:val="00044437"/>
    <w:rsid w:val="00044CB1"/>
    <w:rsid w:val="00046928"/>
    <w:rsid w:val="00050C68"/>
    <w:rsid w:val="00052A80"/>
    <w:rsid w:val="0005372C"/>
    <w:rsid w:val="00054D8B"/>
    <w:rsid w:val="000559D5"/>
    <w:rsid w:val="0006094B"/>
    <w:rsid w:val="00060F3C"/>
    <w:rsid w:val="00064DAB"/>
    <w:rsid w:val="00065917"/>
    <w:rsid w:val="00073A5A"/>
    <w:rsid w:val="000808D6"/>
    <w:rsid w:val="0008457A"/>
    <w:rsid w:val="0008517F"/>
    <w:rsid w:val="0009721C"/>
    <w:rsid w:val="000A4B31"/>
    <w:rsid w:val="000A726F"/>
    <w:rsid w:val="000A74E0"/>
    <w:rsid w:val="000B1460"/>
    <w:rsid w:val="000B3053"/>
    <w:rsid w:val="000B4002"/>
    <w:rsid w:val="000B4AAF"/>
    <w:rsid w:val="000B5125"/>
    <w:rsid w:val="000B66C7"/>
    <w:rsid w:val="000C430D"/>
    <w:rsid w:val="000C4F84"/>
    <w:rsid w:val="000D307F"/>
    <w:rsid w:val="000E46D0"/>
    <w:rsid w:val="000F2B40"/>
    <w:rsid w:val="000F4EA1"/>
    <w:rsid w:val="000F5B6A"/>
    <w:rsid w:val="001012B2"/>
    <w:rsid w:val="00104983"/>
    <w:rsid w:val="00104E0D"/>
    <w:rsid w:val="0010504A"/>
    <w:rsid w:val="00105FA8"/>
    <w:rsid w:val="001073EA"/>
    <w:rsid w:val="00113AB4"/>
    <w:rsid w:val="00113E34"/>
    <w:rsid w:val="0011498A"/>
    <w:rsid w:val="00116BFA"/>
    <w:rsid w:val="00125DE3"/>
    <w:rsid w:val="0012611E"/>
    <w:rsid w:val="00126195"/>
    <w:rsid w:val="00136491"/>
    <w:rsid w:val="00140E79"/>
    <w:rsid w:val="00153B21"/>
    <w:rsid w:val="001773E1"/>
    <w:rsid w:val="00177DBA"/>
    <w:rsid w:val="00181B51"/>
    <w:rsid w:val="00185A5A"/>
    <w:rsid w:val="001A7009"/>
    <w:rsid w:val="001B21D5"/>
    <w:rsid w:val="001B7200"/>
    <w:rsid w:val="001C1D98"/>
    <w:rsid w:val="001C5288"/>
    <w:rsid w:val="001D2690"/>
    <w:rsid w:val="001D36CD"/>
    <w:rsid w:val="001D42F6"/>
    <w:rsid w:val="001F1006"/>
    <w:rsid w:val="001F1145"/>
    <w:rsid w:val="001F4BE3"/>
    <w:rsid w:val="001F6D02"/>
    <w:rsid w:val="002032AD"/>
    <w:rsid w:val="002100F9"/>
    <w:rsid w:val="002107FD"/>
    <w:rsid w:val="00214DF0"/>
    <w:rsid w:val="002151D2"/>
    <w:rsid w:val="00227303"/>
    <w:rsid w:val="00227669"/>
    <w:rsid w:val="002277AA"/>
    <w:rsid w:val="00230D8A"/>
    <w:rsid w:val="002415E1"/>
    <w:rsid w:val="002425DC"/>
    <w:rsid w:val="002504E8"/>
    <w:rsid w:val="002504ED"/>
    <w:rsid w:val="00254382"/>
    <w:rsid w:val="00261D82"/>
    <w:rsid w:val="00262E6E"/>
    <w:rsid w:val="0027031E"/>
    <w:rsid w:val="00271F54"/>
    <w:rsid w:val="002775B0"/>
    <w:rsid w:val="002820DC"/>
    <w:rsid w:val="0028703B"/>
    <w:rsid w:val="0029617F"/>
    <w:rsid w:val="002A2062"/>
    <w:rsid w:val="002A31A1"/>
    <w:rsid w:val="002A3C8D"/>
    <w:rsid w:val="002A7C43"/>
    <w:rsid w:val="002B3630"/>
    <w:rsid w:val="002B6527"/>
    <w:rsid w:val="002C135C"/>
    <w:rsid w:val="002C3385"/>
    <w:rsid w:val="002C5E60"/>
    <w:rsid w:val="002C7AE5"/>
    <w:rsid w:val="002D40F6"/>
    <w:rsid w:val="002E17C7"/>
    <w:rsid w:val="002E2630"/>
    <w:rsid w:val="002E65D5"/>
    <w:rsid w:val="002F03B2"/>
    <w:rsid w:val="002F1664"/>
    <w:rsid w:val="002F4A7D"/>
    <w:rsid w:val="002F578F"/>
    <w:rsid w:val="002F63E3"/>
    <w:rsid w:val="002F74D7"/>
    <w:rsid w:val="0030124B"/>
    <w:rsid w:val="003033B8"/>
    <w:rsid w:val="00313D3A"/>
    <w:rsid w:val="00323CD2"/>
    <w:rsid w:val="00325FB2"/>
    <w:rsid w:val="00336E02"/>
    <w:rsid w:val="00341FC1"/>
    <w:rsid w:val="00343AC6"/>
    <w:rsid w:val="00350CDC"/>
    <w:rsid w:val="00352C2D"/>
    <w:rsid w:val="0036395C"/>
    <w:rsid w:val="0037040B"/>
    <w:rsid w:val="003742D4"/>
    <w:rsid w:val="00375229"/>
    <w:rsid w:val="003772D4"/>
    <w:rsid w:val="00386716"/>
    <w:rsid w:val="00386F28"/>
    <w:rsid w:val="00391E9D"/>
    <w:rsid w:val="003921D8"/>
    <w:rsid w:val="00393725"/>
    <w:rsid w:val="003A1965"/>
    <w:rsid w:val="003A70F1"/>
    <w:rsid w:val="003B2193"/>
    <w:rsid w:val="003B23FA"/>
    <w:rsid w:val="003B422A"/>
    <w:rsid w:val="003C675E"/>
    <w:rsid w:val="003D0A66"/>
    <w:rsid w:val="003F5E0C"/>
    <w:rsid w:val="004030DD"/>
    <w:rsid w:val="0040324B"/>
    <w:rsid w:val="00403C76"/>
    <w:rsid w:val="004071C9"/>
    <w:rsid w:val="004079C0"/>
    <w:rsid w:val="00407B71"/>
    <w:rsid w:val="00424CE2"/>
    <w:rsid w:val="00425061"/>
    <w:rsid w:val="004263B2"/>
    <w:rsid w:val="004303A0"/>
    <w:rsid w:val="00430EC3"/>
    <w:rsid w:val="00434CA7"/>
    <w:rsid w:val="0043547F"/>
    <w:rsid w:val="0043686A"/>
    <w:rsid w:val="00441069"/>
    <w:rsid w:val="00442C41"/>
    <w:rsid w:val="00444636"/>
    <w:rsid w:val="00445452"/>
    <w:rsid w:val="00453869"/>
    <w:rsid w:val="00453DFE"/>
    <w:rsid w:val="004711EC"/>
    <w:rsid w:val="004753E6"/>
    <w:rsid w:val="0047561D"/>
    <w:rsid w:val="00475CEC"/>
    <w:rsid w:val="004775D6"/>
    <w:rsid w:val="00480BC7"/>
    <w:rsid w:val="0048457A"/>
    <w:rsid w:val="00485286"/>
    <w:rsid w:val="004871AA"/>
    <w:rsid w:val="00493EE8"/>
    <w:rsid w:val="00494E9F"/>
    <w:rsid w:val="00497F3C"/>
    <w:rsid w:val="004A4198"/>
    <w:rsid w:val="004A4C3E"/>
    <w:rsid w:val="004B1696"/>
    <w:rsid w:val="004B2BD4"/>
    <w:rsid w:val="004B33C8"/>
    <w:rsid w:val="004B5496"/>
    <w:rsid w:val="004B6A5C"/>
    <w:rsid w:val="004C312D"/>
    <w:rsid w:val="004E5564"/>
    <w:rsid w:val="004E7648"/>
    <w:rsid w:val="004E78FD"/>
    <w:rsid w:val="004F47C1"/>
    <w:rsid w:val="004F53F9"/>
    <w:rsid w:val="004F7011"/>
    <w:rsid w:val="00500F79"/>
    <w:rsid w:val="00511D16"/>
    <w:rsid w:val="00515D9C"/>
    <w:rsid w:val="00522AA5"/>
    <w:rsid w:val="005276F9"/>
    <w:rsid w:val="00531FBD"/>
    <w:rsid w:val="0053366A"/>
    <w:rsid w:val="00547AB9"/>
    <w:rsid w:val="00556E8E"/>
    <w:rsid w:val="00561E30"/>
    <w:rsid w:val="00570E87"/>
    <w:rsid w:val="0057123D"/>
    <w:rsid w:val="00583487"/>
    <w:rsid w:val="00587BF6"/>
    <w:rsid w:val="005939ED"/>
    <w:rsid w:val="0059727A"/>
    <w:rsid w:val="00597B03"/>
    <w:rsid w:val="005A0B9A"/>
    <w:rsid w:val="005A5F8F"/>
    <w:rsid w:val="005B06DD"/>
    <w:rsid w:val="005B3B4F"/>
    <w:rsid w:val="005B6B56"/>
    <w:rsid w:val="005C5FF3"/>
    <w:rsid w:val="005C77BA"/>
    <w:rsid w:val="005D1476"/>
    <w:rsid w:val="005D7929"/>
    <w:rsid w:val="005E4694"/>
    <w:rsid w:val="005E5CAF"/>
    <w:rsid w:val="005F5FF3"/>
    <w:rsid w:val="005F6BD9"/>
    <w:rsid w:val="005F72C9"/>
    <w:rsid w:val="00603046"/>
    <w:rsid w:val="00606E88"/>
    <w:rsid w:val="00607A3D"/>
    <w:rsid w:val="00611679"/>
    <w:rsid w:val="00613D7D"/>
    <w:rsid w:val="00616CDD"/>
    <w:rsid w:val="00620136"/>
    <w:rsid w:val="00620944"/>
    <w:rsid w:val="00622022"/>
    <w:rsid w:val="00637E20"/>
    <w:rsid w:val="00641DE2"/>
    <w:rsid w:val="00652410"/>
    <w:rsid w:val="006553C6"/>
    <w:rsid w:val="006564DB"/>
    <w:rsid w:val="00660EE3"/>
    <w:rsid w:val="006646ED"/>
    <w:rsid w:val="0067104D"/>
    <w:rsid w:val="00672C8E"/>
    <w:rsid w:val="00675CCF"/>
    <w:rsid w:val="00676B57"/>
    <w:rsid w:val="00682BB9"/>
    <w:rsid w:val="00684DC1"/>
    <w:rsid w:val="00687A25"/>
    <w:rsid w:val="00687FF9"/>
    <w:rsid w:val="006907CB"/>
    <w:rsid w:val="00693242"/>
    <w:rsid w:val="006A27C9"/>
    <w:rsid w:val="006A41E1"/>
    <w:rsid w:val="006A7CC5"/>
    <w:rsid w:val="006B0A5A"/>
    <w:rsid w:val="006B2DBA"/>
    <w:rsid w:val="006B4492"/>
    <w:rsid w:val="006C01D1"/>
    <w:rsid w:val="006C0DA9"/>
    <w:rsid w:val="006C5A29"/>
    <w:rsid w:val="006C66DF"/>
    <w:rsid w:val="006D0358"/>
    <w:rsid w:val="006E0A70"/>
    <w:rsid w:val="006E55D4"/>
    <w:rsid w:val="006E73E7"/>
    <w:rsid w:val="006F0B3B"/>
    <w:rsid w:val="006F6051"/>
    <w:rsid w:val="0070062B"/>
    <w:rsid w:val="007007B2"/>
    <w:rsid w:val="00707270"/>
    <w:rsid w:val="00710390"/>
    <w:rsid w:val="007120F8"/>
    <w:rsid w:val="007219F0"/>
    <w:rsid w:val="00726693"/>
    <w:rsid w:val="007315AE"/>
    <w:rsid w:val="00733570"/>
    <w:rsid w:val="00733978"/>
    <w:rsid w:val="00746E07"/>
    <w:rsid w:val="00750FD6"/>
    <w:rsid w:val="00754349"/>
    <w:rsid w:val="00763A94"/>
    <w:rsid w:val="007706FA"/>
    <w:rsid w:val="00770E37"/>
    <w:rsid w:val="007730B1"/>
    <w:rsid w:val="00782222"/>
    <w:rsid w:val="00786E8A"/>
    <w:rsid w:val="00790599"/>
    <w:rsid w:val="007936ED"/>
    <w:rsid w:val="007A0475"/>
    <w:rsid w:val="007A57B7"/>
    <w:rsid w:val="007A7D4E"/>
    <w:rsid w:val="007B040A"/>
    <w:rsid w:val="007B6388"/>
    <w:rsid w:val="007B69B0"/>
    <w:rsid w:val="007C047E"/>
    <w:rsid w:val="007C0A48"/>
    <w:rsid w:val="007C0A5F"/>
    <w:rsid w:val="007D3C50"/>
    <w:rsid w:val="007D4DF7"/>
    <w:rsid w:val="007D6B88"/>
    <w:rsid w:val="007E35C6"/>
    <w:rsid w:val="007E4016"/>
    <w:rsid w:val="007E5287"/>
    <w:rsid w:val="00802301"/>
    <w:rsid w:val="00803F3C"/>
    <w:rsid w:val="00804CFE"/>
    <w:rsid w:val="00811C94"/>
    <w:rsid w:val="00811CF1"/>
    <w:rsid w:val="008128CD"/>
    <w:rsid w:val="00812D76"/>
    <w:rsid w:val="00814701"/>
    <w:rsid w:val="0081579A"/>
    <w:rsid w:val="0081672C"/>
    <w:rsid w:val="008315C1"/>
    <w:rsid w:val="008328FF"/>
    <w:rsid w:val="00833692"/>
    <w:rsid w:val="00834854"/>
    <w:rsid w:val="00835ABA"/>
    <w:rsid w:val="00837307"/>
    <w:rsid w:val="008438D7"/>
    <w:rsid w:val="00855482"/>
    <w:rsid w:val="008568BB"/>
    <w:rsid w:val="0085736C"/>
    <w:rsid w:val="00860E5A"/>
    <w:rsid w:val="0086381F"/>
    <w:rsid w:val="008667F6"/>
    <w:rsid w:val="00867AB6"/>
    <w:rsid w:val="00876AC4"/>
    <w:rsid w:val="0088059A"/>
    <w:rsid w:val="00882A93"/>
    <w:rsid w:val="0088421A"/>
    <w:rsid w:val="008866CB"/>
    <w:rsid w:val="008A26EE"/>
    <w:rsid w:val="008B154A"/>
    <w:rsid w:val="008B6AD3"/>
    <w:rsid w:val="008C654A"/>
    <w:rsid w:val="008C6EDD"/>
    <w:rsid w:val="008D2295"/>
    <w:rsid w:val="008D7257"/>
    <w:rsid w:val="008F3359"/>
    <w:rsid w:val="008F41D3"/>
    <w:rsid w:val="008F5F2C"/>
    <w:rsid w:val="008F64E3"/>
    <w:rsid w:val="008F777F"/>
    <w:rsid w:val="00903B17"/>
    <w:rsid w:val="00910044"/>
    <w:rsid w:val="009122B1"/>
    <w:rsid w:val="00913129"/>
    <w:rsid w:val="0091571C"/>
    <w:rsid w:val="00917C70"/>
    <w:rsid w:val="00920E29"/>
    <w:rsid w:val="00922433"/>
    <w:rsid w:val="009228DF"/>
    <w:rsid w:val="009231CD"/>
    <w:rsid w:val="00924E84"/>
    <w:rsid w:val="009301CF"/>
    <w:rsid w:val="00941A47"/>
    <w:rsid w:val="00941F83"/>
    <w:rsid w:val="00947FCC"/>
    <w:rsid w:val="00957A14"/>
    <w:rsid w:val="009617CF"/>
    <w:rsid w:val="00973E6E"/>
    <w:rsid w:val="00985A10"/>
    <w:rsid w:val="00986C3F"/>
    <w:rsid w:val="009A2B26"/>
    <w:rsid w:val="009A2BA9"/>
    <w:rsid w:val="009C16C3"/>
    <w:rsid w:val="009F3DFF"/>
    <w:rsid w:val="009F5688"/>
    <w:rsid w:val="009F5748"/>
    <w:rsid w:val="00A0279F"/>
    <w:rsid w:val="00A03F09"/>
    <w:rsid w:val="00A04F11"/>
    <w:rsid w:val="00A061D7"/>
    <w:rsid w:val="00A112B2"/>
    <w:rsid w:val="00A16FD8"/>
    <w:rsid w:val="00A30E81"/>
    <w:rsid w:val="00A34804"/>
    <w:rsid w:val="00A357CF"/>
    <w:rsid w:val="00A42B6E"/>
    <w:rsid w:val="00A44CEE"/>
    <w:rsid w:val="00A575C4"/>
    <w:rsid w:val="00A66F68"/>
    <w:rsid w:val="00A67B50"/>
    <w:rsid w:val="00A71C9F"/>
    <w:rsid w:val="00A73304"/>
    <w:rsid w:val="00A76B38"/>
    <w:rsid w:val="00A941CF"/>
    <w:rsid w:val="00A954A9"/>
    <w:rsid w:val="00A96675"/>
    <w:rsid w:val="00AA0317"/>
    <w:rsid w:val="00AA2742"/>
    <w:rsid w:val="00AA3A0E"/>
    <w:rsid w:val="00AB2AA3"/>
    <w:rsid w:val="00AB2CE2"/>
    <w:rsid w:val="00AC4F9D"/>
    <w:rsid w:val="00AC7095"/>
    <w:rsid w:val="00AD2420"/>
    <w:rsid w:val="00AD64E7"/>
    <w:rsid w:val="00AE2601"/>
    <w:rsid w:val="00B00227"/>
    <w:rsid w:val="00B02681"/>
    <w:rsid w:val="00B03C3A"/>
    <w:rsid w:val="00B20310"/>
    <w:rsid w:val="00B21783"/>
    <w:rsid w:val="00B21E36"/>
    <w:rsid w:val="00B22A06"/>
    <w:rsid w:val="00B22F6A"/>
    <w:rsid w:val="00B26894"/>
    <w:rsid w:val="00B270AA"/>
    <w:rsid w:val="00B31114"/>
    <w:rsid w:val="00B322D8"/>
    <w:rsid w:val="00B35935"/>
    <w:rsid w:val="00B360B3"/>
    <w:rsid w:val="00B37E63"/>
    <w:rsid w:val="00B42416"/>
    <w:rsid w:val="00B444A2"/>
    <w:rsid w:val="00B53EC1"/>
    <w:rsid w:val="00B57966"/>
    <w:rsid w:val="00B61988"/>
    <w:rsid w:val="00B62CFB"/>
    <w:rsid w:val="00B66973"/>
    <w:rsid w:val="00B72D61"/>
    <w:rsid w:val="00B74ABF"/>
    <w:rsid w:val="00B8231A"/>
    <w:rsid w:val="00B9749C"/>
    <w:rsid w:val="00BA4941"/>
    <w:rsid w:val="00BA4B98"/>
    <w:rsid w:val="00BA68C1"/>
    <w:rsid w:val="00BA6CEB"/>
    <w:rsid w:val="00BA6D1A"/>
    <w:rsid w:val="00BB55C0"/>
    <w:rsid w:val="00BC0920"/>
    <w:rsid w:val="00BC0E67"/>
    <w:rsid w:val="00BC2C19"/>
    <w:rsid w:val="00BC455D"/>
    <w:rsid w:val="00BD6E54"/>
    <w:rsid w:val="00BD7E74"/>
    <w:rsid w:val="00BE008A"/>
    <w:rsid w:val="00BE0824"/>
    <w:rsid w:val="00BE334B"/>
    <w:rsid w:val="00BE4DDD"/>
    <w:rsid w:val="00BF39F0"/>
    <w:rsid w:val="00C00DCC"/>
    <w:rsid w:val="00C031A5"/>
    <w:rsid w:val="00C0539F"/>
    <w:rsid w:val="00C106B4"/>
    <w:rsid w:val="00C11FDF"/>
    <w:rsid w:val="00C20CCB"/>
    <w:rsid w:val="00C2542B"/>
    <w:rsid w:val="00C3101C"/>
    <w:rsid w:val="00C36628"/>
    <w:rsid w:val="00C3722C"/>
    <w:rsid w:val="00C41E10"/>
    <w:rsid w:val="00C42934"/>
    <w:rsid w:val="00C557A8"/>
    <w:rsid w:val="00C572C4"/>
    <w:rsid w:val="00C62D08"/>
    <w:rsid w:val="00C731BB"/>
    <w:rsid w:val="00C75CB8"/>
    <w:rsid w:val="00C77F9B"/>
    <w:rsid w:val="00C8180E"/>
    <w:rsid w:val="00C833D0"/>
    <w:rsid w:val="00C8395A"/>
    <w:rsid w:val="00C92D43"/>
    <w:rsid w:val="00C95B28"/>
    <w:rsid w:val="00C96D10"/>
    <w:rsid w:val="00CA151C"/>
    <w:rsid w:val="00CA5BD5"/>
    <w:rsid w:val="00CB1900"/>
    <w:rsid w:val="00CB43C1"/>
    <w:rsid w:val="00CB7C5F"/>
    <w:rsid w:val="00CB7F3E"/>
    <w:rsid w:val="00CC677E"/>
    <w:rsid w:val="00CD077D"/>
    <w:rsid w:val="00CE5183"/>
    <w:rsid w:val="00CF48E6"/>
    <w:rsid w:val="00CF4B41"/>
    <w:rsid w:val="00D00358"/>
    <w:rsid w:val="00D00917"/>
    <w:rsid w:val="00D01D5C"/>
    <w:rsid w:val="00D163AC"/>
    <w:rsid w:val="00D30D5D"/>
    <w:rsid w:val="00D4209E"/>
    <w:rsid w:val="00D435F4"/>
    <w:rsid w:val="00D55E4E"/>
    <w:rsid w:val="00D56F15"/>
    <w:rsid w:val="00D63C5E"/>
    <w:rsid w:val="00D7080A"/>
    <w:rsid w:val="00D73323"/>
    <w:rsid w:val="00D74594"/>
    <w:rsid w:val="00D75B1C"/>
    <w:rsid w:val="00D80C8B"/>
    <w:rsid w:val="00D82750"/>
    <w:rsid w:val="00DA0387"/>
    <w:rsid w:val="00DA1E66"/>
    <w:rsid w:val="00DA309F"/>
    <w:rsid w:val="00DA4338"/>
    <w:rsid w:val="00DB4D6B"/>
    <w:rsid w:val="00DB78F6"/>
    <w:rsid w:val="00DB792D"/>
    <w:rsid w:val="00DC2302"/>
    <w:rsid w:val="00DD4A50"/>
    <w:rsid w:val="00DE465A"/>
    <w:rsid w:val="00DE50C1"/>
    <w:rsid w:val="00E04378"/>
    <w:rsid w:val="00E12716"/>
    <w:rsid w:val="00E12773"/>
    <w:rsid w:val="00E13312"/>
    <w:rsid w:val="00E138E0"/>
    <w:rsid w:val="00E30F31"/>
    <w:rsid w:val="00E3132E"/>
    <w:rsid w:val="00E36370"/>
    <w:rsid w:val="00E40E71"/>
    <w:rsid w:val="00E442B3"/>
    <w:rsid w:val="00E528EB"/>
    <w:rsid w:val="00E55AC1"/>
    <w:rsid w:val="00E56BC6"/>
    <w:rsid w:val="00E56CBD"/>
    <w:rsid w:val="00E61C8C"/>
    <w:rsid w:val="00E61F30"/>
    <w:rsid w:val="00E64CED"/>
    <w:rsid w:val="00E657E1"/>
    <w:rsid w:val="00E669CA"/>
    <w:rsid w:val="00E67DF0"/>
    <w:rsid w:val="00E7274C"/>
    <w:rsid w:val="00E73829"/>
    <w:rsid w:val="00E74E00"/>
    <w:rsid w:val="00E751CD"/>
    <w:rsid w:val="00E75C57"/>
    <w:rsid w:val="00E76A4E"/>
    <w:rsid w:val="00E80BEA"/>
    <w:rsid w:val="00E86F85"/>
    <w:rsid w:val="00E940F5"/>
    <w:rsid w:val="00E9626F"/>
    <w:rsid w:val="00E96449"/>
    <w:rsid w:val="00EA5958"/>
    <w:rsid w:val="00EC40AD"/>
    <w:rsid w:val="00EC60CD"/>
    <w:rsid w:val="00ED72D3"/>
    <w:rsid w:val="00EE0561"/>
    <w:rsid w:val="00EE5019"/>
    <w:rsid w:val="00EF29AB"/>
    <w:rsid w:val="00EF56AF"/>
    <w:rsid w:val="00F004C7"/>
    <w:rsid w:val="00F02C40"/>
    <w:rsid w:val="00F24917"/>
    <w:rsid w:val="00F27D2C"/>
    <w:rsid w:val="00F30170"/>
    <w:rsid w:val="00F30D40"/>
    <w:rsid w:val="00F35C4F"/>
    <w:rsid w:val="00F36DF9"/>
    <w:rsid w:val="00F410DF"/>
    <w:rsid w:val="00F45897"/>
    <w:rsid w:val="00F5271F"/>
    <w:rsid w:val="00F52BE8"/>
    <w:rsid w:val="00F563AA"/>
    <w:rsid w:val="00F64E3D"/>
    <w:rsid w:val="00F7021E"/>
    <w:rsid w:val="00F7033C"/>
    <w:rsid w:val="00F74EF2"/>
    <w:rsid w:val="00F8225E"/>
    <w:rsid w:val="00F824D1"/>
    <w:rsid w:val="00F852A4"/>
    <w:rsid w:val="00F86418"/>
    <w:rsid w:val="00F9297B"/>
    <w:rsid w:val="00FA3E98"/>
    <w:rsid w:val="00FA6611"/>
    <w:rsid w:val="00FC2C44"/>
    <w:rsid w:val="00FD2937"/>
    <w:rsid w:val="00FD350A"/>
    <w:rsid w:val="00FD6572"/>
    <w:rsid w:val="00FF39CB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EB447"/>
  <w15:docId w15:val="{D7459432-4D27-4705-8B11-52134F9C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customStyle="1" w:styleId="ConsTitle">
    <w:name w:val="ConsTitle"/>
    <w:rsid w:val="00A027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A0279F"/>
    <w:pPr>
      <w:jc w:val="both"/>
    </w:pPr>
    <w:rPr>
      <w:sz w:val="24"/>
    </w:rPr>
  </w:style>
  <w:style w:type="paragraph" w:styleId="ac">
    <w:name w:val="Title"/>
    <w:basedOn w:val="a"/>
    <w:link w:val="ad"/>
    <w:uiPriority w:val="99"/>
    <w:qFormat/>
    <w:rsid w:val="00A0279F"/>
    <w:pPr>
      <w:jc w:val="center"/>
    </w:pPr>
    <w:rPr>
      <w:b/>
      <w:sz w:val="28"/>
      <w:lang w:val="x-none" w:eastAsia="x-none"/>
    </w:rPr>
  </w:style>
  <w:style w:type="character" w:customStyle="1" w:styleId="ad">
    <w:name w:val="Заголовок Знак"/>
    <w:basedOn w:val="a0"/>
    <w:link w:val="ac"/>
    <w:uiPriority w:val="99"/>
    <w:rsid w:val="00A0279F"/>
    <w:rPr>
      <w:b/>
      <w:sz w:val="28"/>
      <w:lang w:val="x-none" w:eastAsia="x-none"/>
    </w:rPr>
  </w:style>
  <w:style w:type="paragraph" w:customStyle="1" w:styleId="ConsNormal">
    <w:name w:val="ConsNormal"/>
    <w:rsid w:val="0094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1"/>
    <w:qFormat/>
    <w:rsid w:val="00E363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27669"/>
  </w:style>
  <w:style w:type="paragraph" w:styleId="2">
    <w:name w:val="Body Text 2"/>
    <w:basedOn w:val="a"/>
    <w:link w:val="20"/>
    <w:uiPriority w:val="99"/>
    <w:rsid w:val="002276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27669"/>
  </w:style>
  <w:style w:type="table" w:styleId="af">
    <w:name w:val="Table Grid"/>
    <w:basedOn w:val="a1"/>
    <w:uiPriority w:val="59"/>
    <w:rsid w:val="004E55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BDE8-9E75-4203-9465-2F66E3E9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66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53</cp:revision>
  <cp:lastPrinted>2018-10-08T08:42:00Z</cp:lastPrinted>
  <dcterms:created xsi:type="dcterms:W3CDTF">2019-07-18T08:13:00Z</dcterms:created>
  <dcterms:modified xsi:type="dcterms:W3CDTF">2022-02-01T07:18:00Z</dcterms:modified>
</cp:coreProperties>
</file>