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5ED" w:rsidRPr="000855ED" w:rsidRDefault="000855ED" w:rsidP="000855E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0855ED">
        <w:rPr>
          <w:sz w:val="28"/>
          <w:szCs w:val="28"/>
        </w:rPr>
        <w:t>РОССИЙСКАЯ ФЕДЕРАЦИЯ</w:t>
      </w:r>
    </w:p>
    <w:p w:rsidR="000855ED" w:rsidRPr="000855ED" w:rsidRDefault="000855ED" w:rsidP="000855E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0855ED">
        <w:rPr>
          <w:sz w:val="28"/>
          <w:szCs w:val="28"/>
        </w:rPr>
        <w:t>РОСТОВСКАЯ ОБЛАСТЬ</w:t>
      </w:r>
    </w:p>
    <w:p w:rsidR="000855ED" w:rsidRPr="000855ED" w:rsidRDefault="000855ED" w:rsidP="000855E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0855ED">
        <w:rPr>
          <w:sz w:val="28"/>
          <w:szCs w:val="28"/>
        </w:rPr>
        <w:t>ВЕРХНЕДОНСКОЙ РАЙОН</w:t>
      </w:r>
    </w:p>
    <w:p w:rsidR="000855ED" w:rsidRPr="000855ED" w:rsidRDefault="000855ED" w:rsidP="000855E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0855ED">
        <w:rPr>
          <w:sz w:val="28"/>
          <w:szCs w:val="28"/>
        </w:rPr>
        <w:t xml:space="preserve">МУНИЦИПАЛЬНОЕ ОБРАЗОВАНИЕ </w:t>
      </w:r>
    </w:p>
    <w:p w:rsidR="000855ED" w:rsidRPr="000855ED" w:rsidRDefault="000855ED" w:rsidP="000855E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0855ED">
        <w:rPr>
          <w:sz w:val="28"/>
          <w:szCs w:val="28"/>
        </w:rPr>
        <w:t>«КАЗАНСКОЛОПАТИНСКОЕ СЕЛЬСКОЕ ПОСЕЛЕНИЕ»</w:t>
      </w:r>
    </w:p>
    <w:p w:rsidR="000855ED" w:rsidRPr="000855ED" w:rsidRDefault="000855ED" w:rsidP="000855E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0855ED" w:rsidRPr="000855ED" w:rsidRDefault="000855ED" w:rsidP="000855E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0855ED">
        <w:rPr>
          <w:sz w:val="28"/>
        </w:rPr>
        <w:t>АДМИНИСТРАЦИЯ КАЗАНСКОЛОПАТИНСКОГО СЕЛЬСКОГО ПОСЕЛЕНИЯ</w:t>
      </w:r>
    </w:p>
    <w:p w:rsidR="00915652" w:rsidRPr="00AD37E9" w:rsidRDefault="00915652" w:rsidP="00915652">
      <w:pPr>
        <w:jc w:val="center"/>
        <w:rPr>
          <w:color w:val="FF0000"/>
          <w:sz w:val="28"/>
          <w:szCs w:val="28"/>
        </w:rPr>
      </w:pPr>
      <w:r w:rsidRPr="00AD37E9">
        <w:rPr>
          <w:color w:val="FF0000"/>
          <w:sz w:val="28"/>
          <w:szCs w:val="28"/>
        </w:rPr>
        <w:t xml:space="preserve">        </w:t>
      </w:r>
    </w:p>
    <w:p w:rsidR="00915652" w:rsidRPr="00915652" w:rsidRDefault="00915652" w:rsidP="00915652">
      <w:pPr>
        <w:jc w:val="center"/>
        <w:rPr>
          <w:sz w:val="28"/>
          <w:szCs w:val="28"/>
        </w:rPr>
      </w:pPr>
      <w:r w:rsidRPr="00915652">
        <w:rPr>
          <w:sz w:val="28"/>
          <w:szCs w:val="28"/>
        </w:rPr>
        <w:t xml:space="preserve">  </w:t>
      </w:r>
    </w:p>
    <w:p w:rsidR="00915652" w:rsidRPr="00915652" w:rsidRDefault="00915652" w:rsidP="00915652">
      <w:pPr>
        <w:jc w:val="center"/>
        <w:rPr>
          <w:sz w:val="28"/>
          <w:u w:val="single"/>
        </w:rPr>
      </w:pPr>
      <w:r w:rsidRPr="00915652">
        <w:rPr>
          <w:sz w:val="28"/>
          <w:szCs w:val="28"/>
        </w:rPr>
        <w:t xml:space="preserve">  ПОСТАНОВЛЕНИЕ</w:t>
      </w:r>
      <w:r w:rsidRPr="00915652">
        <w:rPr>
          <w:sz w:val="32"/>
        </w:rPr>
        <w:t xml:space="preserve">                          </w:t>
      </w:r>
    </w:p>
    <w:p w:rsidR="00915652" w:rsidRPr="00915652" w:rsidRDefault="00915652" w:rsidP="00915652">
      <w:pPr>
        <w:jc w:val="both"/>
        <w:rPr>
          <w:sz w:val="28"/>
          <w:szCs w:val="28"/>
        </w:rPr>
      </w:pPr>
    </w:p>
    <w:p w:rsidR="006564DB" w:rsidRPr="000855ED" w:rsidRDefault="00915652" w:rsidP="000855ED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AD37E9">
        <w:rPr>
          <w:sz w:val="28"/>
          <w:szCs w:val="28"/>
        </w:rPr>
        <w:t>9</w:t>
      </w:r>
      <w:r w:rsidRPr="00915652">
        <w:rPr>
          <w:sz w:val="28"/>
          <w:szCs w:val="28"/>
        </w:rPr>
        <w:t>.</w:t>
      </w:r>
      <w:r w:rsidR="00AD37E9">
        <w:rPr>
          <w:sz w:val="28"/>
          <w:szCs w:val="28"/>
        </w:rPr>
        <w:t>01</w:t>
      </w:r>
      <w:r w:rsidRPr="00915652">
        <w:rPr>
          <w:sz w:val="28"/>
          <w:szCs w:val="28"/>
        </w:rPr>
        <w:t>.201</w:t>
      </w:r>
      <w:r w:rsidR="00AD37E9">
        <w:rPr>
          <w:sz w:val="28"/>
          <w:szCs w:val="28"/>
        </w:rPr>
        <w:t>9</w:t>
      </w:r>
      <w:r w:rsidRPr="00915652">
        <w:rPr>
          <w:sz w:val="28"/>
          <w:szCs w:val="28"/>
        </w:rPr>
        <w:t xml:space="preserve">                                        </w:t>
      </w:r>
      <w:r w:rsidR="000855ED">
        <w:rPr>
          <w:sz w:val="28"/>
          <w:szCs w:val="28"/>
        </w:rPr>
        <w:t xml:space="preserve">    </w:t>
      </w:r>
      <w:r w:rsidRPr="00915652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0855ED">
        <w:rPr>
          <w:sz w:val="28"/>
          <w:szCs w:val="28"/>
        </w:rPr>
        <w:t>2</w:t>
      </w:r>
      <w:r>
        <w:rPr>
          <w:sz w:val="28"/>
          <w:szCs w:val="28"/>
        </w:rPr>
        <w:t xml:space="preserve">   </w:t>
      </w:r>
      <w:r w:rsidRPr="00915652">
        <w:rPr>
          <w:sz w:val="28"/>
          <w:szCs w:val="28"/>
        </w:rPr>
        <w:t xml:space="preserve">    </w:t>
      </w:r>
      <w:r w:rsidR="000855ED">
        <w:rPr>
          <w:sz w:val="28"/>
          <w:szCs w:val="28"/>
        </w:rPr>
        <w:t xml:space="preserve">                     </w:t>
      </w:r>
      <w:r w:rsidR="000855ED" w:rsidRPr="000855ED">
        <w:rPr>
          <w:sz w:val="28"/>
          <w:szCs w:val="28"/>
        </w:rPr>
        <w:t>х.Казанская Лопатина</w:t>
      </w:r>
    </w:p>
    <w:p w:rsidR="00472A31" w:rsidRPr="00472A31" w:rsidRDefault="00472A31" w:rsidP="005341C8">
      <w:pPr>
        <w:widowControl w:val="0"/>
        <w:spacing w:line="223" w:lineRule="auto"/>
        <w:jc w:val="center"/>
        <w:rPr>
          <w:b/>
          <w:sz w:val="22"/>
          <w:szCs w:val="28"/>
        </w:rPr>
      </w:pPr>
    </w:p>
    <w:p w:rsidR="002E03DC" w:rsidRPr="000855ED" w:rsidRDefault="002E03DC" w:rsidP="000855ED">
      <w:pPr>
        <w:widowControl w:val="0"/>
        <w:spacing w:line="223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915652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 xml:space="preserve">лана мероприятий по переходу </w:t>
      </w:r>
      <w:r w:rsidR="001931C7" w:rsidRPr="000855ED">
        <w:rPr>
          <w:b/>
          <w:sz w:val="28"/>
          <w:szCs w:val="28"/>
        </w:rPr>
        <w:t>Админист</w:t>
      </w:r>
      <w:r w:rsidR="00AC1CF6" w:rsidRPr="000855ED">
        <w:rPr>
          <w:b/>
          <w:sz w:val="28"/>
          <w:szCs w:val="28"/>
        </w:rPr>
        <w:t>р</w:t>
      </w:r>
      <w:r w:rsidR="001931C7" w:rsidRPr="000855ED">
        <w:rPr>
          <w:b/>
          <w:sz w:val="28"/>
          <w:szCs w:val="28"/>
        </w:rPr>
        <w:t xml:space="preserve">ации </w:t>
      </w:r>
      <w:r w:rsidR="000855ED" w:rsidRPr="000855ED">
        <w:rPr>
          <w:b/>
          <w:sz w:val="28"/>
          <w:szCs w:val="28"/>
        </w:rPr>
        <w:t>Казансколопатинского сельского поселения</w:t>
      </w:r>
      <w:r w:rsidR="001931C7" w:rsidRPr="000855ED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на использование отечественного офисн</w:t>
      </w:r>
      <w:r w:rsidR="00AC1CF6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го</w:t>
      </w:r>
      <w:r w:rsidR="000855E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программного обеспечения на период до 2020 года</w:t>
      </w:r>
      <w:r w:rsidR="00AC1CF6">
        <w:rPr>
          <w:b/>
          <w:color w:val="000000"/>
          <w:sz w:val="28"/>
          <w:szCs w:val="28"/>
        </w:rPr>
        <w:t>.</w:t>
      </w:r>
    </w:p>
    <w:p w:rsidR="002E03DC" w:rsidRPr="00472A31" w:rsidRDefault="002E03DC" w:rsidP="005341C8">
      <w:pPr>
        <w:widowControl w:val="0"/>
        <w:spacing w:line="223" w:lineRule="auto"/>
        <w:jc w:val="both"/>
        <w:rPr>
          <w:sz w:val="22"/>
          <w:szCs w:val="28"/>
        </w:rPr>
      </w:pPr>
    </w:p>
    <w:p w:rsidR="002E03DC" w:rsidRDefault="002E03DC" w:rsidP="005341C8">
      <w:pPr>
        <w:autoSpaceDE w:val="0"/>
        <w:autoSpaceDN w:val="0"/>
        <w:adjustRightInd w:val="0"/>
        <w:spacing w:line="223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реализации распоряжения Правительства Российской Федерации</w:t>
      </w:r>
      <w:r>
        <w:rPr>
          <w:sz w:val="28"/>
          <w:szCs w:val="28"/>
        </w:rPr>
        <w:br/>
        <w:t xml:space="preserve">от 26.07.2016 № 1588-р и </w:t>
      </w:r>
      <w:r>
        <w:rPr>
          <w:color w:val="000000"/>
          <w:sz w:val="28"/>
          <w:szCs w:val="28"/>
        </w:rPr>
        <w:t>перехода органов исполнительной власти Ростовской области на использование отечественного офисного программного обеспечения</w:t>
      </w:r>
    </w:p>
    <w:p w:rsidR="00915652" w:rsidRDefault="00915652" w:rsidP="00915652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</w:p>
    <w:p w:rsidR="00915652" w:rsidRPr="00915652" w:rsidRDefault="00915652" w:rsidP="00915652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915652">
        <w:rPr>
          <w:bCs/>
          <w:sz w:val="28"/>
          <w:szCs w:val="28"/>
        </w:rPr>
        <w:t>ПОСТАНОВЛЯЮ:</w:t>
      </w:r>
    </w:p>
    <w:p w:rsidR="00915652" w:rsidRPr="00915652" w:rsidRDefault="00915652" w:rsidP="00915652">
      <w:pPr>
        <w:jc w:val="center"/>
        <w:rPr>
          <w:sz w:val="28"/>
          <w:szCs w:val="28"/>
        </w:rPr>
      </w:pPr>
    </w:p>
    <w:p w:rsidR="002E03DC" w:rsidRDefault="002E03DC" w:rsidP="00915652">
      <w:pPr>
        <w:widowControl w:val="0"/>
        <w:tabs>
          <w:tab w:val="left" w:pos="426"/>
        </w:tabs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</w:t>
      </w:r>
      <w:r>
        <w:rPr>
          <w:color w:val="000000"/>
          <w:sz w:val="28"/>
          <w:szCs w:val="28"/>
        </w:rPr>
        <w:t xml:space="preserve">лан мероприятий по переходу </w:t>
      </w:r>
      <w:r w:rsidR="00915652" w:rsidRPr="000855ED">
        <w:rPr>
          <w:sz w:val="28"/>
          <w:szCs w:val="28"/>
        </w:rPr>
        <w:t xml:space="preserve">Администрации </w:t>
      </w:r>
      <w:r w:rsidR="000855ED" w:rsidRPr="000855ED">
        <w:rPr>
          <w:sz w:val="28"/>
          <w:szCs w:val="28"/>
        </w:rPr>
        <w:t>Казансколопатинского сельского поселения</w:t>
      </w:r>
      <w:r w:rsidR="000855ED" w:rsidRPr="000855ED">
        <w:rPr>
          <w:sz w:val="28"/>
          <w:szCs w:val="28"/>
        </w:rPr>
        <w:t xml:space="preserve"> </w:t>
      </w:r>
      <w:r w:rsidR="00915652" w:rsidRPr="000855ED">
        <w:rPr>
          <w:sz w:val="28"/>
          <w:szCs w:val="28"/>
        </w:rPr>
        <w:t>Верхнедонского район</w:t>
      </w:r>
      <w:r w:rsidR="006F6E39" w:rsidRPr="000855ED">
        <w:rPr>
          <w:sz w:val="28"/>
          <w:szCs w:val="28"/>
        </w:rPr>
        <w:t>а</w:t>
      </w:r>
      <w:r w:rsidR="00915652" w:rsidRPr="000855ED">
        <w:rPr>
          <w:sz w:val="28"/>
          <w:szCs w:val="28"/>
        </w:rPr>
        <w:t xml:space="preserve"> </w:t>
      </w:r>
      <w:r w:rsidR="00915652" w:rsidRPr="006F6E39">
        <w:rPr>
          <w:color w:val="000000" w:themeColor="text1"/>
          <w:sz w:val="28"/>
          <w:szCs w:val="28"/>
        </w:rPr>
        <w:t>на</w:t>
      </w:r>
      <w:r w:rsidRPr="006F6E39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использование отечественного офисного программного обеспечения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период до 2020 года </w:t>
      </w:r>
      <w:r w:rsidR="005341C8">
        <w:rPr>
          <w:color w:val="000000"/>
          <w:sz w:val="28"/>
          <w:szCs w:val="28"/>
        </w:rPr>
        <w:t xml:space="preserve">(далее – План) </w:t>
      </w:r>
      <w:r>
        <w:rPr>
          <w:sz w:val="28"/>
          <w:szCs w:val="28"/>
        </w:rPr>
        <w:t>согласно приложению № 1.</w:t>
      </w:r>
    </w:p>
    <w:p w:rsidR="002E03DC" w:rsidRDefault="006F6E39" w:rsidP="006F6E39">
      <w:pPr>
        <w:pStyle w:val="2"/>
        <w:shd w:val="clear" w:color="auto" w:fill="auto"/>
        <w:spacing w:line="228" w:lineRule="auto"/>
        <w:ind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D37E9">
        <w:rPr>
          <w:color w:val="000000"/>
          <w:sz w:val="28"/>
          <w:szCs w:val="28"/>
        </w:rPr>
        <w:t>2</w:t>
      </w:r>
      <w:r w:rsidR="002E03DC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2E03DC" w:rsidRPr="00AD37E9" w:rsidRDefault="00AD37E9" w:rsidP="005341C8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2E03DC">
        <w:rPr>
          <w:sz w:val="28"/>
          <w:szCs w:val="28"/>
        </w:rPr>
        <w:t xml:space="preserve">. Контроль за выполнением настоящего постановления </w:t>
      </w:r>
      <w:r w:rsidR="000855ED">
        <w:rPr>
          <w:sz w:val="28"/>
          <w:szCs w:val="28"/>
        </w:rPr>
        <w:t>оставляю за собой.</w:t>
      </w:r>
    </w:p>
    <w:p w:rsidR="002E03DC" w:rsidRDefault="002E03DC" w:rsidP="005341C8">
      <w:pPr>
        <w:widowControl w:val="0"/>
        <w:tabs>
          <w:tab w:val="left" w:pos="426"/>
        </w:tabs>
        <w:spacing w:line="228" w:lineRule="auto"/>
        <w:ind w:firstLine="709"/>
        <w:jc w:val="both"/>
        <w:rPr>
          <w:sz w:val="28"/>
          <w:szCs w:val="28"/>
        </w:rPr>
      </w:pPr>
    </w:p>
    <w:p w:rsidR="00472A31" w:rsidRDefault="00472A31" w:rsidP="005341C8">
      <w:pPr>
        <w:widowControl w:val="0"/>
        <w:tabs>
          <w:tab w:val="left" w:pos="426"/>
        </w:tabs>
        <w:spacing w:line="228" w:lineRule="auto"/>
        <w:ind w:firstLine="709"/>
        <w:jc w:val="both"/>
        <w:rPr>
          <w:sz w:val="28"/>
          <w:szCs w:val="28"/>
        </w:rPr>
      </w:pPr>
    </w:p>
    <w:p w:rsidR="00472A31" w:rsidRDefault="00472A31" w:rsidP="005341C8">
      <w:pPr>
        <w:widowControl w:val="0"/>
        <w:tabs>
          <w:tab w:val="left" w:pos="426"/>
        </w:tabs>
        <w:spacing w:line="228" w:lineRule="auto"/>
        <w:ind w:firstLine="709"/>
        <w:jc w:val="both"/>
        <w:rPr>
          <w:sz w:val="28"/>
          <w:szCs w:val="28"/>
        </w:rPr>
      </w:pPr>
    </w:p>
    <w:p w:rsidR="000855ED" w:rsidRPr="000855ED" w:rsidRDefault="00D73A7C" w:rsidP="005341C8">
      <w:pPr>
        <w:spacing w:line="228" w:lineRule="auto"/>
        <w:rPr>
          <w:sz w:val="28"/>
        </w:rPr>
      </w:pPr>
      <w:r w:rsidRPr="000855ED">
        <w:rPr>
          <w:sz w:val="28"/>
        </w:rPr>
        <w:t>Глава Администрации</w:t>
      </w:r>
      <w:r w:rsidR="000855ED" w:rsidRPr="000855ED">
        <w:rPr>
          <w:sz w:val="28"/>
        </w:rPr>
        <w:t xml:space="preserve"> Казансколопатинского </w:t>
      </w:r>
    </w:p>
    <w:p w:rsidR="002E03DC" w:rsidRPr="000855ED" w:rsidRDefault="000855ED" w:rsidP="005341C8">
      <w:pPr>
        <w:spacing w:line="228" w:lineRule="auto"/>
        <w:rPr>
          <w:sz w:val="28"/>
        </w:rPr>
      </w:pPr>
      <w:r w:rsidRPr="000855ED">
        <w:rPr>
          <w:sz w:val="28"/>
        </w:rPr>
        <w:t>сельского поселения                                                                       Р.А.Шурупов</w:t>
      </w:r>
    </w:p>
    <w:p w:rsidR="00D73A7C" w:rsidRPr="00AD37E9" w:rsidRDefault="00D73A7C" w:rsidP="005341C8">
      <w:pPr>
        <w:spacing w:line="228" w:lineRule="auto"/>
        <w:rPr>
          <w:color w:val="FF0000"/>
          <w:sz w:val="28"/>
          <w:szCs w:val="28"/>
        </w:rPr>
      </w:pPr>
    </w:p>
    <w:p w:rsidR="002E03DC" w:rsidRPr="00AD37E9" w:rsidRDefault="002E03DC" w:rsidP="005341C8">
      <w:pPr>
        <w:tabs>
          <w:tab w:val="left" w:pos="7797"/>
        </w:tabs>
        <w:spacing w:line="228" w:lineRule="auto"/>
        <w:ind w:right="7342"/>
        <w:rPr>
          <w:color w:val="FF0000"/>
          <w:sz w:val="28"/>
          <w:szCs w:val="28"/>
        </w:rPr>
      </w:pPr>
    </w:p>
    <w:p w:rsidR="002E03DC" w:rsidRPr="00AD37E9" w:rsidRDefault="000855ED" w:rsidP="005341C8">
      <w:pPr>
        <w:pStyle w:val="a3"/>
        <w:widowControl w:val="0"/>
        <w:spacing w:line="228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D73A7C" w:rsidRPr="00AD37E9" w:rsidRDefault="000855ED" w:rsidP="005341C8">
      <w:pPr>
        <w:spacing w:line="228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D73A7C" w:rsidRPr="00AD37E9" w:rsidRDefault="000855ED" w:rsidP="005341C8">
      <w:pPr>
        <w:spacing w:line="228" w:lineRule="auto"/>
        <w:rPr>
          <w:color w:val="FF0000"/>
          <w:sz w:val="28"/>
          <w:szCs w:val="28"/>
        </w:rPr>
        <w:sectPr w:rsidR="00D73A7C" w:rsidRPr="00AD37E9">
          <w:footerReference w:type="default" r:id="rId7"/>
          <w:pgSz w:w="11906" w:h="16838"/>
          <w:pgMar w:top="709" w:right="851" w:bottom="1134" w:left="1304" w:header="709" w:footer="709" w:gutter="0"/>
          <w:cols w:space="720"/>
        </w:sectPr>
      </w:pPr>
      <w:r>
        <w:rPr>
          <w:color w:val="FF0000"/>
          <w:sz w:val="24"/>
          <w:szCs w:val="24"/>
        </w:rPr>
        <w:t xml:space="preserve"> </w:t>
      </w:r>
    </w:p>
    <w:p w:rsidR="002E03DC" w:rsidRPr="000855ED" w:rsidRDefault="002E03DC" w:rsidP="00C730EC">
      <w:pPr>
        <w:pageBreakBefore/>
        <w:widowControl w:val="0"/>
        <w:spacing w:line="216" w:lineRule="auto"/>
        <w:ind w:left="10490"/>
        <w:jc w:val="center"/>
        <w:rPr>
          <w:sz w:val="28"/>
          <w:szCs w:val="28"/>
        </w:rPr>
      </w:pPr>
      <w:r w:rsidRPr="000855ED">
        <w:rPr>
          <w:sz w:val="28"/>
          <w:szCs w:val="28"/>
        </w:rPr>
        <w:lastRenderedPageBreak/>
        <w:t>Приложение № 1</w:t>
      </w:r>
    </w:p>
    <w:p w:rsidR="002E03DC" w:rsidRPr="000855ED" w:rsidRDefault="002E03DC" w:rsidP="00C730EC">
      <w:pPr>
        <w:widowControl w:val="0"/>
        <w:spacing w:line="216" w:lineRule="auto"/>
        <w:ind w:left="10490"/>
        <w:jc w:val="center"/>
        <w:rPr>
          <w:sz w:val="28"/>
          <w:szCs w:val="28"/>
        </w:rPr>
      </w:pPr>
      <w:r w:rsidRPr="000855ED">
        <w:rPr>
          <w:sz w:val="28"/>
          <w:szCs w:val="28"/>
        </w:rPr>
        <w:t>к постановлению</w:t>
      </w:r>
    </w:p>
    <w:p w:rsidR="00D73A7C" w:rsidRPr="000855ED" w:rsidRDefault="00D73A7C" w:rsidP="00C730EC">
      <w:pPr>
        <w:widowControl w:val="0"/>
        <w:spacing w:line="216" w:lineRule="auto"/>
        <w:ind w:left="10490"/>
        <w:jc w:val="center"/>
        <w:rPr>
          <w:sz w:val="28"/>
          <w:szCs w:val="28"/>
        </w:rPr>
      </w:pPr>
      <w:r w:rsidRPr="000855ED">
        <w:rPr>
          <w:sz w:val="28"/>
          <w:szCs w:val="28"/>
        </w:rPr>
        <w:t xml:space="preserve">Администрации </w:t>
      </w:r>
    </w:p>
    <w:p w:rsidR="002E03DC" w:rsidRPr="000855ED" w:rsidRDefault="000855ED" w:rsidP="00C730EC">
      <w:pPr>
        <w:widowControl w:val="0"/>
        <w:spacing w:line="216" w:lineRule="auto"/>
        <w:ind w:left="10490"/>
        <w:jc w:val="center"/>
        <w:rPr>
          <w:sz w:val="28"/>
          <w:szCs w:val="28"/>
        </w:rPr>
      </w:pPr>
      <w:r w:rsidRPr="000855ED">
        <w:rPr>
          <w:sz w:val="28"/>
          <w:szCs w:val="28"/>
        </w:rPr>
        <w:t>Казансколопатинского сельского поселения</w:t>
      </w:r>
    </w:p>
    <w:p w:rsidR="002E03DC" w:rsidRPr="000855ED" w:rsidRDefault="000855ED" w:rsidP="00C730EC">
      <w:pPr>
        <w:widowControl w:val="0"/>
        <w:spacing w:line="216" w:lineRule="auto"/>
        <w:ind w:left="10490"/>
        <w:jc w:val="center"/>
        <w:rPr>
          <w:sz w:val="28"/>
          <w:szCs w:val="28"/>
        </w:rPr>
      </w:pPr>
      <w:r w:rsidRPr="000855ED">
        <w:rPr>
          <w:sz w:val="28"/>
          <w:szCs w:val="28"/>
        </w:rPr>
        <w:t xml:space="preserve">от 09.01.2019 </w:t>
      </w:r>
      <w:r w:rsidR="002E03DC" w:rsidRPr="000855ED">
        <w:rPr>
          <w:sz w:val="28"/>
          <w:szCs w:val="28"/>
        </w:rPr>
        <w:t>№</w:t>
      </w:r>
      <w:r w:rsidRPr="000855ED">
        <w:rPr>
          <w:sz w:val="28"/>
          <w:szCs w:val="28"/>
        </w:rPr>
        <w:t>2</w:t>
      </w:r>
    </w:p>
    <w:p w:rsidR="002E03DC" w:rsidRPr="000855ED" w:rsidRDefault="002E03DC" w:rsidP="00C730EC">
      <w:pPr>
        <w:widowControl w:val="0"/>
        <w:spacing w:line="216" w:lineRule="auto"/>
        <w:jc w:val="center"/>
        <w:rPr>
          <w:sz w:val="24"/>
          <w:szCs w:val="24"/>
        </w:rPr>
      </w:pPr>
    </w:p>
    <w:p w:rsidR="005341C8" w:rsidRDefault="002E03DC" w:rsidP="003D374E">
      <w:pPr>
        <w:widowControl w:val="0"/>
        <w:spacing w:line="211" w:lineRule="auto"/>
        <w:jc w:val="center"/>
        <w:rPr>
          <w:color w:val="000000"/>
          <w:sz w:val="28"/>
          <w:szCs w:val="28"/>
        </w:rPr>
      </w:pPr>
      <w:bookmarkStart w:id="0" w:name="_Hlk534809777"/>
      <w:r>
        <w:rPr>
          <w:color w:val="000000"/>
          <w:sz w:val="28"/>
          <w:szCs w:val="28"/>
        </w:rPr>
        <w:t xml:space="preserve">ПЛАН </w:t>
      </w:r>
    </w:p>
    <w:p w:rsidR="002E03DC" w:rsidRPr="000855ED" w:rsidRDefault="005341C8" w:rsidP="003D374E">
      <w:pPr>
        <w:widowControl w:val="0"/>
        <w:spacing w:line="211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мероприятий </w:t>
      </w:r>
      <w:r w:rsidR="002E03DC">
        <w:rPr>
          <w:color w:val="000000"/>
          <w:sz w:val="28"/>
          <w:szCs w:val="28"/>
        </w:rPr>
        <w:t xml:space="preserve">по переходу </w:t>
      </w:r>
      <w:r w:rsidR="00D73A7C" w:rsidRPr="000855ED">
        <w:rPr>
          <w:sz w:val="28"/>
          <w:szCs w:val="28"/>
        </w:rPr>
        <w:t>Администрации</w:t>
      </w:r>
      <w:r w:rsidR="000855ED" w:rsidRPr="000855ED">
        <w:rPr>
          <w:sz w:val="28"/>
          <w:szCs w:val="28"/>
        </w:rPr>
        <w:t xml:space="preserve"> </w:t>
      </w:r>
      <w:r w:rsidR="00D73A7C" w:rsidRPr="000855ED">
        <w:rPr>
          <w:sz w:val="28"/>
          <w:szCs w:val="28"/>
        </w:rPr>
        <w:t xml:space="preserve"> </w:t>
      </w:r>
      <w:r w:rsidR="000855ED" w:rsidRPr="000855ED">
        <w:rPr>
          <w:sz w:val="28"/>
          <w:szCs w:val="28"/>
        </w:rPr>
        <w:t>Казансколопатинского сельского поселения</w:t>
      </w:r>
    </w:p>
    <w:p w:rsidR="002E03DC" w:rsidRPr="000855ED" w:rsidRDefault="002E03DC" w:rsidP="003D374E">
      <w:pPr>
        <w:widowControl w:val="0"/>
        <w:spacing w:line="211" w:lineRule="auto"/>
        <w:jc w:val="center"/>
        <w:rPr>
          <w:sz w:val="28"/>
          <w:szCs w:val="28"/>
        </w:rPr>
      </w:pPr>
      <w:r w:rsidRPr="000855ED">
        <w:rPr>
          <w:sz w:val="28"/>
          <w:szCs w:val="28"/>
        </w:rPr>
        <w:t>на использование отечественного офисного программного обеспечения на период до 2020 года</w:t>
      </w:r>
    </w:p>
    <w:bookmarkEnd w:id="0"/>
    <w:p w:rsidR="002E03DC" w:rsidRPr="00C730EC" w:rsidRDefault="002E03DC" w:rsidP="00C730EC">
      <w:pPr>
        <w:widowControl w:val="0"/>
        <w:spacing w:line="216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7"/>
        <w:gridCol w:w="5559"/>
        <w:gridCol w:w="1847"/>
        <w:gridCol w:w="5095"/>
        <w:gridCol w:w="1871"/>
      </w:tblGrid>
      <w:tr w:rsidR="002E03DC" w:rsidRPr="00472A31" w:rsidTr="00C740A7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472A31" w:rsidRDefault="002E03DC" w:rsidP="00C740A7">
            <w:pPr>
              <w:pStyle w:val="Default"/>
              <w:spacing w:line="226" w:lineRule="auto"/>
              <w:jc w:val="center"/>
            </w:pPr>
            <w:r w:rsidRPr="00472A31">
              <w:t>№ п/п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472A31" w:rsidRDefault="002E03DC" w:rsidP="00C740A7">
            <w:pPr>
              <w:pStyle w:val="Default"/>
              <w:spacing w:line="226" w:lineRule="auto"/>
              <w:jc w:val="center"/>
            </w:pPr>
            <w:r w:rsidRPr="00472A31">
              <w:t>Наименование мероприятия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472A31" w:rsidRDefault="002E03DC" w:rsidP="00C740A7">
            <w:pPr>
              <w:pStyle w:val="Default"/>
              <w:spacing w:line="226" w:lineRule="auto"/>
              <w:jc w:val="center"/>
            </w:pPr>
            <w:r w:rsidRPr="00472A31">
              <w:t>Срок</w:t>
            </w:r>
          </w:p>
          <w:p w:rsidR="002E03DC" w:rsidRPr="00472A31" w:rsidRDefault="002E03DC" w:rsidP="00C740A7">
            <w:pPr>
              <w:pStyle w:val="Default"/>
              <w:spacing w:line="226" w:lineRule="auto"/>
              <w:jc w:val="center"/>
            </w:pPr>
            <w:r w:rsidRPr="00472A31">
              <w:t>выполнения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472A31" w:rsidRDefault="002E03DC" w:rsidP="00C740A7">
            <w:pPr>
              <w:pStyle w:val="Default"/>
              <w:spacing w:line="226" w:lineRule="auto"/>
              <w:jc w:val="center"/>
            </w:pPr>
            <w:r w:rsidRPr="00472A31">
              <w:t>Ожидаемый результат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472A31" w:rsidRDefault="00642C2C" w:rsidP="00C740A7">
            <w:pPr>
              <w:pStyle w:val="Default"/>
              <w:spacing w:line="226" w:lineRule="auto"/>
              <w:jc w:val="center"/>
            </w:pPr>
            <w:r>
              <w:t>Ответственный</w:t>
            </w:r>
            <w:r w:rsidR="002E03DC" w:rsidRPr="00472A31">
              <w:t xml:space="preserve"> исполнител</w:t>
            </w:r>
            <w:r>
              <w:t>ь</w:t>
            </w:r>
          </w:p>
        </w:tc>
      </w:tr>
    </w:tbl>
    <w:p w:rsidR="00472A31" w:rsidRPr="00472A31" w:rsidRDefault="00472A31" w:rsidP="00C740A7">
      <w:pPr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"/>
        <w:gridCol w:w="5391"/>
        <w:gridCol w:w="1703"/>
        <w:gridCol w:w="4949"/>
        <w:gridCol w:w="2452"/>
      </w:tblGrid>
      <w:tr w:rsidR="00237112" w:rsidRPr="00472A31" w:rsidTr="005C20D4">
        <w:trPr>
          <w:tblHeader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472A31" w:rsidRDefault="002E03DC" w:rsidP="00C740A7">
            <w:pPr>
              <w:pStyle w:val="Default"/>
              <w:spacing w:line="226" w:lineRule="auto"/>
              <w:jc w:val="center"/>
            </w:pPr>
            <w:r w:rsidRPr="00472A31">
              <w:t>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472A31" w:rsidRDefault="002E03DC" w:rsidP="00C740A7">
            <w:pPr>
              <w:pStyle w:val="Default"/>
              <w:spacing w:line="226" w:lineRule="auto"/>
              <w:jc w:val="center"/>
            </w:pPr>
            <w:r w:rsidRPr="00472A31"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472A31" w:rsidRDefault="002E03DC" w:rsidP="00C740A7">
            <w:pPr>
              <w:pStyle w:val="Default"/>
              <w:spacing w:line="226" w:lineRule="auto"/>
              <w:jc w:val="center"/>
            </w:pPr>
            <w:r w:rsidRPr="00472A31">
              <w:t>3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472A31" w:rsidRDefault="002E03DC" w:rsidP="00C740A7">
            <w:pPr>
              <w:pStyle w:val="Default"/>
              <w:spacing w:line="226" w:lineRule="auto"/>
              <w:jc w:val="center"/>
            </w:pPr>
            <w:r w:rsidRPr="00472A31">
              <w:t>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472A31" w:rsidRDefault="002E03DC" w:rsidP="00C740A7">
            <w:pPr>
              <w:pStyle w:val="Default"/>
              <w:spacing w:line="226" w:lineRule="auto"/>
              <w:jc w:val="center"/>
            </w:pPr>
            <w:r w:rsidRPr="00472A31">
              <w:t>5</w:t>
            </w:r>
          </w:p>
        </w:tc>
      </w:tr>
      <w:tr w:rsidR="002E03DC" w:rsidRPr="00472A31" w:rsidTr="00472A3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472A31" w:rsidRDefault="002E03DC" w:rsidP="00C740A7">
            <w:pPr>
              <w:pStyle w:val="Default"/>
              <w:spacing w:line="226" w:lineRule="auto"/>
              <w:jc w:val="center"/>
            </w:pPr>
            <w:r w:rsidRPr="00472A31">
              <w:t>1. Мероприятия, направленные на подготовку к переходу на отечественное офисное программное обеспечение</w:t>
            </w:r>
          </w:p>
        </w:tc>
      </w:tr>
      <w:tr w:rsidR="00237112" w:rsidRPr="00472A31" w:rsidTr="005C20D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472A31" w:rsidRDefault="002E03DC" w:rsidP="00C730EC">
            <w:pPr>
              <w:pStyle w:val="Default"/>
              <w:spacing w:line="221" w:lineRule="auto"/>
              <w:jc w:val="center"/>
            </w:pPr>
            <w:r w:rsidRPr="00472A31">
              <w:t>1.</w:t>
            </w:r>
            <w:r w:rsidRPr="00472A31">
              <w:rPr>
                <w:lang w:val="en-US"/>
              </w:rPr>
              <w:t>1</w:t>
            </w:r>
            <w:r w:rsidRPr="00472A31">
              <w:t>.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472A31" w:rsidRDefault="002E03DC" w:rsidP="00C730EC">
            <w:pPr>
              <w:pStyle w:val="ac"/>
              <w:spacing w:line="22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A31">
              <w:rPr>
                <w:rFonts w:ascii="Times New Roman" w:hAnsi="Times New Roman"/>
                <w:sz w:val="24"/>
                <w:szCs w:val="24"/>
              </w:rPr>
              <w:t xml:space="preserve">Провести анализ используемого офисного программного обеспечения с целью определения </w:t>
            </w:r>
            <w:r w:rsidRPr="00C740A7">
              <w:rPr>
                <w:rFonts w:ascii="Times New Roman" w:hAnsi="Times New Roman"/>
                <w:spacing w:val="-4"/>
                <w:sz w:val="24"/>
                <w:szCs w:val="24"/>
              </w:rPr>
              <w:t>использования офисного программного обеспечения</w:t>
            </w:r>
            <w:r w:rsidRPr="00472A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740A7">
              <w:rPr>
                <w:rFonts w:ascii="Times New Roman" w:hAnsi="Times New Roman"/>
                <w:spacing w:val="-4"/>
                <w:sz w:val="24"/>
                <w:szCs w:val="24"/>
              </w:rPr>
              <w:t>происходящего из иностранных государств, и</w:t>
            </w:r>
            <w:r w:rsidR="00C740A7">
              <w:rPr>
                <w:rFonts w:ascii="Times New Roman" w:hAnsi="Times New Roman"/>
                <w:spacing w:val="-4"/>
                <w:sz w:val="24"/>
                <w:szCs w:val="24"/>
              </w:rPr>
              <w:t> </w:t>
            </w:r>
            <w:r w:rsidRPr="00C740A7">
              <w:rPr>
                <w:rFonts w:ascii="Times New Roman" w:hAnsi="Times New Roman"/>
                <w:spacing w:val="-4"/>
                <w:sz w:val="24"/>
                <w:szCs w:val="24"/>
              </w:rPr>
              <w:t>использования отечественного офисного программного</w:t>
            </w:r>
            <w:r w:rsidRPr="00472A31">
              <w:rPr>
                <w:rFonts w:ascii="Times New Roman" w:hAnsi="Times New Roman"/>
                <w:sz w:val="24"/>
                <w:szCs w:val="24"/>
              </w:rPr>
              <w:t xml:space="preserve"> обеспечения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472A31" w:rsidRDefault="002E03DC" w:rsidP="00C730EC">
            <w:pPr>
              <w:pStyle w:val="Default"/>
              <w:spacing w:line="221" w:lineRule="auto"/>
              <w:jc w:val="center"/>
              <w:rPr>
                <w:i/>
                <w:color w:val="auto"/>
              </w:rPr>
            </w:pPr>
            <w:r w:rsidRPr="00472A31">
              <w:t xml:space="preserve">в течение месяца </w:t>
            </w:r>
            <w:r w:rsidR="00472A31" w:rsidRPr="00472A31">
              <w:rPr>
                <w:spacing w:val="-4"/>
              </w:rPr>
              <w:t>с даты утверждения</w:t>
            </w:r>
            <w:r w:rsidR="00472A31" w:rsidRPr="00472A31">
              <w:t xml:space="preserve"> Плана</w:t>
            </w:r>
            <w:r w:rsidR="00472A31" w:rsidRPr="00472A31">
              <w:rPr>
                <w:i/>
                <w:color w:val="auto"/>
              </w:rPr>
              <w:t xml:space="preserve"> 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472A31" w:rsidRDefault="002E03DC" w:rsidP="00C730EC">
            <w:pPr>
              <w:pStyle w:val="Default"/>
              <w:spacing w:line="221" w:lineRule="auto"/>
              <w:jc w:val="both"/>
            </w:pPr>
            <w:r w:rsidRPr="00472A31">
              <w:t>определены показатели использования офисного программного обеспечения:</w:t>
            </w:r>
          </w:p>
          <w:p w:rsidR="002E03DC" w:rsidRPr="00472A31" w:rsidRDefault="002E03DC" w:rsidP="000855ED">
            <w:pPr>
              <w:pStyle w:val="Default"/>
              <w:spacing w:line="221" w:lineRule="auto"/>
              <w:jc w:val="both"/>
            </w:pPr>
            <w:r w:rsidRPr="00C740A7">
              <w:rPr>
                <w:rStyle w:val="9pt"/>
                <w:rFonts w:eastAsia="Calibri"/>
                <w:b w:val="0"/>
                <w:spacing w:val="-4"/>
                <w:sz w:val="24"/>
                <w:szCs w:val="24"/>
              </w:rPr>
              <w:t>доля пользователей, использующих отечественное офисное программное обеспечение</w:t>
            </w:r>
            <w:r w:rsidRPr="00472A31">
              <w:rPr>
                <w:rStyle w:val="9pt"/>
                <w:rFonts w:eastAsia="Calibri"/>
                <w:b w:val="0"/>
                <w:sz w:val="24"/>
                <w:szCs w:val="24"/>
              </w:rPr>
              <w:t xml:space="preserve"> в </w:t>
            </w:r>
            <w:r w:rsidR="000855ED">
              <w:rPr>
                <w:rStyle w:val="9pt"/>
                <w:rFonts w:eastAsia="Calibri"/>
                <w:b w:val="0"/>
                <w:sz w:val="24"/>
                <w:szCs w:val="24"/>
              </w:rPr>
              <w:t>Администрации Казансколопатинского сельского поселения Верхнедонского района</w:t>
            </w:r>
            <w:r w:rsidRPr="00472A31">
              <w:rPr>
                <w:rStyle w:val="9pt"/>
                <w:rFonts w:eastAsia="Calibri"/>
                <w:b w:val="0"/>
                <w:sz w:val="24"/>
                <w:szCs w:val="24"/>
              </w:rPr>
              <w:t xml:space="preserve"> Ростовской области, от общего числа пользователей</w:t>
            </w:r>
            <w:r w:rsidR="00642C2C">
              <w:rPr>
                <w:rStyle w:val="9pt"/>
                <w:rFonts w:eastAsia="Calibri"/>
                <w:b w:val="0"/>
                <w:sz w:val="24"/>
                <w:szCs w:val="24"/>
              </w:rPr>
              <w:t xml:space="preserve"> (процентов)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5C20D4" w:rsidRDefault="005C20D4" w:rsidP="00C730EC">
            <w:pPr>
              <w:pStyle w:val="Default"/>
              <w:spacing w:line="221" w:lineRule="auto"/>
              <w:rPr>
                <w:color w:val="auto"/>
              </w:rPr>
            </w:pPr>
            <w:r w:rsidRPr="005C20D4">
              <w:rPr>
                <w:color w:val="auto"/>
              </w:rPr>
              <w:t>Администрация Казансколопатинского сельского поселения</w:t>
            </w:r>
          </w:p>
        </w:tc>
      </w:tr>
      <w:tr w:rsidR="005C20D4" w:rsidRPr="00472A31" w:rsidTr="005C20D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D4" w:rsidRPr="00472A31" w:rsidRDefault="005C20D4" w:rsidP="005C20D4">
            <w:pPr>
              <w:pStyle w:val="Default"/>
              <w:spacing w:line="221" w:lineRule="auto"/>
              <w:jc w:val="center"/>
            </w:pPr>
            <w:r w:rsidRPr="00472A31">
              <w:rPr>
                <w:lang w:val="en-US"/>
              </w:rPr>
              <w:t>1.2</w:t>
            </w:r>
            <w:r w:rsidRPr="00472A31">
              <w:t>.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D4" w:rsidRPr="00472A31" w:rsidRDefault="005C20D4" w:rsidP="005C20D4">
            <w:pPr>
              <w:pStyle w:val="ac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A31">
              <w:rPr>
                <w:rFonts w:ascii="Times New Roman" w:hAnsi="Times New Roman"/>
                <w:sz w:val="24"/>
                <w:szCs w:val="24"/>
              </w:rPr>
              <w:t>Провести анализ сведений о программном обеспечении, включенном в единый реестр российского программного обеспечения, определить перечень потенциальных отечественных программ для электронных вычислительных машин и баз данных, реализующих функции офисного программного обеспечения, для дальнейшего перехода на его преимущественное использование 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72A31">
              <w:rPr>
                <w:rFonts w:ascii="Times New Roman" w:hAnsi="Times New Roman"/>
                <w:sz w:val="24"/>
                <w:szCs w:val="24"/>
              </w:rPr>
              <w:t>своей деятельности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D4" w:rsidRPr="00472A31" w:rsidRDefault="005C20D4" w:rsidP="005C20D4">
            <w:pPr>
              <w:pStyle w:val="Default"/>
              <w:spacing w:line="221" w:lineRule="auto"/>
              <w:jc w:val="center"/>
            </w:pPr>
            <w:r w:rsidRPr="00472A31">
              <w:t xml:space="preserve">в течение месяца </w:t>
            </w:r>
            <w:r w:rsidRPr="00472A31">
              <w:rPr>
                <w:spacing w:val="-4"/>
              </w:rPr>
              <w:t>с даты утверждения</w:t>
            </w:r>
            <w:r w:rsidRPr="00472A31">
              <w:t xml:space="preserve"> Плана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D4" w:rsidRPr="00472A31" w:rsidRDefault="005C20D4" w:rsidP="005C20D4">
            <w:pPr>
              <w:pStyle w:val="Default"/>
              <w:spacing w:line="221" w:lineRule="auto"/>
              <w:jc w:val="both"/>
            </w:pPr>
            <w:r w:rsidRPr="00472A31">
              <w:t xml:space="preserve">сформирован перечень потенциального отечественного офисного программного обеспечения для дальнейшего перехода на его преимущественное использование в </w:t>
            </w:r>
            <w:r>
              <w:rPr>
                <w:rStyle w:val="9pt"/>
                <w:rFonts w:eastAsia="Calibri"/>
                <w:b w:val="0"/>
                <w:sz w:val="24"/>
                <w:szCs w:val="24"/>
              </w:rPr>
              <w:t>Администрации Казансколопатинского сельского поселения Верхнедонского района</w:t>
            </w:r>
            <w:r w:rsidRPr="00472A31">
              <w:rPr>
                <w:rStyle w:val="9pt"/>
                <w:rFonts w:eastAsia="Calibri"/>
                <w:b w:val="0"/>
                <w:sz w:val="24"/>
                <w:szCs w:val="24"/>
              </w:rPr>
              <w:t xml:space="preserve"> Ростовской области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D4" w:rsidRPr="005C20D4" w:rsidRDefault="005C20D4" w:rsidP="005C20D4">
            <w:pPr>
              <w:rPr>
                <w:sz w:val="24"/>
                <w:szCs w:val="24"/>
              </w:rPr>
            </w:pPr>
            <w:r w:rsidRPr="005C20D4">
              <w:rPr>
                <w:sz w:val="24"/>
                <w:szCs w:val="24"/>
              </w:rPr>
              <w:t>Администрация Казансколопатинского сельского поселения</w:t>
            </w:r>
          </w:p>
        </w:tc>
      </w:tr>
      <w:tr w:rsidR="005C20D4" w:rsidRPr="00472A31" w:rsidTr="005C20D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D4" w:rsidRPr="00472A31" w:rsidRDefault="005C20D4" w:rsidP="005C20D4">
            <w:pPr>
              <w:pStyle w:val="Default"/>
              <w:spacing w:line="221" w:lineRule="auto"/>
              <w:jc w:val="center"/>
            </w:pPr>
            <w:r w:rsidRPr="00472A31">
              <w:rPr>
                <w:lang w:val="en-US"/>
              </w:rPr>
              <w:t>1.3</w:t>
            </w:r>
            <w:r w:rsidRPr="00472A31">
              <w:t>.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D4" w:rsidRPr="00472A31" w:rsidRDefault="005C20D4" w:rsidP="005C20D4">
            <w:pPr>
              <w:pStyle w:val="ac"/>
              <w:spacing w:line="22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A31">
              <w:rPr>
                <w:rFonts w:ascii="Times New Roman" w:hAnsi="Times New Roman"/>
                <w:sz w:val="24"/>
                <w:szCs w:val="24"/>
              </w:rPr>
              <w:t xml:space="preserve">Провести анализ требований, предъявляемых </w:t>
            </w:r>
            <w:r w:rsidRPr="00642C2C">
              <w:rPr>
                <w:rFonts w:ascii="Times New Roman" w:hAnsi="Times New Roman"/>
                <w:spacing w:val="10"/>
                <w:sz w:val="24"/>
                <w:szCs w:val="24"/>
              </w:rPr>
              <w:t>законодательством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 </w:t>
            </w:r>
            <w:r w:rsidRPr="00472A31">
              <w:rPr>
                <w:rFonts w:ascii="Times New Roman" w:hAnsi="Times New Roman"/>
                <w:sz w:val="24"/>
                <w:szCs w:val="24"/>
              </w:rPr>
              <w:t xml:space="preserve">функционированию различных типов офисного программного обеспечения, в том числе функциональных требований и требований </w:t>
            </w:r>
            <w:r w:rsidRPr="00472A31">
              <w:rPr>
                <w:rFonts w:ascii="Times New Roman" w:hAnsi="Times New Roman"/>
                <w:sz w:val="24"/>
                <w:szCs w:val="24"/>
              </w:rPr>
              <w:lastRenderedPageBreak/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72A31">
              <w:rPr>
                <w:rFonts w:ascii="Times New Roman" w:hAnsi="Times New Roman"/>
                <w:sz w:val="24"/>
                <w:szCs w:val="24"/>
              </w:rPr>
              <w:t>обеспечению информационной безопасности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D4" w:rsidRPr="00472A31" w:rsidRDefault="005C20D4" w:rsidP="005C20D4">
            <w:pPr>
              <w:pStyle w:val="Default"/>
              <w:spacing w:line="221" w:lineRule="auto"/>
              <w:jc w:val="center"/>
              <w:rPr>
                <w:color w:val="auto"/>
              </w:rPr>
            </w:pPr>
            <w:r w:rsidRPr="00472A31">
              <w:lastRenderedPageBreak/>
              <w:t>в течение трех месяцев с даты утверждения Плана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D4" w:rsidRPr="00472A31" w:rsidRDefault="005C20D4" w:rsidP="005C20D4">
            <w:pPr>
              <w:pStyle w:val="Default"/>
              <w:spacing w:line="221" w:lineRule="auto"/>
              <w:jc w:val="both"/>
            </w:pPr>
            <w:r w:rsidRPr="00472A31">
              <w:t xml:space="preserve">сформирован перечень требований, </w:t>
            </w:r>
            <w:r w:rsidRPr="00C740A7">
              <w:rPr>
                <w:spacing w:val="-4"/>
              </w:rPr>
              <w:t>предъявляемых законодательством Российской</w:t>
            </w:r>
            <w:r w:rsidRPr="00472A31">
              <w:t xml:space="preserve"> Федерации к функционированию различных типов офисного программного обеспечения, в</w:t>
            </w:r>
            <w:r>
              <w:t> </w:t>
            </w:r>
            <w:r w:rsidRPr="00472A31">
              <w:t xml:space="preserve">том числе функциональных требований </w:t>
            </w:r>
            <w:r w:rsidRPr="00472A31">
              <w:lastRenderedPageBreak/>
              <w:t>и</w:t>
            </w:r>
            <w:r>
              <w:t> </w:t>
            </w:r>
            <w:r w:rsidRPr="00472A31">
              <w:t>требований по обеспечению информационной безопасности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D4" w:rsidRPr="005C20D4" w:rsidRDefault="005C20D4" w:rsidP="005C20D4">
            <w:pPr>
              <w:rPr>
                <w:sz w:val="24"/>
                <w:szCs w:val="24"/>
              </w:rPr>
            </w:pPr>
            <w:r w:rsidRPr="005C20D4">
              <w:rPr>
                <w:sz w:val="24"/>
                <w:szCs w:val="24"/>
              </w:rPr>
              <w:lastRenderedPageBreak/>
              <w:t>Администрация Казансколопатинского сельского поселения</w:t>
            </w:r>
          </w:p>
        </w:tc>
      </w:tr>
      <w:tr w:rsidR="005C20D4" w:rsidRPr="00472A31" w:rsidTr="005C20D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D4" w:rsidRPr="00472A31" w:rsidRDefault="005C20D4" w:rsidP="005C20D4">
            <w:pPr>
              <w:pStyle w:val="Default"/>
              <w:spacing w:line="228" w:lineRule="auto"/>
              <w:jc w:val="center"/>
            </w:pPr>
            <w:r w:rsidRPr="00472A31">
              <w:rPr>
                <w:lang w:val="en-US"/>
              </w:rPr>
              <w:t>1.</w:t>
            </w:r>
            <w:r w:rsidRPr="00472A31">
              <w:t>4.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D4" w:rsidRPr="00472A31" w:rsidRDefault="005C20D4" w:rsidP="005C20D4">
            <w:pPr>
              <w:pStyle w:val="ac"/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A31">
              <w:rPr>
                <w:rFonts w:ascii="Times New Roman" w:hAnsi="Times New Roman"/>
                <w:sz w:val="24"/>
                <w:szCs w:val="24"/>
              </w:rPr>
              <w:t>Провести оценку совместимости перечня потенциального отечественного офисного программного обеспечения с региональными информационными системами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D4" w:rsidRPr="00472A31" w:rsidRDefault="005C20D4" w:rsidP="005C20D4">
            <w:pPr>
              <w:pStyle w:val="Default"/>
              <w:spacing w:line="247" w:lineRule="auto"/>
              <w:jc w:val="center"/>
              <w:rPr>
                <w:i/>
                <w:color w:val="auto"/>
              </w:rPr>
            </w:pPr>
            <w:bookmarkStart w:id="1" w:name="OLE_LINK1"/>
            <w:bookmarkStart w:id="2" w:name="OLE_LINK2"/>
            <w:bookmarkStart w:id="3" w:name="OLE_LINK3"/>
            <w:r w:rsidRPr="00472A31">
              <w:t xml:space="preserve">в течение </w:t>
            </w:r>
            <w:bookmarkStart w:id="4" w:name="OLE_LINK6"/>
            <w:bookmarkStart w:id="5" w:name="OLE_LINK7"/>
            <w:r w:rsidRPr="00472A31">
              <w:t xml:space="preserve">четырех </w:t>
            </w:r>
            <w:bookmarkEnd w:id="4"/>
            <w:bookmarkEnd w:id="5"/>
            <w:r w:rsidRPr="00472A31">
              <w:t>месяцев с даты утверждения Плана</w:t>
            </w:r>
            <w:bookmarkEnd w:id="1"/>
            <w:bookmarkEnd w:id="2"/>
            <w:bookmarkEnd w:id="3"/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D4" w:rsidRPr="00C740A7" w:rsidRDefault="005C20D4" w:rsidP="005C20D4">
            <w:pPr>
              <w:pStyle w:val="ac"/>
              <w:spacing w:line="247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740A7">
              <w:rPr>
                <w:rFonts w:ascii="Times New Roman" w:hAnsi="Times New Roman"/>
                <w:spacing w:val="-4"/>
                <w:sz w:val="24"/>
                <w:szCs w:val="24"/>
              </w:rPr>
              <w:t>сформирован перечень региональных информационных систем, совместимых с отечественным офисным программным обеспечением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D4" w:rsidRPr="005C20D4" w:rsidRDefault="005C20D4" w:rsidP="005C20D4">
            <w:pPr>
              <w:rPr>
                <w:sz w:val="24"/>
                <w:szCs w:val="24"/>
              </w:rPr>
            </w:pPr>
            <w:r w:rsidRPr="005C20D4">
              <w:rPr>
                <w:sz w:val="24"/>
                <w:szCs w:val="24"/>
              </w:rPr>
              <w:t>Администрация Казансколопатинского сельского поселения</w:t>
            </w:r>
          </w:p>
        </w:tc>
      </w:tr>
      <w:tr w:rsidR="005C20D4" w:rsidRPr="00472A31" w:rsidTr="005C20D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D4" w:rsidRPr="00472A31" w:rsidRDefault="005C20D4" w:rsidP="005C20D4">
            <w:pPr>
              <w:pStyle w:val="Default"/>
              <w:spacing w:line="228" w:lineRule="auto"/>
              <w:jc w:val="center"/>
            </w:pPr>
            <w:r w:rsidRPr="00472A31">
              <w:rPr>
                <w:lang w:val="en-US"/>
              </w:rPr>
              <w:t>1.</w:t>
            </w:r>
            <w:r w:rsidRPr="00472A31">
              <w:t>5.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D4" w:rsidRPr="00472A31" w:rsidRDefault="005C20D4" w:rsidP="005C20D4">
            <w:pPr>
              <w:pStyle w:val="ac"/>
              <w:spacing w:line="247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2A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Провести тестирование перечня потенциального отечественного офисного программного обеспечения в работе </w:t>
            </w:r>
            <w:r>
              <w:rPr>
                <w:rStyle w:val="9pt"/>
                <w:rFonts w:eastAsia="Calibri"/>
                <w:b w:val="0"/>
                <w:sz w:val="24"/>
                <w:szCs w:val="24"/>
              </w:rPr>
              <w:t>Администрации Казансколопатинского сельского поселения Верхнедонского района</w:t>
            </w:r>
            <w:r w:rsidRPr="00472A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Ростовской области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D4" w:rsidRPr="00472A31" w:rsidRDefault="005C20D4" w:rsidP="005C20D4">
            <w:pPr>
              <w:pStyle w:val="Default"/>
              <w:spacing w:line="247" w:lineRule="auto"/>
              <w:jc w:val="center"/>
            </w:pPr>
            <w:bookmarkStart w:id="6" w:name="OLE_LINK4"/>
            <w:bookmarkStart w:id="7" w:name="OLE_LINK5"/>
            <w:bookmarkStart w:id="8" w:name="OLE_LINK13"/>
            <w:bookmarkStart w:id="9" w:name="OLE_LINK14"/>
            <w:bookmarkStart w:id="10" w:name="OLE_LINK15"/>
            <w:r w:rsidRPr="00472A31">
              <w:t>в течение четырех месяцев с даты утверждения Плана</w:t>
            </w:r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D4" w:rsidRPr="00472A31" w:rsidRDefault="005C20D4" w:rsidP="005C20D4">
            <w:pPr>
              <w:pStyle w:val="ac"/>
              <w:spacing w:line="247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2A31">
              <w:rPr>
                <w:rFonts w:ascii="Times New Roman" w:hAnsi="Times New Roman"/>
                <w:spacing w:val="-4"/>
                <w:sz w:val="24"/>
                <w:szCs w:val="24"/>
              </w:rPr>
              <w:t>сформирован объем заменяемого оборудования 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72A31">
              <w:rPr>
                <w:rFonts w:ascii="Times New Roman" w:hAnsi="Times New Roman"/>
                <w:spacing w:val="-4"/>
                <w:sz w:val="24"/>
                <w:szCs w:val="24"/>
              </w:rPr>
              <w:t>приклад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ного программного обеспечения с </w:t>
            </w:r>
            <w:r w:rsidRPr="00472A31">
              <w:rPr>
                <w:rFonts w:ascii="Times New Roman" w:hAnsi="Times New Roman"/>
                <w:spacing w:val="-4"/>
                <w:sz w:val="24"/>
                <w:szCs w:val="24"/>
              </w:rPr>
              <w:t>целью обеспечения совместимости с отечественным офисным программным обеспечением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D4" w:rsidRPr="005C20D4" w:rsidRDefault="005C20D4" w:rsidP="005C20D4">
            <w:pPr>
              <w:rPr>
                <w:sz w:val="24"/>
                <w:szCs w:val="24"/>
              </w:rPr>
            </w:pPr>
            <w:r w:rsidRPr="005C20D4">
              <w:rPr>
                <w:sz w:val="24"/>
                <w:szCs w:val="24"/>
              </w:rPr>
              <w:t>Администрация Казансколопатинского сельского поселения</w:t>
            </w:r>
          </w:p>
        </w:tc>
      </w:tr>
      <w:tr w:rsidR="002E03DC" w:rsidRPr="00472A31" w:rsidTr="00472A3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31" w:rsidRDefault="002E03DC" w:rsidP="001050AD">
            <w:pPr>
              <w:pStyle w:val="Default"/>
              <w:spacing w:line="247" w:lineRule="auto"/>
              <w:jc w:val="center"/>
            </w:pPr>
            <w:r w:rsidRPr="00472A31">
              <w:t>2. Мероприятия, направленные на модернизацию прикладного программного обеспечения информационных систем</w:t>
            </w:r>
          </w:p>
          <w:p w:rsidR="002E03DC" w:rsidRPr="00472A31" w:rsidRDefault="002E03DC" w:rsidP="001050AD">
            <w:pPr>
              <w:pStyle w:val="Default"/>
              <w:spacing w:line="247" w:lineRule="auto"/>
              <w:jc w:val="center"/>
              <w:rPr>
                <w:spacing w:val="-4"/>
              </w:rPr>
            </w:pPr>
            <w:r w:rsidRPr="00472A31">
              <w:rPr>
                <w:spacing w:val="-4"/>
              </w:rPr>
              <w:t>и модернизацию</w:t>
            </w:r>
            <w:r w:rsidR="00472A31" w:rsidRPr="00472A31">
              <w:rPr>
                <w:spacing w:val="-4"/>
              </w:rPr>
              <w:t xml:space="preserve"> </w:t>
            </w:r>
            <w:r w:rsidRPr="00472A31">
              <w:rPr>
                <w:spacing w:val="-4"/>
              </w:rPr>
              <w:t>технологической инфраструктуры в целях обеспечения совместимости с отечественным офисным программным обеспечением</w:t>
            </w:r>
          </w:p>
        </w:tc>
      </w:tr>
      <w:tr w:rsidR="005C20D4" w:rsidRPr="00472A31" w:rsidTr="005C20D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D4" w:rsidRPr="00472A31" w:rsidRDefault="005C20D4" w:rsidP="005C20D4">
            <w:pPr>
              <w:pStyle w:val="Default"/>
              <w:spacing w:line="228" w:lineRule="auto"/>
              <w:jc w:val="center"/>
            </w:pPr>
            <w:r w:rsidRPr="00472A31">
              <w:rPr>
                <w:lang w:val="en-US"/>
              </w:rPr>
              <w:t>2.1</w:t>
            </w:r>
            <w:r w:rsidRPr="00472A31">
              <w:t>.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D4" w:rsidRPr="00472A31" w:rsidRDefault="005C20D4" w:rsidP="005C20D4">
            <w:pPr>
              <w:pStyle w:val="ac"/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A31">
              <w:rPr>
                <w:rFonts w:ascii="Times New Roman" w:hAnsi="Times New Roman"/>
                <w:sz w:val="24"/>
                <w:szCs w:val="24"/>
              </w:rPr>
              <w:t>Сформировать перечень мероприятий, направленных на модернизацию региональных информационных систем с целью обеспечения совместимости с отечественным офисным программным обеспечением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D4" w:rsidRPr="00472A31" w:rsidRDefault="005C20D4" w:rsidP="005C20D4">
            <w:pPr>
              <w:pStyle w:val="Default"/>
              <w:spacing w:line="247" w:lineRule="auto"/>
              <w:jc w:val="center"/>
            </w:pPr>
            <w:bookmarkStart w:id="11" w:name="OLE_LINK8"/>
            <w:bookmarkStart w:id="12" w:name="OLE_LINK9"/>
            <w:bookmarkStart w:id="13" w:name="OLE_LINK10"/>
            <w:r w:rsidRPr="00472A31">
              <w:t>в течение пяти месяцев с даты утверждения Плана</w:t>
            </w:r>
            <w:bookmarkEnd w:id="11"/>
            <w:bookmarkEnd w:id="12"/>
            <w:bookmarkEnd w:id="13"/>
          </w:p>
          <w:p w:rsidR="005C20D4" w:rsidRPr="00472A31" w:rsidRDefault="005C20D4" w:rsidP="005C20D4">
            <w:pPr>
              <w:pStyle w:val="Default"/>
              <w:spacing w:line="247" w:lineRule="auto"/>
              <w:jc w:val="center"/>
              <w:rPr>
                <w:i/>
                <w:color w:val="auto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D4" w:rsidRPr="00472A31" w:rsidRDefault="005C20D4" w:rsidP="005C20D4">
            <w:pPr>
              <w:pStyle w:val="Default"/>
              <w:spacing w:line="247" w:lineRule="auto"/>
              <w:jc w:val="both"/>
              <w:rPr>
                <w:spacing w:val="-4"/>
              </w:rPr>
            </w:pPr>
            <w:r w:rsidRPr="00472A31">
              <w:rPr>
                <w:spacing w:val="-4"/>
              </w:rPr>
              <w:t>сформирован календарный план модернизации региональных информационных систем с</w:t>
            </w:r>
            <w:r>
              <w:rPr>
                <w:spacing w:val="-4"/>
              </w:rPr>
              <w:t> </w:t>
            </w:r>
            <w:r w:rsidRPr="00472A31">
              <w:rPr>
                <w:spacing w:val="-4"/>
              </w:rPr>
              <w:t>целью обеспечения совместимости с</w:t>
            </w:r>
            <w:r>
              <w:rPr>
                <w:spacing w:val="-4"/>
              </w:rPr>
              <w:t> </w:t>
            </w:r>
            <w:r w:rsidRPr="00472A31">
              <w:rPr>
                <w:spacing w:val="-4"/>
              </w:rPr>
              <w:t>отечественным офисным программным обеспечением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D4" w:rsidRPr="005C20D4" w:rsidRDefault="005C20D4" w:rsidP="005C20D4">
            <w:pPr>
              <w:rPr>
                <w:sz w:val="24"/>
                <w:szCs w:val="24"/>
              </w:rPr>
            </w:pPr>
            <w:r w:rsidRPr="005C20D4">
              <w:rPr>
                <w:sz w:val="24"/>
                <w:szCs w:val="24"/>
              </w:rPr>
              <w:t>Администрация Казансколопатинского сельского поселения</w:t>
            </w:r>
          </w:p>
        </w:tc>
      </w:tr>
      <w:tr w:rsidR="005C20D4" w:rsidRPr="00472A31" w:rsidTr="005C20D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D4" w:rsidRPr="00472A31" w:rsidRDefault="005C20D4" w:rsidP="005C20D4">
            <w:pPr>
              <w:pStyle w:val="Default"/>
              <w:spacing w:line="228" w:lineRule="auto"/>
              <w:jc w:val="center"/>
            </w:pPr>
            <w:r w:rsidRPr="00472A31">
              <w:rPr>
                <w:lang w:val="en-US"/>
              </w:rPr>
              <w:t>2.2</w:t>
            </w:r>
            <w:r w:rsidRPr="00472A31">
              <w:t>.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D4" w:rsidRPr="00472A31" w:rsidRDefault="005C20D4" w:rsidP="005C20D4">
            <w:pPr>
              <w:pStyle w:val="ac"/>
              <w:spacing w:line="247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2A31">
              <w:rPr>
                <w:rFonts w:ascii="Times New Roman" w:hAnsi="Times New Roman"/>
                <w:spacing w:val="-4"/>
                <w:sz w:val="24"/>
                <w:szCs w:val="24"/>
              </w:rPr>
              <w:t>Сформировать требования к функциональным, техническим, эксплуатационным характеристикам, предъявляемым к персональным электронным вычислительным машинам, иным средствам вычислительной техники и периферийным устройствам, планируемым к закупке в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 </w:t>
            </w:r>
            <w:r w:rsidRPr="00472A31">
              <w:rPr>
                <w:rFonts w:ascii="Times New Roman" w:hAnsi="Times New Roman"/>
                <w:spacing w:val="-4"/>
                <w:sz w:val="24"/>
                <w:szCs w:val="24"/>
              </w:rPr>
              <w:t>последующие периоды с учетом необходимости обеспечения совместимости с отечественным офисным программным обеспечением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D4" w:rsidRPr="00472A31" w:rsidRDefault="005C20D4" w:rsidP="005C20D4">
            <w:pPr>
              <w:pStyle w:val="Default"/>
              <w:spacing w:line="247" w:lineRule="auto"/>
              <w:jc w:val="center"/>
            </w:pPr>
            <w:r w:rsidRPr="00472A31">
              <w:t>в трех месяцев с даты утверждения Плана</w:t>
            </w:r>
          </w:p>
          <w:p w:rsidR="005C20D4" w:rsidRPr="00472A31" w:rsidRDefault="005C20D4" w:rsidP="005C20D4">
            <w:pPr>
              <w:pStyle w:val="Default"/>
              <w:spacing w:line="247" w:lineRule="auto"/>
              <w:jc w:val="center"/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D4" w:rsidRPr="00472A31" w:rsidRDefault="005C20D4" w:rsidP="005C20D4">
            <w:pPr>
              <w:pStyle w:val="ac"/>
              <w:spacing w:line="247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2A31">
              <w:rPr>
                <w:rFonts w:ascii="Times New Roman" w:hAnsi="Times New Roman"/>
                <w:spacing w:val="-4"/>
                <w:sz w:val="24"/>
                <w:szCs w:val="24"/>
              </w:rPr>
              <w:t>сформирован пе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речень технических требований к </w:t>
            </w:r>
            <w:r w:rsidRPr="00472A31">
              <w:rPr>
                <w:rFonts w:ascii="Times New Roman" w:hAnsi="Times New Roman"/>
                <w:spacing w:val="-4"/>
                <w:sz w:val="24"/>
                <w:szCs w:val="24"/>
              </w:rPr>
              <w:t>персональным электронным вычислительным машинам, иным средствам вычислительной техники и периферийным устройствам для использова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ния в закупочной деятельности с </w:t>
            </w:r>
            <w:r w:rsidRPr="00472A31">
              <w:rPr>
                <w:rFonts w:ascii="Times New Roman" w:hAnsi="Times New Roman"/>
                <w:spacing w:val="-4"/>
                <w:sz w:val="24"/>
                <w:szCs w:val="24"/>
              </w:rPr>
              <w:t>целью обеспечения совместимости оборудования с отечественным офисным программным обеспечением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D4" w:rsidRPr="005C20D4" w:rsidRDefault="005C20D4" w:rsidP="005C20D4">
            <w:pPr>
              <w:rPr>
                <w:sz w:val="24"/>
                <w:szCs w:val="24"/>
              </w:rPr>
            </w:pPr>
            <w:r w:rsidRPr="005C20D4">
              <w:rPr>
                <w:sz w:val="24"/>
                <w:szCs w:val="24"/>
              </w:rPr>
              <w:t>Администрация Казансколопатинского сельского поселения</w:t>
            </w:r>
          </w:p>
        </w:tc>
      </w:tr>
      <w:tr w:rsidR="002E03DC" w:rsidRPr="00472A31" w:rsidTr="00472A3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31" w:rsidRDefault="002E03DC" w:rsidP="00C740A7">
            <w:pPr>
              <w:pStyle w:val="Default"/>
              <w:jc w:val="center"/>
            </w:pPr>
            <w:r w:rsidRPr="00472A31">
              <w:t>3. Мероприятия, направленные на обеспечение перехода органов исполнительной власти</w:t>
            </w:r>
          </w:p>
          <w:p w:rsidR="002E03DC" w:rsidRPr="00472A31" w:rsidRDefault="002E03DC" w:rsidP="00C740A7">
            <w:pPr>
              <w:pStyle w:val="Default"/>
              <w:jc w:val="center"/>
            </w:pPr>
            <w:r w:rsidRPr="00472A31">
              <w:t>Ростовской области на использование</w:t>
            </w:r>
            <w:r w:rsidR="00472A31">
              <w:t xml:space="preserve"> </w:t>
            </w:r>
            <w:r w:rsidRPr="00472A31">
              <w:t>отечественного офисного программного обеспечения</w:t>
            </w:r>
          </w:p>
        </w:tc>
      </w:tr>
      <w:tr w:rsidR="005C20D4" w:rsidRPr="00472A31" w:rsidTr="005C20D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D4" w:rsidRPr="00472A31" w:rsidRDefault="005C20D4" w:rsidP="005C20D4">
            <w:pPr>
              <w:pStyle w:val="Default"/>
              <w:spacing w:line="226" w:lineRule="auto"/>
              <w:jc w:val="center"/>
            </w:pPr>
            <w:r w:rsidRPr="00472A31">
              <w:rPr>
                <w:lang w:val="en-US"/>
              </w:rPr>
              <w:t>3.1</w:t>
            </w:r>
            <w:r w:rsidRPr="00472A31">
              <w:t>.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D4" w:rsidRPr="00472A31" w:rsidRDefault="005C20D4" w:rsidP="005C20D4">
            <w:pPr>
              <w:jc w:val="both"/>
              <w:rPr>
                <w:sz w:val="24"/>
                <w:szCs w:val="24"/>
              </w:rPr>
            </w:pPr>
            <w:r w:rsidRPr="00472A31">
              <w:rPr>
                <w:sz w:val="24"/>
                <w:szCs w:val="24"/>
              </w:rPr>
              <w:t xml:space="preserve">Предусмотреть реализацию мероприятий, направленных на формирование у работников </w:t>
            </w:r>
            <w:r>
              <w:rPr>
                <w:rStyle w:val="9pt"/>
                <w:rFonts w:eastAsia="Calibri"/>
                <w:b w:val="0"/>
                <w:sz w:val="24"/>
                <w:szCs w:val="24"/>
              </w:rPr>
              <w:t>Администрации Казансколопатинского сельского поселения Верхнедонского района</w:t>
            </w:r>
            <w:r w:rsidRPr="00472A31">
              <w:rPr>
                <w:sz w:val="24"/>
                <w:szCs w:val="24"/>
              </w:rPr>
              <w:t xml:space="preserve"> Ростовской </w:t>
            </w:r>
            <w:r w:rsidRPr="00472A31">
              <w:rPr>
                <w:sz w:val="24"/>
                <w:szCs w:val="24"/>
              </w:rPr>
              <w:lastRenderedPageBreak/>
              <w:t xml:space="preserve">области необходимых навыков по установке, </w:t>
            </w:r>
            <w:r w:rsidRPr="00C740A7">
              <w:rPr>
                <w:spacing w:val="-4"/>
                <w:sz w:val="24"/>
                <w:szCs w:val="24"/>
              </w:rPr>
              <w:t>обеспечению функционирования и использованию отечественного офисного программного</w:t>
            </w:r>
            <w:r w:rsidRPr="00472A31">
              <w:rPr>
                <w:sz w:val="24"/>
                <w:szCs w:val="24"/>
              </w:rPr>
              <w:t xml:space="preserve"> обеспечения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D4" w:rsidRPr="00472A31" w:rsidRDefault="005C20D4" w:rsidP="005C20D4">
            <w:pPr>
              <w:pStyle w:val="Default"/>
              <w:jc w:val="center"/>
            </w:pPr>
            <w:r w:rsidRPr="00472A31">
              <w:lastRenderedPageBreak/>
              <w:t>в течение трех месяцев с даты утверждения Плана</w:t>
            </w:r>
          </w:p>
          <w:p w:rsidR="005C20D4" w:rsidRPr="00472A31" w:rsidRDefault="005C20D4" w:rsidP="005C20D4">
            <w:pPr>
              <w:pStyle w:val="Default"/>
              <w:jc w:val="center"/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D4" w:rsidRPr="00472A31" w:rsidRDefault="005C20D4" w:rsidP="005C20D4">
            <w:pPr>
              <w:jc w:val="both"/>
              <w:rPr>
                <w:sz w:val="24"/>
                <w:szCs w:val="24"/>
              </w:rPr>
            </w:pPr>
            <w:r w:rsidRPr="00472A31">
              <w:rPr>
                <w:sz w:val="24"/>
                <w:szCs w:val="24"/>
              </w:rPr>
              <w:lastRenderedPageBreak/>
              <w:t xml:space="preserve">сформирован перечень открытых источников, предоставляющий информацию </w:t>
            </w:r>
            <w:r w:rsidRPr="00472A31">
              <w:rPr>
                <w:spacing w:val="-4"/>
                <w:sz w:val="24"/>
                <w:szCs w:val="24"/>
              </w:rPr>
              <w:t xml:space="preserve">по установке, </w:t>
            </w:r>
            <w:r w:rsidRPr="00C740A7">
              <w:rPr>
                <w:spacing w:val="-6"/>
                <w:sz w:val="24"/>
                <w:szCs w:val="24"/>
              </w:rPr>
              <w:t>обеспечению функционирования и использованию</w:t>
            </w:r>
            <w:r w:rsidRPr="00472A31">
              <w:rPr>
                <w:sz w:val="24"/>
                <w:szCs w:val="24"/>
              </w:rPr>
              <w:t xml:space="preserve"> отечественного офисного </w:t>
            </w:r>
            <w:r w:rsidRPr="00472A31">
              <w:rPr>
                <w:sz w:val="24"/>
                <w:szCs w:val="24"/>
              </w:rPr>
              <w:lastRenderedPageBreak/>
              <w:t>программного обеспечения;</w:t>
            </w:r>
          </w:p>
          <w:p w:rsidR="005C20D4" w:rsidRPr="00472A31" w:rsidRDefault="005C20D4" w:rsidP="005C20D4">
            <w:pPr>
              <w:jc w:val="both"/>
              <w:rPr>
                <w:sz w:val="24"/>
                <w:szCs w:val="24"/>
              </w:rPr>
            </w:pPr>
            <w:r w:rsidRPr="00472A31">
              <w:rPr>
                <w:sz w:val="24"/>
                <w:szCs w:val="24"/>
              </w:rPr>
              <w:t>повышена компетентность работников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D4" w:rsidRPr="005C20D4" w:rsidRDefault="005C20D4" w:rsidP="005C20D4">
            <w:pPr>
              <w:rPr>
                <w:sz w:val="24"/>
                <w:szCs w:val="24"/>
              </w:rPr>
            </w:pPr>
            <w:r w:rsidRPr="005C20D4">
              <w:rPr>
                <w:sz w:val="24"/>
                <w:szCs w:val="24"/>
              </w:rPr>
              <w:lastRenderedPageBreak/>
              <w:t>Администрация Казансколопатинского сельского поселения</w:t>
            </w:r>
          </w:p>
        </w:tc>
      </w:tr>
      <w:tr w:rsidR="005C20D4" w:rsidRPr="00472A31" w:rsidTr="005C20D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D4" w:rsidRPr="00472A31" w:rsidRDefault="005C20D4" w:rsidP="005C20D4">
            <w:pPr>
              <w:pStyle w:val="Default"/>
              <w:spacing w:line="247" w:lineRule="auto"/>
              <w:jc w:val="center"/>
            </w:pPr>
            <w:r w:rsidRPr="00472A31">
              <w:t>3.2.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D4" w:rsidRPr="00472A31" w:rsidRDefault="005C20D4" w:rsidP="005C20D4">
            <w:pPr>
              <w:pStyle w:val="ac"/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A31">
              <w:rPr>
                <w:rFonts w:ascii="Times New Roman" w:hAnsi="Times New Roman"/>
                <w:sz w:val="24"/>
                <w:szCs w:val="24"/>
              </w:rPr>
              <w:t xml:space="preserve">Провести анализ существующих планов закупки офисного программного обеспечения, в том числе закупки прав на использование офисного программного обеспечения и закупки услуг по технической поддержке (обновлений) офисного программного обеспечения, сведения о котором не включены в единый реестр российского программного обеспечения, на последующие периоды и провести их корректировку с учетом </w:t>
            </w:r>
            <w:r w:rsidRPr="00472A31">
              <w:rPr>
                <w:rFonts w:ascii="Times New Roman" w:hAnsi="Times New Roman"/>
                <w:spacing w:val="-4"/>
                <w:sz w:val="24"/>
                <w:szCs w:val="24"/>
              </w:rPr>
              <w:t>задач по переходу на использование отечественного офисного программно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го обеспечения в соответствии с </w:t>
            </w:r>
            <w:r w:rsidRPr="00472A31">
              <w:rPr>
                <w:rFonts w:ascii="Times New Roman" w:hAnsi="Times New Roman"/>
                <w:spacing w:val="-4"/>
                <w:sz w:val="24"/>
                <w:szCs w:val="24"/>
              </w:rPr>
              <w:t>заданными индикаторами эффективности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D4" w:rsidRPr="00472A31" w:rsidRDefault="005C20D4" w:rsidP="005C20D4">
            <w:pPr>
              <w:pStyle w:val="Default"/>
              <w:spacing w:line="247" w:lineRule="auto"/>
              <w:jc w:val="center"/>
            </w:pPr>
            <w:r w:rsidRPr="00472A31">
              <w:t>в течение трех месяцев с даты утверждения Плана</w:t>
            </w:r>
          </w:p>
          <w:p w:rsidR="005C20D4" w:rsidRPr="005C20D4" w:rsidRDefault="005C20D4" w:rsidP="005C20D4">
            <w:pPr>
              <w:pStyle w:val="Default"/>
              <w:spacing w:line="247" w:lineRule="auto"/>
              <w:jc w:val="center"/>
              <w:rPr>
                <w:i/>
                <w:color w:val="auto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D4" w:rsidRPr="00472A31" w:rsidRDefault="005C20D4" w:rsidP="005C20D4">
            <w:pPr>
              <w:pStyle w:val="ac"/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A31">
              <w:rPr>
                <w:rFonts w:ascii="Times New Roman" w:hAnsi="Times New Roman"/>
                <w:sz w:val="24"/>
                <w:szCs w:val="24"/>
              </w:rPr>
              <w:t xml:space="preserve">планы закупок сформированы с учетом </w:t>
            </w:r>
            <w:r w:rsidRPr="00472A31">
              <w:rPr>
                <w:rFonts w:ascii="Times New Roman" w:hAnsi="Times New Roman"/>
                <w:color w:val="000000"/>
                <w:sz w:val="24"/>
                <w:szCs w:val="24"/>
              </w:rPr>
              <w:t>Плана</w:t>
            </w:r>
            <w:r w:rsidRPr="00472A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20D4" w:rsidRPr="00472A31" w:rsidRDefault="005C20D4" w:rsidP="005C20D4">
            <w:pPr>
              <w:pStyle w:val="ac"/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A31">
              <w:rPr>
                <w:rFonts w:ascii="Times New Roman" w:hAnsi="Times New Roman"/>
                <w:sz w:val="24"/>
                <w:szCs w:val="24"/>
              </w:rPr>
              <w:t>подготовлена информация об объеме планируемых закупок в субъекте в части перехода на использование отечественного офисного программного обеспечения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D4" w:rsidRPr="005C20D4" w:rsidRDefault="005C20D4" w:rsidP="005C20D4">
            <w:pPr>
              <w:rPr>
                <w:sz w:val="24"/>
                <w:szCs w:val="24"/>
              </w:rPr>
            </w:pPr>
            <w:r w:rsidRPr="005C20D4">
              <w:rPr>
                <w:sz w:val="24"/>
                <w:szCs w:val="24"/>
              </w:rPr>
              <w:t>Администрация Казансколопатинского сельского поселения</w:t>
            </w:r>
          </w:p>
        </w:tc>
      </w:tr>
      <w:tr w:rsidR="00237112" w:rsidRPr="00472A31" w:rsidTr="005C20D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472A31" w:rsidRDefault="00E633A9" w:rsidP="00C740A7">
            <w:pPr>
              <w:pStyle w:val="Default"/>
              <w:spacing w:line="226" w:lineRule="auto"/>
              <w:jc w:val="center"/>
            </w:pPr>
            <w:r>
              <w:rPr>
                <w:lang w:val="en-US"/>
              </w:rPr>
              <w:t>3.3</w:t>
            </w:r>
            <w:r w:rsidR="002E03DC" w:rsidRPr="00472A31">
              <w:t>.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472A31" w:rsidRDefault="002E03DC" w:rsidP="001050AD">
            <w:pPr>
              <w:pStyle w:val="ac"/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A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Организовать мониторинг хода реализации Плана </w:t>
            </w:r>
          </w:p>
          <w:p w:rsidR="002E03DC" w:rsidRPr="00472A31" w:rsidRDefault="002E03DC" w:rsidP="001050AD">
            <w:pPr>
              <w:pStyle w:val="ac"/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472A31" w:rsidRDefault="002E03DC" w:rsidP="001050AD">
            <w:pPr>
              <w:pStyle w:val="Default"/>
              <w:spacing w:line="247" w:lineRule="auto"/>
              <w:jc w:val="center"/>
            </w:pPr>
            <w:r w:rsidRPr="00472A31">
              <w:t>ежегодно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472A31" w:rsidRDefault="002E03DC" w:rsidP="001050AD">
            <w:pPr>
              <w:pStyle w:val="Default"/>
              <w:spacing w:line="247" w:lineRule="auto"/>
              <w:jc w:val="both"/>
            </w:pPr>
            <w:r w:rsidRPr="00472A31">
              <w:rPr>
                <w:spacing w:val="-4"/>
              </w:rPr>
              <w:t>подготовлен отчет о показателях использования офисного программного обеспечения</w:t>
            </w:r>
            <w:r w:rsidRPr="00472A31">
              <w:t>:</w:t>
            </w:r>
          </w:p>
          <w:p w:rsidR="002E03DC" w:rsidRPr="00472A31" w:rsidRDefault="002E03DC" w:rsidP="001050AD">
            <w:pPr>
              <w:pStyle w:val="ac"/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672">
              <w:rPr>
                <w:rStyle w:val="9pt"/>
                <w:rFonts w:eastAsia="Calibri"/>
                <w:b w:val="0"/>
                <w:bCs w:val="0"/>
                <w:spacing w:val="-6"/>
                <w:sz w:val="24"/>
                <w:szCs w:val="24"/>
              </w:rPr>
              <w:t>доля пользователей, использующих отечественное</w:t>
            </w:r>
            <w:r w:rsidRPr="00472A31">
              <w:rPr>
                <w:rStyle w:val="9pt"/>
                <w:rFonts w:eastAsia="Calibri"/>
                <w:b w:val="0"/>
                <w:bCs w:val="0"/>
                <w:spacing w:val="-4"/>
                <w:sz w:val="24"/>
                <w:szCs w:val="24"/>
              </w:rPr>
              <w:t xml:space="preserve"> офисное программное обеспечение в </w:t>
            </w:r>
            <w:r w:rsidR="005C20D4">
              <w:rPr>
                <w:rStyle w:val="9pt"/>
                <w:rFonts w:eastAsia="Calibri"/>
                <w:b w:val="0"/>
                <w:sz w:val="24"/>
                <w:szCs w:val="24"/>
              </w:rPr>
              <w:t>Администрации Казансколопатинского сельского поселения Верхнедонского района</w:t>
            </w:r>
            <w:r w:rsidRPr="00472A31">
              <w:rPr>
                <w:rStyle w:val="9pt"/>
                <w:rFonts w:eastAsia="Calibri"/>
                <w:b w:val="0"/>
                <w:bCs w:val="0"/>
                <w:spacing w:val="-4"/>
                <w:sz w:val="24"/>
                <w:szCs w:val="24"/>
              </w:rPr>
              <w:t xml:space="preserve"> Ростовской</w:t>
            </w:r>
            <w:r w:rsidRPr="00472A31">
              <w:rPr>
                <w:rStyle w:val="9pt"/>
                <w:rFonts w:eastAsia="Calibri"/>
                <w:b w:val="0"/>
                <w:sz w:val="24"/>
                <w:szCs w:val="24"/>
              </w:rPr>
              <w:t xml:space="preserve"> области, от</w:t>
            </w:r>
            <w:r w:rsidR="00F27672">
              <w:rPr>
                <w:rStyle w:val="9pt"/>
                <w:rFonts w:eastAsia="Calibri"/>
                <w:b w:val="0"/>
                <w:sz w:val="24"/>
                <w:szCs w:val="24"/>
              </w:rPr>
              <w:t> </w:t>
            </w:r>
            <w:r w:rsidRPr="00472A31">
              <w:rPr>
                <w:rStyle w:val="9pt"/>
                <w:rFonts w:eastAsia="Calibri"/>
                <w:b w:val="0"/>
                <w:sz w:val="24"/>
                <w:szCs w:val="24"/>
              </w:rPr>
              <w:t>общего числа пользователей</w:t>
            </w:r>
            <w:r w:rsidR="00642C2C">
              <w:rPr>
                <w:rStyle w:val="9pt"/>
                <w:rFonts w:eastAsia="Calibri"/>
                <w:b w:val="0"/>
                <w:sz w:val="24"/>
                <w:szCs w:val="24"/>
              </w:rPr>
              <w:t xml:space="preserve"> (процентов)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5C20D4" w:rsidRDefault="005C20D4" w:rsidP="001050AD">
            <w:pPr>
              <w:pStyle w:val="Default"/>
              <w:spacing w:line="247" w:lineRule="auto"/>
              <w:rPr>
                <w:color w:val="auto"/>
              </w:rPr>
            </w:pPr>
            <w:r w:rsidRPr="005C20D4">
              <w:rPr>
                <w:color w:val="auto"/>
              </w:rPr>
              <w:t>Администрация Казансколопатинского сельского поселения</w:t>
            </w:r>
          </w:p>
        </w:tc>
      </w:tr>
      <w:tr w:rsidR="002E03DC" w:rsidRPr="00472A31" w:rsidTr="00472A3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472A31" w:rsidRDefault="002E03DC" w:rsidP="001050AD">
            <w:pPr>
              <w:pStyle w:val="Default"/>
              <w:spacing w:line="247" w:lineRule="auto"/>
              <w:jc w:val="center"/>
            </w:pPr>
            <w:r w:rsidRPr="00472A31">
              <w:t>4. Иные мероприятия</w:t>
            </w:r>
          </w:p>
        </w:tc>
      </w:tr>
      <w:tr w:rsidR="00237112" w:rsidRPr="00472A31" w:rsidTr="005C20D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472A31" w:rsidRDefault="00BB056A" w:rsidP="00C740A7">
            <w:pPr>
              <w:pStyle w:val="Default"/>
              <w:jc w:val="center"/>
            </w:pPr>
            <w:r>
              <w:rPr>
                <w:lang w:val="en-US"/>
              </w:rPr>
              <w:t>4.1.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472A31" w:rsidRDefault="002E03DC" w:rsidP="001050AD">
            <w:pPr>
              <w:spacing w:line="247" w:lineRule="auto"/>
              <w:jc w:val="both"/>
              <w:rPr>
                <w:spacing w:val="-4"/>
                <w:sz w:val="24"/>
                <w:szCs w:val="24"/>
              </w:rPr>
            </w:pPr>
            <w:r w:rsidRPr="00472A31">
              <w:rPr>
                <w:spacing w:val="-4"/>
                <w:sz w:val="24"/>
                <w:szCs w:val="24"/>
              </w:rPr>
              <w:t>Внести изменения в правовые акты, в том числе в</w:t>
            </w:r>
            <w:r w:rsidR="00472A31">
              <w:rPr>
                <w:spacing w:val="-4"/>
                <w:sz w:val="24"/>
                <w:szCs w:val="24"/>
              </w:rPr>
              <w:t> </w:t>
            </w:r>
            <w:r w:rsidRPr="00472A31">
              <w:rPr>
                <w:spacing w:val="-4"/>
                <w:sz w:val="24"/>
                <w:szCs w:val="24"/>
              </w:rPr>
              <w:t>сфере организации делопроизводства и</w:t>
            </w:r>
            <w:r w:rsidR="00472A31">
              <w:rPr>
                <w:spacing w:val="-4"/>
                <w:sz w:val="24"/>
                <w:szCs w:val="24"/>
              </w:rPr>
              <w:t> </w:t>
            </w:r>
            <w:r w:rsidRPr="00472A31">
              <w:rPr>
                <w:spacing w:val="-4"/>
                <w:sz w:val="24"/>
                <w:szCs w:val="24"/>
              </w:rPr>
              <w:t>документооборота, а также устанавливающие требования к элементам информационно-технологической инфраструктуры, в проектную и эксплуатационную документацию на региональные информационные системы, в части исключения из</w:t>
            </w:r>
            <w:r w:rsidR="00C740A7">
              <w:rPr>
                <w:spacing w:val="-4"/>
                <w:sz w:val="24"/>
                <w:szCs w:val="24"/>
              </w:rPr>
              <w:t> </w:t>
            </w:r>
            <w:r w:rsidRPr="00472A31">
              <w:rPr>
                <w:spacing w:val="-4"/>
                <w:sz w:val="24"/>
                <w:szCs w:val="24"/>
              </w:rPr>
              <w:t xml:space="preserve">указанных правовых актов и документов положений, связанных с использованием </w:t>
            </w:r>
            <w:r w:rsidRPr="00472A31">
              <w:rPr>
                <w:spacing w:val="-4"/>
                <w:sz w:val="24"/>
                <w:szCs w:val="24"/>
              </w:rPr>
              <w:lastRenderedPageBreak/>
              <w:t>конкретных наименований производителей, являющихся правообладателями иностранного офисного программного обеспечения, торговых наименований иностранного офисного программного обеспечения, проприетарных ш</w:t>
            </w:r>
            <w:r w:rsidR="00472A31">
              <w:rPr>
                <w:spacing w:val="-4"/>
                <w:sz w:val="24"/>
                <w:szCs w:val="24"/>
              </w:rPr>
              <w:t>рифтов, принадлежащих компаниям</w:t>
            </w:r>
            <w:r w:rsidRPr="00472A31">
              <w:rPr>
                <w:spacing w:val="-4"/>
                <w:sz w:val="24"/>
                <w:szCs w:val="24"/>
              </w:rPr>
              <w:t>-правообладателям иностранного офисного программного обеспечения и (или) иным иностранным компаниям, а также форматов (расширений), применяемых для создания и</w:t>
            </w:r>
            <w:r w:rsidR="00472A31">
              <w:rPr>
                <w:spacing w:val="-4"/>
                <w:sz w:val="24"/>
                <w:szCs w:val="24"/>
              </w:rPr>
              <w:t> </w:t>
            </w:r>
            <w:r w:rsidRPr="00472A31">
              <w:rPr>
                <w:spacing w:val="-4"/>
                <w:sz w:val="24"/>
                <w:szCs w:val="24"/>
              </w:rPr>
              <w:t>сохранения электронных документов и</w:t>
            </w:r>
            <w:r w:rsidR="00472A31">
              <w:rPr>
                <w:spacing w:val="-4"/>
                <w:sz w:val="24"/>
                <w:szCs w:val="24"/>
              </w:rPr>
              <w:t> </w:t>
            </w:r>
            <w:r w:rsidRPr="00472A31">
              <w:rPr>
                <w:spacing w:val="-4"/>
                <w:sz w:val="24"/>
                <w:szCs w:val="24"/>
              </w:rPr>
              <w:t>используемых в иностранном офисном программном обеспечении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472A31" w:rsidRDefault="002E03DC" w:rsidP="001050AD">
            <w:pPr>
              <w:pStyle w:val="Default"/>
              <w:spacing w:line="247" w:lineRule="auto"/>
              <w:jc w:val="center"/>
            </w:pPr>
            <w:r w:rsidRPr="00472A31">
              <w:lastRenderedPageBreak/>
              <w:t>в течение одиннадцати месяцев с даты утверждения Плана</w:t>
            </w:r>
          </w:p>
          <w:p w:rsidR="002E03DC" w:rsidRPr="00472A31" w:rsidRDefault="002E03DC" w:rsidP="001050AD">
            <w:pPr>
              <w:pStyle w:val="Default"/>
              <w:spacing w:line="247" w:lineRule="auto"/>
              <w:jc w:val="center"/>
              <w:rPr>
                <w:i/>
                <w:color w:val="auto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C740A7" w:rsidRDefault="002E03DC" w:rsidP="001050AD">
            <w:pPr>
              <w:pStyle w:val="Default"/>
              <w:spacing w:line="247" w:lineRule="auto"/>
              <w:jc w:val="both"/>
            </w:pPr>
            <w:r w:rsidRPr="00C740A7">
              <w:t>подготовлен календарный план внесения изменений в правовые акты, в том числе в</w:t>
            </w:r>
            <w:r w:rsidR="00472A31" w:rsidRPr="00C740A7">
              <w:t> </w:t>
            </w:r>
            <w:r w:rsidRPr="00C740A7">
              <w:t>сфере организации делопроизводства и</w:t>
            </w:r>
            <w:r w:rsidR="00C740A7" w:rsidRPr="00C740A7">
              <w:t> </w:t>
            </w:r>
            <w:r w:rsidRPr="00C740A7">
              <w:t>документооборота, а также устанавливающие требования к элементам информационно-технологической инфраструктуры, в проектную и эксплуатационную документацию на</w:t>
            </w:r>
            <w:r w:rsidR="00C740A7" w:rsidRPr="00C740A7">
              <w:t> </w:t>
            </w:r>
            <w:r w:rsidRPr="00C740A7">
              <w:t xml:space="preserve">региональные информационные системы, </w:t>
            </w:r>
            <w:r w:rsidRPr="00C740A7">
              <w:lastRenderedPageBreak/>
              <w:t>в</w:t>
            </w:r>
            <w:r w:rsidR="00C740A7" w:rsidRPr="00C740A7">
              <w:t> </w:t>
            </w:r>
            <w:r w:rsidRPr="00C740A7">
              <w:t>части исключения из указанных правовых актов и документов положений, связанных с</w:t>
            </w:r>
            <w:r w:rsidR="00C740A7" w:rsidRPr="00C740A7">
              <w:t> </w:t>
            </w:r>
            <w:r w:rsidRPr="00C740A7">
              <w:t xml:space="preserve">использованием конкретных наименований </w:t>
            </w:r>
            <w:r w:rsidRPr="00C740A7">
              <w:rPr>
                <w:spacing w:val="-4"/>
              </w:rPr>
              <w:t>производителей, являющихся правообладателями</w:t>
            </w:r>
            <w:r w:rsidRPr="00C740A7">
              <w:t xml:space="preserve"> </w:t>
            </w:r>
            <w:r w:rsidRPr="00C740A7">
              <w:rPr>
                <w:spacing w:val="-4"/>
              </w:rPr>
              <w:t>иностранного офисного программного обеспечения, торговых наименований иностранного офисного программного обеспечения</w:t>
            </w:r>
            <w:r w:rsidRPr="00C740A7">
              <w:t>, проприетарных ш</w:t>
            </w:r>
            <w:r w:rsidR="00472A31" w:rsidRPr="00C740A7">
              <w:t>рифтов, принадлежащих компаниям</w:t>
            </w:r>
            <w:r w:rsidRPr="00C740A7">
              <w:t>-правообладателям иностранного офисного программного обеспечения и (или) иным иностранным компаниям, а также форматов (расширений), применяемых для создания и сохранения электронных документов и используемых в</w:t>
            </w:r>
            <w:r w:rsidR="00472A31" w:rsidRPr="00C740A7">
              <w:t> </w:t>
            </w:r>
            <w:r w:rsidRPr="00C740A7">
              <w:t>иностранном офисном программном обеспечении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472A31" w:rsidRDefault="005C20D4" w:rsidP="001050AD">
            <w:pPr>
              <w:pStyle w:val="Default"/>
              <w:spacing w:line="247" w:lineRule="auto"/>
            </w:pPr>
            <w:r w:rsidRPr="005C20D4">
              <w:rPr>
                <w:color w:val="auto"/>
              </w:rPr>
              <w:lastRenderedPageBreak/>
              <w:t>Администрация Казансколопатинского сельского поселения</w:t>
            </w:r>
          </w:p>
        </w:tc>
      </w:tr>
    </w:tbl>
    <w:p w:rsidR="002E03DC" w:rsidRDefault="002E03DC" w:rsidP="00C740A7">
      <w:pPr>
        <w:pStyle w:val="ac"/>
        <w:rPr>
          <w:rFonts w:ascii="Times New Roman" w:hAnsi="Times New Roman"/>
          <w:sz w:val="28"/>
          <w:szCs w:val="28"/>
        </w:rPr>
      </w:pPr>
    </w:p>
    <w:p w:rsidR="005C1634" w:rsidRPr="00AD37E9" w:rsidRDefault="005C1634" w:rsidP="00C740A7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сокра</w:t>
      </w:r>
      <w:r w:rsidR="006C79DF"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ения</w:t>
      </w:r>
      <w:r w:rsidRPr="00AD37E9">
        <w:rPr>
          <w:rFonts w:ascii="Times New Roman" w:hAnsi="Times New Roman"/>
          <w:sz w:val="28"/>
          <w:szCs w:val="28"/>
        </w:rPr>
        <w:t>:</w:t>
      </w:r>
    </w:p>
    <w:p w:rsidR="00670F21" w:rsidRPr="00AD37E9" w:rsidRDefault="00670F21" w:rsidP="00C740A7">
      <w:pPr>
        <w:pStyle w:val="ac"/>
        <w:rPr>
          <w:rFonts w:ascii="Times New Roman" w:hAnsi="Times New Roman"/>
          <w:sz w:val="28"/>
          <w:szCs w:val="28"/>
        </w:rPr>
      </w:pPr>
    </w:p>
    <w:p w:rsidR="002E03DC" w:rsidRPr="005C20D4" w:rsidRDefault="00C740A7" w:rsidP="00670F21">
      <w:pPr>
        <w:pStyle w:val="ac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sz w:val="28"/>
          <w:szCs w:val="28"/>
        </w:rPr>
        <w:t>План –</w:t>
      </w:r>
      <w:r w:rsidR="002E03DC" w:rsidRPr="00472A31">
        <w:rPr>
          <w:rFonts w:ascii="Times New Roman" w:hAnsi="Times New Roman"/>
          <w:sz w:val="28"/>
          <w:szCs w:val="28"/>
        </w:rPr>
        <w:t xml:space="preserve"> </w:t>
      </w:r>
      <w:r w:rsidR="00670F21" w:rsidRPr="00670F21">
        <w:rPr>
          <w:rFonts w:ascii="Times New Roman" w:hAnsi="Times New Roman"/>
          <w:sz w:val="28"/>
          <w:szCs w:val="28"/>
        </w:rPr>
        <w:t xml:space="preserve">план мероприятий по переходу </w:t>
      </w:r>
      <w:r w:rsidR="00670F21" w:rsidRPr="005C20D4">
        <w:rPr>
          <w:rFonts w:ascii="Times New Roman" w:hAnsi="Times New Roman"/>
          <w:sz w:val="28"/>
          <w:szCs w:val="28"/>
        </w:rPr>
        <w:t xml:space="preserve">Администрации </w:t>
      </w:r>
      <w:r w:rsidR="005C20D4" w:rsidRPr="005C20D4">
        <w:rPr>
          <w:rFonts w:ascii="Times New Roman" w:hAnsi="Times New Roman"/>
          <w:sz w:val="28"/>
          <w:szCs w:val="28"/>
        </w:rPr>
        <w:t xml:space="preserve">Казансколопатинского сельского поселения </w:t>
      </w:r>
      <w:r w:rsidR="00670F21" w:rsidRPr="005C20D4">
        <w:rPr>
          <w:rFonts w:ascii="Times New Roman" w:hAnsi="Times New Roman"/>
          <w:sz w:val="28"/>
          <w:szCs w:val="28"/>
        </w:rPr>
        <w:t>Верхнедонского района на использование отечественного офисного программного обеспечения на период до 2020 года.</w:t>
      </w:r>
    </w:p>
    <w:p w:rsidR="00C740A7" w:rsidRPr="005C20D4" w:rsidRDefault="00C740A7" w:rsidP="00C740A7">
      <w:pPr>
        <w:pStyle w:val="ac"/>
        <w:rPr>
          <w:rFonts w:ascii="Times New Roman" w:hAnsi="Times New Roman"/>
          <w:sz w:val="28"/>
          <w:szCs w:val="28"/>
          <w:highlight w:val="green"/>
        </w:rPr>
      </w:pPr>
    </w:p>
    <w:p w:rsidR="006C79DF" w:rsidRDefault="006C79DF" w:rsidP="00C740A7">
      <w:pPr>
        <w:pStyle w:val="ac"/>
        <w:rPr>
          <w:rFonts w:ascii="Times New Roman" w:hAnsi="Times New Roman"/>
          <w:sz w:val="28"/>
          <w:szCs w:val="28"/>
          <w:highlight w:val="green"/>
        </w:rPr>
      </w:pPr>
    </w:p>
    <w:p w:rsidR="005C20D4" w:rsidRDefault="005C20D4" w:rsidP="00C740A7">
      <w:pPr>
        <w:pStyle w:val="ac"/>
        <w:rPr>
          <w:rFonts w:ascii="Times New Roman" w:hAnsi="Times New Roman"/>
          <w:sz w:val="28"/>
          <w:szCs w:val="28"/>
          <w:highlight w:val="green"/>
        </w:rPr>
      </w:pPr>
      <w:bookmarkStart w:id="14" w:name="_GoBack"/>
      <w:bookmarkEnd w:id="14"/>
    </w:p>
    <w:p w:rsidR="005C20D4" w:rsidRPr="000855ED" w:rsidRDefault="005C20D4" w:rsidP="005C20D4">
      <w:pPr>
        <w:spacing w:line="228" w:lineRule="auto"/>
        <w:rPr>
          <w:sz w:val="28"/>
        </w:rPr>
      </w:pPr>
      <w:r>
        <w:rPr>
          <w:color w:val="FF0000"/>
          <w:sz w:val="28"/>
          <w:szCs w:val="28"/>
        </w:rPr>
        <w:t xml:space="preserve"> </w:t>
      </w:r>
      <w:r w:rsidRPr="000855ED">
        <w:rPr>
          <w:sz w:val="28"/>
        </w:rPr>
        <w:t xml:space="preserve">Глава Администрации Казансколопатинского </w:t>
      </w:r>
      <w:r>
        <w:rPr>
          <w:sz w:val="28"/>
        </w:rPr>
        <w:t xml:space="preserve">         </w:t>
      </w:r>
    </w:p>
    <w:p w:rsidR="005C20D4" w:rsidRPr="000855ED" w:rsidRDefault="005C20D4" w:rsidP="005C20D4">
      <w:pPr>
        <w:spacing w:line="228" w:lineRule="auto"/>
        <w:rPr>
          <w:sz w:val="28"/>
        </w:rPr>
      </w:pPr>
      <w:r w:rsidRPr="000855ED">
        <w:rPr>
          <w:sz w:val="28"/>
        </w:rPr>
        <w:t xml:space="preserve">сельского поселения                                                                       </w:t>
      </w:r>
      <w:r>
        <w:rPr>
          <w:sz w:val="28"/>
        </w:rPr>
        <w:t xml:space="preserve">                                       </w:t>
      </w:r>
      <w:r w:rsidRPr="000855ED">
        <w:rPr>
          <w:sz w:val="28"/>
        </w:rPr>
        <w:t>Р.А.Шурупов</w:t>
      </w:r>
    </w:p>
    <w:p w:rsidR="00C740A7" w:rsidRDefault="00C740A7" w:rsidP="00C740A7">
      <w:pPr>
        <w:tabs>
          <w:tab w:val="left" w:pos="9120"/>
        </w:tabs>
        <w:spacing w:line="235" w:lineRule="auto"/>
        <w:rPr>
          <w:sz w:val="28"/>
          <w:szCs w:val="28"/>
        </w:rPr>
      </w:pPr>
    </w:p>
    <w:sectPr w:rsidR="00C740A7" w:rsidSect="000855ED">
      <w:footerReference w:type="even" r:id="rId8"/>
      <w:footerReference w:type="default" r:id="rId9"/>
      <w:pgSz w:w="16840" w:h="11907" w:orient="landscape" w:code="9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593" w:rsidRDefault="00994593">
      <w:r>
        <w:separator/>
      </w:r>
    </w:p>
  </w:endnote>
  <w:endnote w:type="continuationSeparator" w:id="0">
    <w:p w:rsidR="00994593" w:rsidRDefault="0099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2F0" w:rsidRPr="00915652" w:rsidRDefault="005162F0" w:rsidP="005162F0">
    <w:pPr>
      <w:pStyle w:val="a6"/>
      <w:framePr w:wrap="around" w:vAnchor="text" w:hAnchor="margin" w:xAlign="right" w:y="1"/>
      <w:rPr>
        <w:rStyle w:val="a9"/>
        <w:lang w:val="en-US"/>
      </w:rPr>
    </w:pPr>
    <w:r>
      <w:rPr>
        <w:rStyle w:val="a9"/>
      </w:rPr>
      <w:fldChar w:fldCharType="begin"/>
    </w:r>
    <w:r w:rsidRPr="00915652">
      <w:rPr>
        <w:rStyle w:val="a9"/>
        <w:lang w:val="en-US"/>
      </w:rPr>
      <w:instrText xml:space="preserve">PAGE  </w:instrText>
    </w:r>
    <w:r>
      <w:rPr>
        <w:rStyle w:val="a9"/>
      </w:rPr>
      <w:fldChar w:fldCharType="separate"/>
    </w:r>
    <w:r w:rsidR="00E76BC3">
      <w:rPr>
        <w:rStyle w:val="a9"/>
        <w:noProof/>
        <w:lang w:val="en-US"/>
      </w:rPr>
      <w:t>1</w:t>
    </w:r>
    <w:r>
      <w:rPr>
        <w:rStyle w:val="a9"/>
      </w:rPr>
      <w:fldChar w:fldCharType="end"/>
    </w:r>
  </w:p>
  <w:p w:rsidR="00C740A7" w:rsidRPr="00472A31" w:rsidRDefault="005162F0" w:rsidP="005162F0">
    <w:pPr>
      <w:pStyle w:val="a6"/>
      <w:tabs>
        <w:tab w:val="clear" w:pos="4153"/>
        <w:tab w:val="clear" w:pos="8306"/>
        <w:tab w:val="right" w:pos="9751"/>
      </w:tabs>
      <w:rPr>
        <w:lang w:val="en-US"/>
      </w:rPr>
    </w:pPr>
    <w:r w:rsidRPr="005162F0">
      <w:rPr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0A7" w:rsidRDefault="00C740A7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40A7" w:rsidRDefault="00C740A7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0A7" w:rsidRPr="00915652" w:rsidRDefault="00C740A7" w:rsidP="00D00358">
    <w:pPr>
      <w:pStyle w:val="a6"/>
      <w:framePr w:wrap="around" w:vAnchor="text" w:hAnchor="margin" w:xAlign="right" w:y="1"/>
      <w:rPr>
        <w:rStyle w:val="a9"/>
        <w:lang w:val="en-US"/>
      </w:rPr>
    </w:pPr>
    <w:r>
      <w:rPr>
        <w:rStyle w:val="a9"/>
      </w:rPr>
      <w:fldChar w:fldCharType="begin"/>
    </w:r>
    <w:r w:rsidRPr="00915652">
      <w:rPr>
        <w:rStyle w:val="a9"/>
        <w:lang w:val="en-US"/>
      </w:rPr>
      <w:instrText xml:space="preserve">PAGE  </w:instrText>
    </w:r>
    <w:r>
      <w:rPr>
        <w:rStyle w:val="a9"/>
      </w:rPr>
      <w:fldChar w:fldCharType="separate"/>
    </w:r>
    <w:r w:rsidR="00E76BC3">
      <w:rPr>
        <w:rStyle w:val="a9"/>
        <w:noProof/>
        <w:lang w:val="en-US"/>
      </w:rPr>
      <w:t>4</w:t>
    </w:r>
    <w:r>
      <w:rPr>
        <w:rStyle w:val="a9"/>
      </w:rPr>
      <w:fldChar w:fldCharType="end"/>
    </w:r>
  </w:p>
  <w:p w:rsidR="00C740A7" w:rsidRPr="00C740A7" w:rsidRDefault="00C740A7" w:rsidP="005C20D4">
    <w:pPr>
      <w:pStyle w:val="a6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593" w:rsidRDefault="00994593">
      <w:r>
        <w:separator/>
      </w:r>
    </w:p>
  </w:footnote>
  <w:footnote w:type="continuationSeparator" w:id="0">
    <w:p w:rsidR="00994593" w:rsidRDefault="00994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DC"/>
    <w:rsid w:val="00032405"/>
    <w:rsid w:val="00044465"/>
    <w:rsid w:val="00050C68"/>
    <w:rsid w:val="0005372C"/>
    <w:rsid w:val="00054D8B"/>
    <w:rsid w:val="000559D5"/>
    <w:rsid w:val="00060F3C"/>
    <w:rsid w:val="000808D6"/>
    <w:rsid w:val="000855ED"/>
    <w:rsid w:val="000A726F"/>
    <w:rsid w:val="000B4002"/>
    <w:rsid w:val="000B5272"/>
    <w:rsid w:val="000B66C7"/>
    <w:rsid w:val="000C430D"/>
    <w:rsid w:val="000F2B40"/>
    <w:rsid w:val="000F5B6A"/>
    <w:rsid w:val="00104E0D"/>
    <w:rsid w:val="0010504A"/>
    <w:rsid w:val="001050AD"/>
    <w:rsid w:val="00113591"/>
    <w:rsid w:val="00116BFA"/>
    <w:rsid w:val="00125DE3"/>
    <w:rsid w:val="00153B21"/>
    <w:rsid w:val="001931C7"/>
    <w:rsid w:val="001B2D1C"/>
    <w:rsid w:val="001C1D98"/>
    <w:rsid w:val="001D2690"/>
    <w:rsid w:val="001F4BE3"/>
    <w:rsid w:val="001F6D02"/>
    <w:rsid w:val="00237112"/>
    <w:rsid w:val="002503F5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03DC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3D374E"/>
    <w:rsid w:val="00407B71"/>
    <w:rsid w:val="00425061"/>
    <w:rsid w:val="0043686A"/>
    <w:rsid w:val="00441069"/>
    <w:rsid w:val="00444636"/>
    <w:rsid w:val="004469F8"/>
    <w:rsid w:val="00453869"/>
    <w:rsid w:val="004711EC"/>
    <w:rsid w:val="00472A31"/>
    <w:rsid w:val="00480BC7"/>
    <w:rsid w:val="004871AA"/>
    <w:rsid w:val="004B6A5C"/>
    <w:rsid w:val="004C52A7"/>
    <w:rsid w:val="004E78FD"/>
    <w:rsid w:val="004F7011"/>
    <w:rsid w:val="00515D9C"/>
    <w:rsid w:val="005162F0"/>
    <w:rsid w:val="00531FBD"/>
    <w:rsid w:val="0053366A"/>
    <w:rsid w:val="005341C8"/>
    <w:rsid w:val="00551E96"/>
    <w:rsid w:val="00587BF6"/>
    <w:rsid w:val="005C1634"/>
    <w:rsid w:val="005C20D4"/>
    <w:rsid w:val="005C5FF3"/>
    <w:rsid w:val="00611679"/>
    <w:rsid w:val="00613D7D"/>
    <w:rsid w:val="00642C2C"/>
    <w:rsid w:val="006564DB"/>
    <w:rsid w:val="00660EE3"/>
    <w:rsid w:val="00670F21"/>
    <w:rsid w:val="00676B57"/>
    <w:rsid w:val="006C79DF"/>
    <w:rsid w:val="006F6E39"/>
    <w:rsid w:val="007120F8"/>
    <w:rsid w:val="007219F0"/>
    <w:rsid w:val="007730B1"/>
    <w:rsid w:val="00782222"/>
    <w:rsid w:val="007936ED"/>
    <w:rsid w:val="007B6388"/>
    <w:rsid w:val="007C0A5F"/>
    <w:rsid w:val="007E753D"/>
    <w:rsid w:val="007F4B14"/>
    <w:rsid w:val="00803F3C"/>
    <w:rsid w:val="00804CFE"/>
    <w:rsid w:val="00811C94"/>
    <w:rsid w:val="00811CF1"/>
    <w:rsid w:val="008438D7"/>
    <w:rsid w:val="00860E5A"/>
    <w:rsid w:val="00867AB6"/>
    <w:rsid w:val="00882FCA"/>
    <w:rsid w:val="008A26EE"/>
    <w:rsid w:val="008B6AD3"/>
    <w:rsid w:val="00910044"/>
    <w:rsid w:val="009122B1"/>
    <w:rsid w:val="00913129"/>
    <w:rsid w:val="00915652"/>
    <w:rsid w:val="00917C70"/>
    <w:rsid w:val="009228DF"/>
    <w:rsid w:val="00924E84"/>
    <w:rsid w:val="00927AC1"/>
    <w:rsid w:val="00947FCC"/>
    <w:rsid w:val="00964E21"/>
    <w:rsid w:val="00985A10"/>
    <w:rsid w:val="00994593"/>
    <w:rsid w:val="00A061D7"/>
    <w:rsid w:val="00A30E81"/>
    <w:rsid w:val="00A34804"/>
    <w:rsid w:val="00A67B50"/>
    <w:rsid w:val="00A941CF"/>
    <w:rsid w:val="00AC1CF6"/>
    <w:rsid w:val="00AD37E9"/>
    <w:rsid w:val="00AE2601"/>
    <w:rsid w:val="00B22F6A"/>
    <w:rsid w:val="00B31114"/>
    <w:rsid w:val="00B35935"/>
    <w:rsid w:val="00B37E63"/>
    <w:rsid w:val="00B444A2"/>
    <w:rsid w:val="00B62CFB"/>
    <w:rsid w:val="00B72D61"/>
    <w:rsid w:val="00B74011"/>
    <w:rsid w:val="00B8231A"/>
    <w:rsid w:val="00BB056A"/>
    <w:rsid w:val="00BB55C0"/>
    <w:rsid w:val="00BC0920"/>
    <w:rsid w:val="00BC5652"/>
    <w:rsid w:val="00BF39F0"/>
    <w:rsid w:val="00C11FDF"/>
    <w:rsid w:val="00C572C4"/>
    <w:rsid w:val="00C730EC"/>
    <w:rsid w:val="00C731BB"/>
    <w:rsid w:val="00C740A7"/>
    <w:rsid w:val="00CA151C"/>
    <w:rsid w:val="00CB1900"/>
    <w:rsid w:val="00CB43C1"/>
    <w:rsid w:val="00CD077D"/>
    <w:rsid w:val="00CE5183"/>
    <w:rsid w:val="00D00358"/>
    <w:rsid w:val="00D13E83"/>
    <w:rsid w:val="00D73323"/>
    <w:rsid w:val="00D73A7C"/>
    <w:rsid w:val="00DB4D6B"/>
    <w:rsid w:val="00DC2302"/>
    <w:rsid w:val="00DE4A7A"/>
    <w:rsid w:val="00DE50C1"/>
    <w:rsid w:val="00DF32F2"/>
    <w:rsid w:val="00E04378"/>
    <w:rsid w:val="00E138E0"/>
    <w:rsid w:val="00E3132E"/>
    <w:rsid w:val="00E36EA0"/>
    <w:rsid w:val="00E61F30"/>
    <w:rsid w:val="00E633A9"/>
    <w:rsid w:val="00E657E1"/>
    <w:rsid w:val="00E67DF0"/>
    <w:rsid w:val="00E7274C"/>
    <w:rsid w:val="00E74E00"/>
    <w:rsid w:val="00E75C57"/>
    <w:rsid w:val="00E76A4E"/>
    <w:rsid w:val="00E76BC3"/>
    <w:rsid w:val="00E86F85"/>
    <w:rsid w:val="00E9626F"/>
    <w:rsid w:val="00EC40AD"/>
    <w:rsid w:val="00ED72D3"/>
    <w:rsid w:val="00EE362B"/>
    <w:rsid w:val="00EF29AB"/>
    <w:rsid w:val="00EF56AF"/>
    <w:rsid w:val="00F02C40"/>
    <w:rsid w:val="00F243E0"/>
    <w:rsid w:val="00F24917"/>
    <w:rsid w:val="00F27672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BB2163"/>
  <w15:docId w15:val="{9B837219-5DC1-4DC4-8EB1-799C3C28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E03DC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2E03DC"/>
    <w:rPr>
      <w:sz w:val="28"/>
    </w:rPr>
  </w:style>
  <w:style w:type="paragraph" w:styleId="ac">
    <w:name w:val="No Spacing"/>
    <w:uiPriority w:val="1"/>
    <w:qFormat/>
    <w:rsid w:val="002E03DC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2E03DC"/>
    <w:pPr>
      <w:widowControl w:val="0"/>
      <w:autoSpaceDE w:val="0"/>
      <w:autoSpaceDN w:val="0"/>
    </w:pPr>
    <w:rPr>
      <w:rFonts w:ascii="Courier New" w:hAnsi="Courier New" w:cs="Courier New"/>
      <w:sz w:val="22"/>
      <w:szCs w:val="22"/>
    </w:rPr>
  </w:style>
  <w:style w:type="character" w:customStyle="1" w:styleId="ad">
    <w:name w:val="Основной текст_"/>
    <w:link w:val="2"/>
    <w:locked/>
    <w:rsid w:val="002E03DC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2E03DC"/>
    <w:pPr>
      <w:widowControl w:val="0"/>
      <w:shd w:val="clear" w:color="auto" w:fill="FFFFFF"/>
      <w:spacing w:line="0" w:lineRule="atLeast"/>
      <w:ind w:hanging="560"/>
    </w:pPr>
    <w:rPr>
      <w:sz w:val="26"/>
      <w:szCs w:val="26"/>
    </w:rPr>
  </w:style>
  <w:style w:type="character" w:customStyle="1" w:styleId="ae">
    <w:name w:val="Сноска_"/>
    <w:link w:val="af"/>
    <w:locked/>
    <w:rsid w:val="002E03DC"/>
    <w:rPr>
      <w:spacing w:val="5"/>
      <w:sz w:val="19"/>
      <w:szCs w:val="19"/>
      <w:shd w:val="clear" w:color="auto" w:fill="FFFFFF"/>
    </w:rPr>
  </w:style>
  <w:style w:type="paragraph" w:customStyle="1" w:styleId="af">
    <w:name w:val="Сноска"/>
    <w:basedOn w:val="a"/>
    <w:link w:val="ae"/>
    <w:rsid w:val="002E03DC"/>
    <w:pPr>
      <w:widowControl w:val="0"/>
      <w:shd w:val="clear" w:color="auto" w:fill="FFFFFF"/>
      <w:spacing w:line="250" w:lineRule="exact"/>
    </w:pPr>
    <w:rPr>
      <w:spacing w:val="5"/>
      <w:sz w:val="19"/>
      <w:szCs w:val="19"/>
    </w:rPr>
  </w:style>
  <w:style w:type="paragraph" w:customStyle="1" w:styleId="Default">
    <w:name w:val="Default"/>
    <w:rsid w:val="002E03D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9pt">
    <w:name w:val="Основной текст + 9 pt"/>
    <w:aliases w:val="Полужирный,Интервал 0 pt"/>
    <w:rsid w:val="002E03DC"/>
    <w:rPr>
      <w:rFonts w:ascii="Times New Roman" w:eastAsia="Times New Roman" w:hAnsi="Times New Roman" w:cs="Times New Roman" w:hint="default"/>
      <w:b/>
      <w:bCs/>
      <w:color w:val="000000"/>
      <w:spacing w:val="-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516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5AADB-9BC5-4729-A2A2-7EAB910A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251</TotalTime>
  <Pages>1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User</cp:lastModifiedBy>
  <cp:revision>28</cp:revision>
  <cp:lastPrinted>2018-12-10T08:42:00Z</cp:lastPrinted>
  <dcterms:created xsi:type="dcterms:W3CDTF">2018-11-29T06:32:00Z</dcterms:created>
  <dcterms:modified xsi:type="dcterms:W3CDTF">2019-01-10T11:25:00Z</dcterms:modified>
</cp:coreProperties>
</file>