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C5" w:rsidRDefault="00ED1CC5" w:rsidP="00944399">
      <w:pPr>
        <w:pStyle w:val="Title"/>
        <w:jc w:val="right"/>
        <w:outlineLvl w:val="0"/>
        <w:rPr>
          <w:b w:val="0"/>
          <w:bCs w:val="0"/>
        </w:rPr>
      </w:pPr>
    </w:p>
    <w:p w:rsidR="00ED1CC5" w:rsidRPr="00793F7E" w:rsidRDefault="00ED1CC5" w:rsidP="001B460A">
      <w:pPr>
        <w:pStyle w:val="Titl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ED1CC5" w:rsidRDefault="00ED1CC5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1CC5" w:rsidRDefault="00ED1CC5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D1CC5" w:rsidRDefault="00ED1CC5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</w:t>
      </w:r>
    </w:p>
    <w:p w:rsidR="00ED1CC5" w:rsidRDefault="00ED1CC5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ПОСЕЛЕНИЕ»</w:t>
      </w:r>
    </w:p>
    <w:p w:rsidR="00ED1CC5" w:rsidRDefault="00ED1CC5" w:rsidP="001B460A">
      <w:pPr>
        <w:jc w:val="center"/>
        <w:rPr>
          <w:sz w:val="28"/>
          <w:szCs w:val="28"/>
        </w:rPr>
      </w:pPr>
    </w:p>
    <w:p w:rsidR="00ED1CC5" w:rsidRDefault="00ED1CC5" w:rsidP="0047716A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</w:t>
      </w:r>
    </w:p>
    <w:p w:rsidR="00ED1CC5" w:rsidRDefault="00ED1CC5" w:rsidP="0047716A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КАЗАНСКОЛЛОПАТИНСКОГО</w:t>
      </w:r>
    </w:p>
    <w:p w:rsidR="00ED1CC5" w:rsidRPr="001627EB" w:rsidRDefault="00ED1CC5" w:rsidP="0047716A">
      <w:pPr>
        <w:ind w:right="-6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СЕЛЬСКОГО  ПОСЕЛЕНИЯ</w:t>
      </w:r>
    </w:p>
    <w:p w:rsidR="00ED1CC5" w:rsidRDefault="00ED1CC5" w:rsidP="001B460A">
      <w:pPr>
        <w:jc w:val="center"/>
        <w:rPr>
          <w:sz w:val="28"/>
          <w:szCs w:val="28"/>
        </w:rPr>
      </w:pPr>
    </w:p>
    <w:p w:rsidR="00ED1CC5" w:rsidRDefault="00ED1CC5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1CC5" w:rsidRPr="00D90843" w:rsidRDefault="00ED1CC5" w:rsidP="001B460A">
      <w:pPr>
        <w:jc w:val="center"/>
        <w:rPr>
          <w:sz w:val="28"/>
          <w:szCs w:val="28"/>
        </w:rPr>
      </w:pPr>
    </w:p>
    <w:p w:rsidR="00ED1CC5" w:rsidRPr="00D90843" w:rsidRDefault="00ED1CC5" w:rsidP="001B460A">
      <w:pPr>
        <w:pStyle w:val="Header"/>
        <w:rPr>
          <w:sz w:val="28"/>
          <w:szCs w:val="28"/>
        </w:rPr>
      </w:pPr>
    </w:p>
    <w:p w:rsidR="00ED1CC5" w:rsidRDefault="00ED1CC5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10.02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19</w:t>
      </w:r>
      <w:r w:rsidRPr="00793F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793F7E">
        <w:rPr>
          <w:sz w:val="28"/>
          <w:szCs w:val="28"/>
        </w:rPr>
        <w:t xml:space="preserve">х. </w:t>
      </w:r>
      <w:r>
        <w:rPr>
          <w:sz w:val="28"/>
          <w:szCs w:val="28"/>
        </w:rPr>
        <w:t>Казанская Лопатина</w:t>
      </w:r>
    </w:p>
    <w:p w:rsidR="00ED1CC5" w:rsidRPr="00046B46" w:rsidRDefault="00ED1CC5" w:rsidP="00944399">
      <w:pPr>
        <w:jc w:val="center"/>
        <w:rPr>
          <w:b/>
          <w:bCs/>
          <w:sz w:val="28"/>
          <w:szCs w:val="28"/>
        </w:rPr>
      </w:pPr>
    </w:p>
    <w:p w:rsidR="00ED1CC5" w:rsidRPr="00046B46" w:rsidRDefault="00ED1CC5" w:rsidP="00944399">
      <w:pPr>
        <w:jc w:val="both"/>
        <w:rPr>
          <w:sz w:val="28"/>
          <w:szCs w:val="28"/>
        </w:rPr>
      </w:pPr>
    </w:p>
    <w:p w:rsidR="00ED1CC5" w:rsidRDefault="00ED1CC5">
      <w:pPr>
        <w:rPr>
          <w:sz w:val="28"/>
          <w:szCs w:val="28"/>
        </w:rPr>
      </w:pPr>
    </w:p>
    <w:p w:rsidR="00ED1CC5" w:rsidRPr="00AD0FA7" w:rsidRDefault="00ED1CC5" w:rsidP="00AD0FA7">
      <w:pPr>
        <w:pStyle w:val="ConsPlusTitle"/>
        <w:jc w:val="center"/>
      </w:pPr>
      <w:r w:rsidRPr="00AD0FA7">
        <w:t xml:space="preserve">О мерах по реализации Решения Собрания депутатов </w:t>
      </w:r>
      <w:r>
        <w:t>Казансколопатинского</w:t>
      </w:r>
      <w:r w:rsidRPr="00AD0FA7">
        <w:t xml:space="preserve"> сельского поселения от 29.12.2015 № </w:t>
      </w:r>
      <w:r>
        <w:t>143</w:t>
      </w:r>
    </w:p>
    <w:p w:rsidR="00ED1CC5" w:rsidRPr="00AD0FA7" w:rsidRDefault="00ED1CC5" w:rsidP="00AD0FA7">
      <w:pPr>
        <w:jc w:val="center"/>
        <w:rPr>
          <w:b/>
          <w:bCs/>
          <w:sz w:val="28"/>
          <w:szCs w:val="28"/>
        </w:rPr>
      </w:pPr>
      <w:r w:rsidRPr="00AD0FA7">
        <w:rPr>
          <w:b/>
          <w:bCs/>
        </w:rPr>
        <w:t>«</w:t>
      </w:r>
      <w:r w:rsidRPr="00AD0FA7">
        <w:rPr>
          <w:b/>
          <w:bCs/>
          <w:sz w:val="28"/>
          <w:szCs w:val="28"/>
        </w:rPr>
        <w:t>О бюджете</w:t>
      </w:r>
      <w:r w:rsidRPr="0047716A">
        <w:rPr>
          <w:b/>
          <w:bCs/>
          <w:sz w:val="28"/>
          <w:szCs w:val="28"/>
        </w:rPr>
        <w:t xml:space="preserve"> Казансколопатинского</w:t>
      </w:r>
      <w:r w:rsidRPr="00AD0FA7">
        <w:rPr>
          <w:b/>
          <w:bCs/>
          <w:sz w:val="28"/>
          <w:szCs w:val="28"/>
        </w:rPr>
        <w:t xml:space="preserve"> сельского поселения</w:t>
      </w:r>
    </w:p>
    <w:p w:rsidR="00ED1CC5" w:rsidRPr="00AD0FA7" w:rsidRDefault="00ED1CC5" w:rsidP="00AD0FA7">
      <w:pPr>
        <w:pStyle w:val="ConsPlusTitle"/>
        <w:jc w:val="center"/>
      </w:pPr>
      <w:r w:rsidRPr="00AD0FA7">
        <w:t>Верхнедонского района  на 2016 год»</w:t>
      </w:r>
    </w:p>
    <w:p w:rsidR="00ED1CC5" w:rsidRDefault="00ED1CC5" w:rsidP="003C26F9">
      <w:pPr>
        <w:pStyle w:val="ConsPlusNormal"/>
        <w:ind w:firstLine="709"/>
        <w:jc w:val="center"/>
      </w:pPr>
    </w:p>
    <w:p w:rsidR="00ED1CC5" w:rsidRDefault="00ED1CC5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обеспечения исполнения Решения Собрания депутатов </w:t>
      </w:r>
      <w:r w:rsidRPr="0047716A">
        <w:rPr>
          <w:b w:val="0"/>
          <w:bCs w:val="0"/>
        </w:rPr>
        <w:t>Казансколопатинского</w:t>
      </w:r>
      <w:r w:rsidRPr="00C87E39">
        <w:rPr>
          <w:b w:val="0"/>
          <w:bCs w:val="0"/>
        </w:rPr>
        <w:t xml:space="preserve"> сельского поселения от 29.12.2015 № </w:t>
      </w:r>
      <w:r>
        <w:rPr>
          <w:b w:val="0"/>
          <w:bCs w:val="0"/>
        </w:rPr>
        <w:t xml:space="preserve">143 </w:t>
      </w:r>
      <w:r w:rsidRPr="00C87E39">
        <w:rPr>
          <w:b w:val="0"/>
          <w:bCs w:val="0"/>
        </w:rPr>
        <w:t xml:space="preserve">«О бюджете </w:t>
      </w:r>
      <w:r w:rsidRPr="0047716A">
        <w:rPr>
          <w:b w:val="0"/>
          <w:bCs w:val="0"/>
        </w:rPr>
        <w:t>Казансколопатинского</w:t>
      </w:r>
      <w:r w:rsidRPr="00C87E39">
        <w:rPr>
          <w:b w:val="0"/>
          <w:bCs w:val="0"/>
        </w:rPr>
        <w:t xml:space="preserve"> сельского поселения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>Верхнедонского района  на 2016 год»</w:t>
      </w:r>
    </w:p>
    <w:p w:rsidR="00ED1CC5" w:rsidRDefault="00ED1CC5" w:rsidP="00C87E39">
      <w:pPr>
        <w:pStyle w:val="ConsPlusTitle"/>
        <w:jc w:val="both"/>
        <w:rPr>
          <w:b w:val="0"/>
          <w:bCs w:val="0"/>
        </w:rPr>
      </w:pPr>
    </w:p>
    <w:p w:rsidR="00ED1CC5" w:rsidRPr="0047716A" w:rsidRDefault="00ED1CC5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  <w:r w:rsidRPr="0047716A">
        <w:rPr>
          <w:sz w:val="28"/>
          <w:szCs w:val="28"/>
        </w:rPr>
        <w:t>ПОСТАНОВЛЯЮ:</w:t>
      </w:r>
    </w:p>
    <w:p w:rsidR="00ED1CC5" w:rsidRDefault="00ED1CC5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ED1CC5" w:rsidRDefault="00ED1CC5" w:rsidP="003C26F9">
      <w:pPr>
        <w:pStyle w:val="ConsPlusNormal"/>
        <w:ind w:firstLine="709"/>
        <w:jc w:val="both"/>
      </w:pPr>
      <w:r>
        <w:t xml:space="preserve">1. Принять к исполнению бюджет </w:t>
      </w:r>
      <w:r w:rsidRPr="0047716A">
        <w:t>Казансколопатинского</w:t>
      </w:r>
      <w:r>
        <w:t xml:space="preserve"> сельского поселения на 2016 год.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2. Главным администраторам доходов бюджета </w:t>
      </w:r>
      <w:r w:rsidRPr="0047716A">
        <w:t>Казансколопатинского</w:t>
      </w:r>
      <w:r>
        <w:t xml:space="preserve"> сельского поселения и главным администраторам источников финансирования дефицита бюджета сельского поселения:</w:t>
      </w:r>
    </w:p>
    <w:p w:rsidR="00ED1CC5" w:rsidRDefault="00ED1CC5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ED1CC5" w:rsidRDefault="00ED1CC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ED1CC5" w:rsidRDefault="00ED1CC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ED1CC5" w:rsidRPr="005B6915" w:rsidRDefault="00ED1CC5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>
        <w:t>4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остатков не</w:t>
      </w:r>
      <w:r>
        <w:t xml:space="preserve"> </w:t>
      </w:r>
      <w:r w:rsidRPr="005B6915">
        <w:t xml:space="preserve">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Hyperlink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ED1CC5" w:rsidRDefault="00ED1CC5" w:rsidP="003C26F9">
      <w:pPr>
        <w:pStyle w:val="ConsPlusNormal"/>
        <w:ind w:firstLine="709"/>
        <w:jc w:val="both"/>
      </w:pPr>
      <w:r>
        <w:t>3. Главным распорядителям средств бюджета сельского поселения: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>
        <w:br/>
        <w:t xml:space="preserve">а также по долговым обязательствам подведомственных муниципальных унитарных предприятий </w:t>
      </w:r>
      <w:r w:rsidRPr="0047716A">
        <w:t>Казансколопатинского</w:t>
      </w:r>
      <w:r>
        <w:t xml:space="preserve"> сельского поселения.</w:t>
      </w:r>
    </w:p>
    <w:p w:rsidR="00ED1CC5" w:rsidRDefault="00ED1CC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Обеспечить принятие правовых актов, устанавливающих обязанность муниципальных учреждений </w:t>
      </w:r>
      <w:r w:rsidRPr="0047716A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ED1CC5" w:rsidRDefault="00ED1CC5" w:rsidP="003C26F9">
      <w:pPr>
        <w:pStyle w:val="ConsPlusNormal"/>
        <w:ind w:firstLine="709"/>
        <w:jc w:val="both"/>
      </w:pPr>
      <w:r>
        <w:t>безусловное исполнение публичных нормативных обязательств, в том числе мер социальной поддержки граждан;</w:t>
      </w:r>
    </w:p>
    <w:p w:rsidR="00ED1CC5" w:rsidRDefault="00ED1CC5" w:rsidP="003C26F9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ED1CC5" w:rsidRDefault="00ED1CC5" w:rsidP="003C26F9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ED1CC5" w:rsidRDefault="00ED1CC5" w:rsidP="003C26F9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ED1CC5" w:rsidRDefault="00ED1CC5" w:rsidP="003C26F9">
      <w:pPr>
        <w:pStyle w:val="ConsPlusNormal"/>
        <w:ind w:firstLine="709"/>
        <w:jc w:val="both"/>
      </w:pPr>
      <w:r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3.4. Обеспечить в срок </w:t>
      </w:r>
      <w:r>
        <w:rPr>
          <w:lang w:eastAsia="en-US"/>
        </w:rPr>
        <w:t xml:space="preserve">до 15 марта 2016 г. </w:t>
      </w:r>
      <w: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на финансовое обеспечение выполнения муниципального задания на оказание муниципальных услуг (выполнение работ) муниципальными бюджетным учреждениям </w:t>
      </w:r>
      <w:r w:rsidRPr="0047716A">
        <w:t>Казансколопатинского</w:t>
      </w:r>
      <w:r>
        <w:t xml:space="preserve">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ED1CC5" w:rsidRPr="005B6915" w:rsidRDefault="00ED1CC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 w:rsidRPr="0047716A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7" w:history="1">
        <w:r w:rsidRPr="005B6915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ED1CC5" w:rsidRPr="005B6915" w:rsidRDefault="00ED1CC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ED1CC5" w:rsidRDefault="00ED1CC5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 xml:space="preserve">4. Муниципальн6ым  бюджетным учреждениям </w:t>
      </w:r>
      <w:r w:rsidRPr="0047716A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ED1CC5" w:rsidRPr="005B6915" w:rsidRDefault="00ED1CC5" w:rsidP="003C26F9">
      <w:pPr>
        <w:ind w:firstLine="709"/>
        <w:jc w:val="both"/>
        <w:rPr>
          <w:b/>
          <w:bCs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ED1CC5" w:rsidRPr="005B6915" w:rsidRDefault="00ED1CC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8" w:history="1">
        <w:r w:rsidRPr="005B6915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ED1CC5" w:rsidRDefault="00ED1CC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экономики и финансов </w:t>
      </w:r>
      <w:r w:rsidRPr="0047716A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поселения:</w:t>
      </w:r>
    </w:p>
    <w:p w:rsidR="00ED1CC5" w:rsidRDefault="00ED1CC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Pr="0047716A">
        <w:t>Казансколопатинского</w:t>
      </w:r>
      <w:r>
        <w:t xml:space="preserve">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ED1CC5" w:rsidRDefault="00ED1CC5" w:rsidP="003C26F9">
      <w:pPr>
        <w:pStyle w:val="ConsPlusNormal"/>
        <w:ind w:firstLine="709"/>
        <w:jc w:val="both"/>
      </w:pPr>
      <w:r>
        <w:t>7. Установить, что предоставление из местного бюджета субсидий муниципальным  бюджетным и автономным учреждениям Казансколопатинского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ED1CC5" w:rsidRDefault="00ED1CC5" w:rsidP="003C26F9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9. Установить, что получатели средств бюджета </w:t>
      </w:r>
      <w:r w:rsidRPr="0047716A">
        <w:t>Казансколопатинского</w:t>
      </w:r>
      <w:r>
        <w:t xml:space="preserve">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ED1CC5" w:rsidRDefault="00ED1CC5" w:rsidP="003C26F9">
      <w:pPr>
        <w:pStyle w:val="ConsPlusNormal"/>
        <w:ind w:firstLine="709"/>
        <w:jc w:val="both"/>
      </w:pPr>
      <w:r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ED1CC5" w:rsidRDefault="00ED1CC5" w:rsidP="003C26F9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9.2.1.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9.2.2.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</w:t>
      </w:r>
      <w:r w:rsidRPr="0047716A">
        <w:t>Казансколопатинского</w:t>
      </w:r>
      <w:r>
        <w:t xml:space="preserve"> сельского поселения.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ED1CC5" w:rsidRDefault="00ED1CC5" w:rsidP="003C26F9">
      <w:pPr>
        <w:pStyle w:val="ConsPlusNormal"/>
        <w:ind w:firstLine="709"/>
        <w:jc w:val="both"/>
      </w:pPr>
      <w:r>
        <w:t>10. Установить, что в 2016 году не допускается:</w:t>
      </w:r>
    </w:p>
    <w:p w:rsidR="00ED1CC5" w:rsidRDefault="00ED1CC5" w:rsidP="003C26F9">
      <w:pPr>
        <w:pStyle w:val="ConsPlusNormal"/>
        <w:ind w:firstLine="709"/>
        <w:jc w:val="both"/>
      </w:pPr>
      <w:r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</w:t>
      </w:r>
      <w:r w:rsidRPr="0047716A">
        <w:t>Казансколопатинского</w:t>
      </w:r>
      <w:r>
        <w:t xml:space="preserve"> сельского поселения.</w:t>
      </w:r>
    </w:p>
    <w:p w:rsidR="00ED1CC5" w:rsidRDefault="00ED1CC5" w:rsidP="003C26F9">
      <w:pPr>
        <w:pStyle w:val="ConsPlusNormal"/>
        <w:ind w:firstLine="709"/>
        <w:jc w:val="both"/>
      </w:pPr>
      <w:r>
        <w:t xml:space="preserve">11. Сектору экономики и финансов </w:t>
      </w:r>
      <w:r w:rsidRPr="0047716A">
        <w:t>Казансколопатинского</w:t>
      </w:r>
      <w:r>
        <w:t xml:space="preserve">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9" w:history="1">
        <w:r w:rsidRPr="003C26F9">
          <w:rPr>
            <w:rStyle w:val="Hyperlink"/>
            <w:color w:val="auto"/>
            <w:u w:val="none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ED1CC5" w:rsidRDefault="00ED1CC5" w:rsidP="003C26F9">
      <w:pPr>
        <w:pStyle w:val="ConsPlusNormal"/>
        <w:ind w:firstLine="709"/>
        <w:jc w:val="both"/>
      </w:pPr>
      <w:r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ED1CC5" w:rsidRDefault="00ED1CC5" w:rsidP="003C26F9">
      <w:pPr>
        <w:pStyle w:val="ConsPlusNormal"/>
        <w:ind w:firstLine="709"/>
        <w:jc w:val="both"/>
      </w:pPr>
      <w:r>
        <w:t>13. Контроль за выполнением постановления оставляю за собой.</w:t>
      </w:r>
    </w:p>
    <w:p w:rsidR="00ED1CC5" w:rsidRDefault="00ED1CC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D1CC5" w:rsidRDefault="00ED1CC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Глава  сельского поселения                                    </w:t>
      </w:r>
      <w:r>
        <w:rPr>
          <w:sz w:val="28"/>
          <w:szCs w:val="28"/>
        </w:rPr>
        <w:t>Р.А.Шурупов</w:t>
      </w: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rPr>
          <w:sz w:val="28"/>
          <w:szCs w:val="28"/>
        </w:rPr>
      </w:pPr>
    </w:p>
    <w:p w:rsidR="00ED1CC5" w:rsidRPr="0047716A" w:rsidRDefault="00ED1CC5" w:rsidP="00944399">
      <w:r w:rsidRPr="0047716A">
        <w:t xml:space="preserve">Постановление вносит </w:t>
      </w:r>
    </w:p>
    <w:p w:rsidR="00ED1CC5" w:rsidRPr="0047716A" w:rsidRDefault="00ED1CC5" w:rsidP="00944399">
      <w:r w:rsidRPr="0047716A">
        <w:t>сектор экономики и финансов</w:t>
      </w:r>
    </w:p>
    <w:p w:rsidR="00ED1CC5" w:rsidRPr="00046B46" w:rsidRDefault="00ED1CC5" w:rsidP="00944399">
      <w:pPr>
        <w:rPr>
          <w:sz w:val="28"/>
          <w:szCs w:val="28"/>
        </w:rPr>
      </w:pPr>
    </w:p>
    <w:p w:rsidR="00ED1CC5" w:rsidRDefault="00ED1CC5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ED1CC5" w:rsidSect="00962D02">
      <w:footerReference w:type="default" r:id="rId10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C5" w:rsidRDefault="00ED1CC5">
      <w:r>
        <w:separator/>
      </w:r>
    </w:p>
  </w:endnote>
  <w:endnote w:type="continuationSeparator" w:id="0">
    <w:p w:rsidR="00ED1CC5" w:rsidRDefault="00ED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C5" w:rsidRDefault="00ED1CC5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1CC5" w:rsidRDefault="00ED1CC5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C5" w:rsidRDefault="00ED1CC5">
      <w:r>
        <w:separator/>
      </w:r>
    </w:p>
  </w:footnote>
  <w:footnote w:type="continuationSeparator" w:id="0">
    <w:p w:rsidR="00ED1CC5" w:rsidRDefault="00ED1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4BBF"/>
    <w:rsid w:val="001457D3"/>
    <w:rsid w:val="00147E52"/>
    <w:rsid w:val="001532E8"/>
    <w:rsid w:val="00153E1D"/>
    <w:rsid w:val="001540BC"/>
    <w:rsid w:val="001622DD"/>
    <w:rsid w:val="001627EB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7716A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1605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C20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33E8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3DEC"/>
    <w:rsid w:val="00944399"/>
    <w:rsid w:val="00944C99"/>
    <w:rsid w:val="00945130"/>
    <w:rsid w:val="009550E1"/>
    <w:rsid w:val="00962D02"/>
    <w:rsid w:val="00965154"/>
    <w:rsid w:val="0096697E"/>
    <w:rsid w:val="00966E7D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1CC5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4BB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1BB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4BB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4BBF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6E1BB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4BB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4BB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1BB8"/>
    <w:rPr>
      <w:rFonts w:cs="Times New Roman"/>
    </w:rPr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4399"/>
    <w:rPr>
      <w:rFonts w:cs="Times New Roman"/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1B46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4BBF"/>
    <w:rPr>
      <w:rFonts w:cs="Times New Roman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0">
    <w:name w:val="Знак Знак"/>
    <w:uiPriority w:val="99"/>
    <w:locked/>
    <w:rsid w:val="001B460A"/>
    <w:rPr>
      <w:b/>
      <w:sz w:val="28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651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393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5</Pages>
  <Words>1890</Words>
  <Characters>10773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Admin</cp:lastModifiedBy>
  <cp:revision>42</cp:revision>
  <cp:lastPrinted>2016-02-10T10:44:00Z</cp:lastPrinted>
  <dcterms:created xsi:type="dcterms:W3CDTF">2016-01-21T12:46:00Z</dcterms:created>
  <dcterms:modified xsi:type="dcterms:W3CDTF">2016-02-11T06:49:00Z</dcterms:modified>
</cp:coreProperties>
</file>