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EE" w:rsidRPr="00E474F7" w:rsidRDefault="006840EE" w:rsidP="00254441">
      <w:pPr>
        <w:rPr>
          <w:sz w:val="28"/>
          <w:szCs w:val="28"/>
        </w:rPr>
      </w:pPr>
      <w:bookmarkStart w:id="0" w:name="bookmark1"/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6840EE" w:rsidRPr="00BB1579" w:rsidRDefault="006840EE" w:rsidP="00BB1579">
      <w:pPr>
        <w:jc w:val="center"/>
        <w:rPr>
          <w:sz w:val="28"/>
          <w:szCs w:val="28"/>
        </w:rPr>
      </w:pPr>
      <w:r w:rsidRPr="00BB1579">
        <w:rPr>
          <w:sz w:val="28"/>
          <w:szCs w:val="28"/>
        </w:rPr>
        <w:t xml:space="preserve">РОССИЙСКАЯ ФЕДЕРАЦИЯ </w:t>
      </w:r>
    </w:p>
    <w:p w:rsidR="006840EE" w:rsidRPr="00BB1579" w:rsidRDefault="006840EE" w:rsidP="00BB1579">
      <w:pPr>
        <w:pStyle w:val="BodyText2"/>
        <w:jc w:val="center"/>
        <w:rPr>
          <w:sz w:val="28"/>
          <w:szCs w:val="28"/>
        </w:rPr>
      </w:pPr>
      <w:r w:rsidRPr="00BB1579">
        <w:rPr>
          <w:sz w:val="28"/>
          <w:szCs w:val="28"/>
        </w:rPr>
        <w:t xml:space="preserve">РОСТОВСКАЯ ОБЛАСТЬ </w:t>
      </w:r>
    </w:p>
    <w:p w:rsidR="006840EE" w:rsidRPr="00BB1579" w:rsidRDefault="006840EE" w:rsidP="00BB1579">
      <w:pPr>
        <w:pStyle w:val="BodyText2"/>
        <w:jc w:val="center"/>
        <w:rPr>
          <w:sz w:val="28"/>
          <w:szCs w:val="28"/>
        </w:rPr>
      </w:pPr>
      <w:r w:rsidRPr="00BB1579">
        <w:rPr>
          <w:sz w:val="28"/>
          <w:szCs w:val="28"/>
        </w:rPr>
        <w:t>ВЕРХНЕДОНСКОЙ РАЙОН</w:t>
      </w:r>
    </w:p>
    <w:p w:rsidR="006840EE" w:rsidRPr="00BB1579" w:rsidRDefault="006840EE" w:rsidP="00BB1579">
      <w:pPr>
        <w:jc w:val="center"/>
        <w:rPr>
          <w:sz w:val="28"/>
          <w:szCs w:val="28"/>
        </w:rPr>
      </w:pPr>
      <w:r w:rsidRPr="00BB1579">
        <w:rPr>
          <w:sz w:val="28"/>
          <w:szCs w:val="28"/>
        </w:rPr>
        <w:t>МУНИЦИПАЛЬНОЕ ОБРАЗОВАНИЕ</w:t>
      </w:r>
    </w:p>
    <w:p w:rsidR="006840EE" w:rsidRPr="00BB1579" w:rsidRDefault="006840EE" w:rsidP="00BB1579">
      <w:pPr>
        <w:jc w:val="center"/>
        <w:rPr>
          <w:sz w:val="28"/>
          <w:szCs w:val="28"/>
        </w:rPr>
      </w:pPr>
      <w:r w:rsidRPr="00BB1579">
        <w:rPr>
          <w:sz w:val="28"/>
          <w:szCs w:val="28"/>
        </w:rPr>
        <w:t>«КАЗАНСКОЛОПАТИНСКОЕ СЕЛЬСКОЕ ПОСЕЛЕНИЕ»</w:t>
      </w:r>
    </w:p>
    <w:p w:rsidR="006840EE" w:rsidRPr="00BB1579" w:rsidRDefault="006840EE" w:rsidP="00BB1579">
      <w:pPr>
        <w:jc w:val="center"/>
        <w:rPr>
          <w:sz w:val="28"/>
          <w:szCs w:val="28"/>
        </w:rPr>
      </w:pPr>
    </w:p>
    <w:p w:rsidR="006840EE" w:rsidRPr="00BB1579" w:rsidRDefault="006840EE" w:rsidP="00BB1579">
      <w:pPr>
        <w:jc w:val="center"/>
        <w:rPr>
          <w:sz w:val="28"/>
          <w:szCs w:val="28"/>
        </w:rPr>
      </w:pPr>
      <w:r w:rsidRPr="00BB1579">
        <w:rPr>
          <w:sz w:val="28"/>
          <w:szCs w:val="28"/>
        </w:rPr>
        <w:t xml:space="preserve">АДМИНИСТРАЦИЯ  КАЗАНСКОЛОПАТИНСКОГО СЕЛЬСКОГО </w:t>
      </w:r>
    </w:p>
    <w:p w:rsidR="006840EE" w:rsidRPr="00BB1579" w:rsidRDefault="006840EE" w:rsidP="00BB1579">
      <w:pPr>
        <w:jc w:val="center"/>
        <w:rPr>
          <w:sz w:val="28"/>
          <w:szCs w:val="28"/>
        </w:rPr>
      </w:pPr>
      <w:r w:rsidRPr="00BB1579">
        <w:rPr>
          <w:sz w:val="28"/>
          <w:szCs w:val="28"/>
        </w:rPr>
        <w:t>ПОСЕЛЕНИЯ</w:t>
      </w:r>
    </w:p>
    <w:p w:rsidR="006840EE" w:rsidRPr="00BB1579" w:rsidRDefault="006840EE" w:rsidP="00BB1579">
      <w:pPr>
        <w:jc w:val="center"/>
        <w:rPr>
          <w:sz w:val="28"/>
          <w:szCs w:val="28"/>
        </w:rPr>
      </w:pPr>
    </w:p>
    <w:p w:rsidR="006840EE" w:rsidRPr="00C37037" w:rsidRDefault="006840EE" w:rsidP="00947886">
      <w:pPr>
        <w:jc w:val="center"/>
        <w:rPr>
          <w:sz w:val="28"/>
          <w:szCs w:val="28"/>
        </w:rPr>
      </w:pPr>
      <w:r w:rsidRPr="00C37037">
        <w:rPr>
          <w:sz w:val="28"/>
          <w:szCs w:val="28"/>
        </w:rPr>
        <w:t>ПОСТАНОВЛЕНИЕ</w:t>
      </w:r>
    </w:p>
    <w:p w:rsidR="006840EE" w:rsidRPr="001B3C0D" w:rsidRDefault="006840EE" w:rsidP="00947886">
      <w:pPr>
        <w:pStyle w:val="Header"/>
        <w:rPr>
          <w:rFonts w:ascii="Arial" w:hAnsi="Arial" w:cs="Arial"/>
          <w:color w:val="FF0000"/>
        </w:rPr>
      </w:pPr>
    </w:p>
    <w:p w:rsidR="006840EE" w:rsidRDefault="006840EE" w:rsidP="00947886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C378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C378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C3788">
        <w:rPr>
          <w:sz w:val="28"/>
          <w:szCs w:val="28"/>
        </w:rPr>
        <w:t xml:space="preserve">.2015                                               </w:t>
      </w:r>
      <w:r>
        <w:rPr>
          <w:sz w:val="28"/>
          <w:szCs w:val="28"/>
        </w:rPr>
        <w:t xml:space="preserve">  </w:t>
      </w:r>
      <w:r w:rsidRPr="000C3788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Pr="000C3788">
        <w:rPr>
          <w:sz w:val="28"/>
          <w:szCs w:val="28"/>
        </w:rPr>
        <w:t xml:space="preserve"> </w:t>
      </w:r>
      <w:r w:rsidRPr="000C3788">
        <w:rPr>
          <w:color w:val="FF0000"/>
          <w:sz w:val="28"/>
          <w:szCs w:val="28"/>
        </w:rPr>
        <w:t xml:space="preserve">                 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х</w:t>
      </w:r>
      <w:r w:rsidRPr="000C3788">
        <w:rPr>
          <w:sz w:val="28"/>
          <w:szCs w:val="28"/>
        </w:rPr>
        <w:t>. Казанская Лопатина</w:t>
      </w:r>
    </w:p>
    <w:p w:rsidR="006840EE" w:rsidRDefault="006840EE" w:rsidP="00947886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0EE" w:rsidRDefault="006840EE" w:rsidP="00947886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0EE" w:rsidRDefault="006840EE" w:rsidP="00F266BF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266BF">
        <w:rPr>
          <w:bCs/>
          <w:sz w:val="28"/>
          <w:szCs w:val="28"/>
        </w:rPr>
        <w:t>О порядке формирования муниципального задания</w:t>
      </w:r>
    </w:p>
    <w:p w:rsidR="006840EE" w:rsidRDefault="006840EE" w:rsidP="00F266BF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266BF">
        <w:rPr>
          <w:bCs/>
          <w:sz w:val="28"/>
          <w:szCs w:val="28"/>
        </w:rPr>
        <w:t xml:space="preserve"> на оказание муниципальных услуг (выполнение работ) </w:t>
      </w:r>
    </w:p>
    <w:p w:rsidR="006840EE" w:rsidRDefault="006840EE" w:rsidP="00F266BF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266BF">
        <w:rPr>
          <w:bCs/>
          <w:sz w:val="28"/>
          <w:szCs w:val="28"/>
        </w:rPr>
        <w:t>в отношении муниципальных учреждений</w:t>
      </w:r>
    </w:p>
    <w:p w:rsidR="006840EE" w:rsidRDefault="006840EE" w:rsidP="00F266BF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266BF">
        <w:rPr>
          <w:bCs/>
          <w:sz w:val="28"/>
          <w:szCs w:val="28"/>
        </w:rPr>
        <w:t xml:space="preserve"> Казансколопатинского сельского поселения</w:t>
      </w:r>
    </w:p>
    <w:p w:rsidR="006840EE" w:rsidRPr="00F266BF" w:rsidRDefault="006840EE" w:rsidP="00F266B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F266BF">
        <w:rPr>
          <w:bCs/>
          <w:sz w:val="28"/>
          <w:szCs w:val="28"/>
        </w:rPr>
        <w:t xml:space="preserve"> и финансового обеспечения выполнения муниципального задания</w:t>
      </w:r>
    </w:p>
    <w:p w:rsidR="006840EE" w:rsidRPr="00F266BF" w:rsidRDefault="006840EE" w:rsidP="00F266B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840EE" w:rsidRPr="00F266BF" w:rsidRDefault="006840EE" w:rsidP="00F266B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840EE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9187E">
        <w:rPr>
          <w:sz w:val="28"/>
          <w:szCs w:val="28"/>
        </w:rPr>
        <w:t xml:space="preserve">В соответствии с </w:t>
      </w:r>
      <w:hyperlink r:id="rId7" w:history="1">
        <w:r w:rsidRPr="0079187E">
          <w:rPr>
            <w:sz w:val="28"/>
            <w:szCs w:val="28"/>
          </w:rPr>
          <w:t>пунктами 3</w:t>
        </w:r>
      </w:hyperlink>
      <w:r w:rsidRPr="0079187E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4 статьи 69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Бюджетного кодекса Российской Федерации,</w:t>
      </w:r>
      <w:hyperlink r:id="rId9" w:history="1">
        <w:r>
          <w:rPr>
            <w:sz w:val="28"/>
            <w:szCs w:val="28"/>
          </w:rPr>
          <w:t xml:space="preserve"> пунктом 7 статьи 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12.01.1996 № 7-ФЗ </w:t>
      </w:r>
      <w:r w:rsidRPr="0079187E">
        <w:rPr>
          <w:sz w:val="28"/>
          <w:szCs w:val="28"/>
        </w:rPr>
        <w:t xml:space="preserve">«О некоммерческих организациях» и </w:t>
      </w:r>
      <w:hyperlink r:id="rId10" w:history="1">
        <w:r w:rsidRPr="0079187E">
          <w:rPr>
            <w:sz w:val="28"/>
            <w:szCs w:val="28"/>
          </w:rPr>
          <w:t>частью 5 статьи 4</w:t>
        </w:r>
      </w:hyperlink>
      <w:r w:rsidRPr="007918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03.11.2006 № 174-ФЗ</w:t>
      </w:r>
      <w:r w:rsidRPr="0079187E">
        <w:rPr>
          <w:sz w:val="28"/>
          <w:szCs w:val="28"/>
        </w:rPr>
        <w:t xml:space="preserve"> «Об автономных учреждениях»</w:t>
      </w:r>
    </w:p>
    <w:p w:rsidR="006840EE" w:rsidRDefault="006840EE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6840EE" w:rsidRPr="00AE3699" w:rsidRDefault="006840EE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AE3699">
        <w:rPr>
          <w:b/>
          <w:bCs/>
          <w:sz w:val="28"/>
          <w:szCs w:val="28"/>
        </w:rPr>
        <w:t>ПОСТАНОВЛЯЮ:</w:t>
      </w:r>
    </w:p>
    <w:p w:rsidR="006840EE" w:rsidRPr="0079187E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840EE" w:rsidRDefault="006840EE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1. Утвердить </w:t>
      </w:r>
      <w:hyperlink w:anchor="Par70" w:history="1">
        <w:r w:rsidRPr="00BC7B76">
          <w:rPr>
            <w:sz w:val="28"/>
            <w:szCs w:val="28"/>
          </w:rPr>
          <w:t>Положение</w:t>
        </w:r>
      </w:hyperlink>
      <w:r w:rsidRPr="00BC7B76">
        <w:rPr>
          <w:sz w:val="28"/>
          <w:szCs w:val="28"/>
        </w:rPr>
        <w:t xml:space="preserve"> о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Казансколопатинского сельского поселения</w:t>
      </w:r>
      <w:r w:rsidRPr="00BC7B76">
        <w:rPr>
          <w:sz w:val="28"/>
          <w:szCs w:val="28"/>
        </w:rPr>
        <w:t xml:space="preserve"> и финансовом обеспечении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согласно приложению № 1.</w:t>
      </w:r>
    </w:p>
    <w:p w:rsidR="006840EE" w:rsidRPr="00BC7B76" w:rsidRDefault="006840EE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6840EE" w:rsidRDefault="006840EE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BC7B76">
        <w:rPr>
          <w:sz w:val="28"/>
          <w:szCs w:val="28"/>
        </w:rPr>
        <w:t>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Признать утратившими силу правовые акты</w:t>
      </w:r>
      <w:r>
        <w:rPr>
          <w:sz w:val="28"/>
          <w:szCs w:val="28"/>
        </w:rPr>
        <w:t xml:space="preserve"> Администрации Казансколопатинского сельского поселения</w:t>
      </w:r>
      <w:r w:rsidRPr="00BC7B76">
        <w:rPr>
          <w:sz w:val="28"/>
          <w:szCs w:val="28"/>
        </w:rPr>
        <w:t xml:space="preserve"> по Перечню согласно приложению № 2.</w:t>
      </w:r>
    </w:p>
    <w:p w:rsidR="006840EE" w:rsidRPr="00BC7B76" w:rsidRDefault="006840EE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6840EE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BC7B76">
          <w:rPr>
            <w:sz w:val="28"/>
            <w:szCs w:val="28"/>
          </w:rPr>
          <w:t>2016 г</w:t>
        </w:r>
      </w:smartTag>
      <w:r w:rsidRPr="00BC7B76">
        <w:rPr>
          <w:sz w:val="28"/>
          <w:szCs w:val="28"/>
        </w:rPr>
        <w:t>.</w:t>
      </w:r>
    </w:p>
    <w:p w:rsidR="006840EE" w:rsidRPr="00BC7B76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840EE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Положения пунктов 2.1 – 2.</w:t>
      </w:r>
      <w:r>
        <w:rPr>
          <w:sz w:val="28"/>
          <w:szCs w:val="28"/>
        </w:rPr>
        <w:t xml:space="preserve">5 </w:t>
      </w:r>
      <w:r w:rsidRPr="00BC7B76">
        <w:rPr>
          <w:sz w:val="28"/>
          <w:szCs w:val="28"/>
        </w:rPr>
        <w:t xml:space="preserve">раздела 2, пункта 3.1 (за исключением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  <w:r>
        <w:rPr>
          <w:sz w:val="28"/>
          <w:szCs w:val="28"/>
        </w:rPr>
        <w:t xml:space="preserve"> </w:t>
      </w:r>
      <w:r w:rsidRPr="0049594E">
        <w:rPr>
          <w:sz w:val="28"/>
          <w:szCs w:val="28"/>
        </w:rPr>
        <w:t xml:space="preserve">на оказание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>ных</w:t>
      </w:r>
      <w:r>
        <w:rPr>
          <w:sz w:val="28"/>
          <w:szCs w:val="28"/>
        </w:rPr>
        <w:t xml:space="preserve"> учреждений Казансколопатинского сельского поселения (далее – </w:t>
      </w:r>
      <w:r w:rsidRPr="00EA02B9">
        <w:rPr>
          <w:sz w:val="28"/>
          <w:szCs w:val="28"/>
        </w:rPr>
        <w:t>муниципаль</w:t>
      </w:r>
      <w:r>
        <w:rPr>
          <w:sz w:val="28"/>
          <w:szCs w:val="28"/>
        </w:rPr>
        <w:t>ное задание))</w:t>
      </w:r>
      <w:r w:rsidRPr="00BC7B76">
        <w:rPr>
          <w:sz w:val="28"/>
          <w:szCs w:val="28"/>
        </w:rPr>
        <w:t>, пункта 3.2 (за исключением абзаца второго в части нормативных затрат, связанных с выполнением работ, и абзаца пятого), пунктов 3.3 – 3.14, 3.17 – 3.21 раздела 3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Положения</w:t>
      </w:r>
      <w:r>
        <w:rPr>
          <w:sz w:val="28"/>
          <w:szCs w:val="28"/>
        </w:rPr>
        <w:t>, утвержденного настоящим постановлением (далее – Положение)</w:t>
      </w:r>
      <w:r w:rsidRPr="00BC7B76">
        <w:rPr>
          <w:sz w:val="28"/>
          <w:szCs w:val="28"/>
        </w:rPr>
        <w:t xml:space="preserve"> и приложения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1 к Положению распространяются на правоотношения, возникшие при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расчете объема финансового обеспечения выполнения</w:t>
      </w:r>
      <w:r>
        <w:rPr>
          <w:sz w:val="28"/>
          <w:szCs w:val="28"/>
        </w:rPr>
        <w:t xml:space="preserve">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2016 год и на плановый период 2017 и 2018 годов.</w:t>
      </w:r>
    </w:p>
    <w:p w:rsidR="006840EE" w:rsidRPr="00BC7B76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840EE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пункты 3.15 – 3.16 раздела 3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Положения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2017 год и на плановый период 2018 и 2019 годов.</w:t>
      </w:r>
    </w:p>
    <w:p w:rsidR="006840EE" w:rsidRPr="00BC7B76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840EE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имущества, пункт 3.18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раздела 3 Положения не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годов. </w:t>
      </w:r>
    </w:p>
    <w:p w:rsidR="006840EE" w:rsidRPr="00BC7B76" w:rsidRDefault="006840EE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840EE" w:rsidRPr="00BC7B76" w:rsidRDefault="006840EE" w:rsidP="00E13E5B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7. До принятия нормативных правовых актов, предусмотренных абзацем  первым пункта 3.6 и абзацем девятнадцатым пункта 3.16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раздела 3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Положения, но не позднее срока формирования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</w:t>
      </w:r>
      <w:r w:rsidRPr="00D44D88">
        <w:rPr>
          <w:sz w:val="28"/>
          <w:szCs w:val="28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</w:t>
      </w:r>
      <w:r w:rsidRPr="00BC7B76">
        <w:rPr>
          <w:sz w:val="28"/>
          <w:szCs w:val="28"/>
        </w:rPr>
        <w:t xml:space="preserve"> предусмотренных абзацем вторым пункта 4 статьи 69</w:t>
      </w:r>
      <w:r w:rsidRPr="00BC7B76">
        <w:rPr>
          <w:sz w:val="28"/>
          <w:szCs w:val="28"/>
          <w:vertAlign w:val="superscript"/>
        </w:rPr>
        <w:t>2</w:t>
      </w:r>
      <w:r w:rsidRPr="00BC7B76">
        <w:rPr>
          <w:sz w:val="28"/>
          <w:szCs w:val="28"/>
        </w:rPr>
        <w:t xml:space="preserve"> Бюджетного кодекса Российской Федерации.</w:t>
      </w:r>
    </w:p>
    <w:p w:rsidR="006840EE" w:rsidRPr="00BC7B76" w:rsidRDefault="006840EE" w:rsidP="004A6B9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8. В целях доведения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>
        <w:rPr>
          <w:sz w:val="28"/>
          <w:szCs w:val="28"/>
        </w:rPr>
        <w:t xml:space="preserve">Казансколопатинского сельского поселения </w:t>
      </w:r>
      <w:r w:rsidRPr="00BC7B76">
        <w:rPr>
          <w:sz w:val="28"/>
          <w:szCs w:val="28"/>
        </w:rPr>
        <w:t xml:space="preserve">на предоставление субсидий на финансовое обеспечение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применяются (при необходимости, в период до начала  срока формирования </w:t>
      </w:r>
      <w:r w:rsidRPr="001C247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2019 год и на плановый период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2020 и 2021 годов) коэффициенты выравнивания, определяемые в порядке, установленном </w:t>
      </w:r>
      <w:r>
        <w:rPr>
          <w:sz w:val="28"/>
          <w:szCs w:val="28"/>
        </w:rPr>
        <w:t>Администрацией Казансколопатинского сельского поселения</w:t>
      </w:r>
    </w:p>
    <w:p w:rsidR="006840EE" w:rsidRPr="00BC7B76" w:rsidRDefault="006840EE" w:rsidP="002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7B76">
        <w:rPr>
          <w:sz w:val="28"/>
          <w:szCs w:val="28"/>
        </w:rPr>
        <w:t>. Контроль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за выполнением постановления </w:t>
      </w:r>
      <w:r>
        <w:rPr>
          <w:sz w:val="28"/>
          <w:szCs w:val="28"/>
        </w:rPr>
        <w:t>оставляю за собой</w:t>
      </w:r>
    </w:p>
    <w:p w:rsidR="006840EE" w:rsidRPr="00BC7B76" w:rsidRDefault="006840EE" w:rsidP="00264A7F">
      <w:pPr>
        <w:ind w:firstLine="709"/>
        <w:jc w:val="both"/>
        <w:rPr>
          <w:sz w:val="28"/>
          <w:szCs w:val="28"/>
        </w:rPr>
      </w:pPr>
    </w:p>
    <w:p w:rsidR="006840EE" w:rsidRDefault="006840EE" w:rsidP="001C2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Казансколопатинского </w:t>
      </w:r>
    </w:p>
    <w:p w:rsidR="006840EE" w:rsidRDefault="006840EE" w:rsidP="001C247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Р.А.Шурупов</w:t>
      </w:r>
      <w:r w:rsidRPr="001C247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</w:p>
    <w:p w:rsidR="006840EE" w:rsidRDefault="006840EE" w:rsidP="001C2472">
      <w:pPr>
        <w:jc w:val="both"/>
        <w:rPr>
          <w:sz w:val="28"/>
          <w:szCs w:val="28"/>
        </w:rPr>
      </w:pPr>
    </w:p>
    <w:p w:rsidR="006840EE" w:rsidRPr="00254441" w:rsidRDefault="006840EE" w:rsidP="001C2472">
      <w:pPr>
        <w:jc w:val="both"/>
        <w:rPr>
          <w:sz w:val="20"/>
          <w:szCs w:val="20"/>
        </w:rPr>
      </w:pPr>
      <w:r w:rsidRPr="00254441">
        <w:rPr>
          <w:sz w:val="20"/>
          <w:szCs w:val="20"/>
        </w:rPr>
        <w:t>Постановление вносит</w:t>
      </w:r>
    </w:p>
    <w:p w:rsidR="006840EE" w:rsidRPr="00254441" w:rsidRDefault="006840EE" w:rsidP="001C2472">
      <w:pPr>
        <w:jc w:val="both"/>
        <w:rPr>
          <w:sz w:val="20"/>
          <w:szCs w:val="20"/>
        </w:rPr>
      </w:pPr>
      <w:r w:rsidRPr="00254441">
        <w:rPr>
          <w:sz w:val="20"/>
          <w:szCs w:val="20"/>
        </w:rPr>
        <w:t xml:space="preserve">сектор экономики и финансов Администрации </w:t>
      </w:r>
    </w:p>
    <w:p w:rsidR="006840EE" w:rsidRDefault="006840EE" w:rsidP="00E13E5B">
      <w:pPr>
        <w:jc w:val="both"/>
        <w:rPr>
          <w:sz w:val="20"/>
          <w:szCs w:val="20"/>
        </w:rPr>
      </w:pPr>
      <w:r w:rsidRPr="00254441">
        <w:rPr>
          <w:sz w:val="20"/>
          <w:szCs w:val="20"/>
        </w:rPr>
        <w:t>Казансколопатинского сельского поселения</w:t>
      </w:r>
      <w:bookmarkStart w:id="3" w:name="Pg3"/>
      <w:bookmarkEnd w:id="3"/>
    </w:p>
    <w:p w:rsidR="006840EE" w:rsidRPr="00254441" w:rsidRDefault="006840EE" w:rsidP="00E13E5B">
      <w:pPr>
        <w:jc w:val="both"/>
        <w:rPr>
          <w:sz w:val="20"/>
          <w:szCs w:val="20"/>
        </w:rPr>
      </w:pPr>
    </w:p>
    <w:p w:rsidR="006840EE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40EE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40EE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40EE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40EE" w:rsidRPr="00CC6B9A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840EE" w:rsidRPr="00CC6B9A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6840EE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6840EE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Казансколопатинского </w:t>
      </w:r>
    </w:p>
    <w:p w:rsidR="006840EE" w:rsidRPr="00CC6B9A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40EE" w:rsidRPr="00CC6B9A" w:rsidRDefault="006840EE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12.10.2015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63    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0EE" w:rsidRPr="00BC7B76" w:rsidRDefault="006840EE" w:rsidP="00264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70"/>
      <w:bookmarkEnd w:id="4"/>
      <w:r w:rsidRPr="00BC7B76">
        <w:rPr>
          <w:b/>
          <w:bCs/>
          <w:sz w:val="28"/>
          <w:szCs w:val="28"/>
        </w:rPr>
        <w:t xml:space="preserve">Положение о формировании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ного задания на оказание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учреждений </w:t>
      </w:r>
      <w:r>
        <w:rPr>
          <w:b/>
          <w:bCs/>
          <w:sz w:val="28"/>
          <w:szCs w:val="28"/>
        </w:rPr>
        <w:t>Казансколопатинского сельского поселения</w:t>
      </w:r>
      <w:r w:rsidRPr="00BC7B76">
        <w:rPr>
          <w:b/>
          <w:bCs/>
          <w:sz w:val="28"/>
          <w:szCs w:val="28"/>
        </w:rPr>
        <w:t xml:space="preserve"> и финансовом обеспечении выполнения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>ного задания</w:t>
      </w:r>
    </w:p>
    <w:p w:rsidR="006840EE" w:rsidRPr="00BC7B76" w:rsidRDefault="006840EE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40EE" w:rsidRPr="00BC7B76" w:rsidRDefault="006840EE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>1. Общие положения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40EE" w:rsidRPr="00BC7B76" w:rsidRDefault="006840EE" w:rsidP="00264A7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(далее –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задание)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бюджетными и автономными учреждениями </w:t>
      </w:r>
      <w:r>
        <w:rPr>
          <w:sz w:val="28"/>
          <w:szCs w:val="28"/>
        </w:rPr>
        <w:t>Казансколопатинского сельского поселения</w:t>
      </w:r>
      <w:r w:rsidRPr="00BC7B76">
        <w:rPr>
          <w:sz w:val="28"/>
          <w:szCs w:val="28"/>
        </w:rPr>
        <w:t xml:space="preserve">, созданными на базе имущества, находящегося в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Казансколопатинского сельского поселения</w:t>
      </w:r>
      <w:r w:rsidRPr="00BC7B76">
        <w:rPr>
          <w:sz w:val="28"/>
          <w:szCs w:val="28"/>
        </w:rPr>
        <w:t xml:space="preserve"> (далее – муниципальные бюджетные и автономные учреждения), а также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казенными учреждениями </w:t>
      </w:r>
      <w:r>
        <w:rPr>
          <w:sz w:val="28"/>
          <w:szCs w:val="28"/>
        </w:rPr>
        <w:t>Казансколопатинского сельского поселения</w:t>
      </w:r>
      <w:r w:rsidRPr="00BC7B76">
        <w:rPr>
          <w:sz w:val="28"/>
          <w:szCs w:val="28"/>
        </w:rPr>
        <w:t xml:space="preserve"> (далее – муниципальные казенные учреждения), определенными правовыми актами главных распорядителей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6840EE" w:rsidRPr="00BC7B76" w:rsidRDefault="006840EE" w:rsidP="00264A7F">
      <w:pPr>
        <w:tabs>
          <w:tab w:val="left" w:pos="1134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 xml:space="preserve">2. Формирование (изменение)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left="540" w:firstLine="709"/>
        <w:jc w:val="center"/>
        <w:rPr>
          <w:sz w:val="28"/>
          <w:szCs w:val="28"/>
        </w:rPr>
      </w:pP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2.1.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</w:t>
      </w:r>
      <w:bookmarkStart w:id="5" w:name="Par85"/>
      <w:bookmarkEnd w:id="5"/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  (далее –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учреждение), с учетом предложений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в отчетном финансовом году.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2.2.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 xml:space="preserve"> предусмотрено их оказание на платной основе, либо порядок установления указанных цен (тарифов) в случаях, установленных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контроля за исполнением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требования к отчетности о выполнении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>1 к настоящему Положению.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устанавливается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казенным  учреждениям в случае принятия </w:t>
      </w:r>
      <w:r>
        <w:rPr>
          <w:sz w:val="28"/>
          <w:szCs w:val="28"/>
        </w:rPr>
        <w:t xml:space="preserve">главным распорядителем средств 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которого находится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казенное учреждение, решения о формировании для него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6840EE" w:rsidRPr="00BC7B76" w:rsidRDefault="006840EE" w:rsidP="00264A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нескольких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нескольких 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(выполнению одной работы).</w:t>
      </w:r>
    </w:p>
    <w:p w:rsidR="006840EE" w:rsidRPr="00BC7B76" w:rsidRDefault="006840EE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выполнение работы (работ),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2 частей, каждая из которых должна содержать отдельно требования к оказанию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целом, включается в 3 часть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6840EE" w:rsidRPr="00BC7B76" w:rsidRDefault="006840EE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3982">
        <w:rPr>
          <w:sz w:val="28"/>
          <w:szCs w:val="28"/>
        </w:rPr>
        <w:t>2.3.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процессе формирования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6840EE" w:rsidRPr="00BC7B76" w:rsidRDefault="006840EE" w:rsidP="00264A7F">
      <w:pPr>
        <w:ind w:firstLine="709"/>
        <w:jc w:val="both"/>
        <w:rPr>
          <w:strike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6840EE" w:rsidRPr="00BC7B76" w:rsidRDefault="006840EE" w:rsidP="00264A7F">
      <w:pPr>
        <w:ind w:firstLine="709"/>
        <w:jc w:val="both"/>
        <w:rPr>
          <w:b/>
          <w:bCs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главными распорядителями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6840EE" w:rsidRPr="00BC7B76" w:rsidRDefault="006840EE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 w:rsidRPr="00464A59">
        <w:rPr>
          <w:sz w:val="28"/>
          <w:szCs w:val="28"/>
        </w:rPr>
        <w:t>сроку формирования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>.</w:t>
      </w:r>
    </w:p>
    <w:p w:rsidR="006840EE" w:rsidRPr="00BC7B76" w:rsidRDefault="006840EE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 внесения изменений в показатели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формируется новое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Распределение показателей объема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(работ), содержащихся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</w:t>
      </w:r>
      <w:hyperlink w:anchor="Par345" w:history="1">
        <w:r w:rsidRPr="00BC7B76">
          <w:rPr>
            <w:sz w:val="28"/>
            <w:szCs w:val="28"/>
          </w:rPr>
          <w:t>задании</w:t>
        </w:r>
      </w:hyperlink>
      <w:r w:rsidRPr="00BC7B76">
        <w:rPr>
          <w:sz w:val="28"/>
          <w:szCs w:val="28"/>
        </w:rPr>
        <w:t xml:space="preserve">, утвержденном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или внесения изменений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задание. 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rFonts w:ascii="Calibri" w:hAnsi="Calibri" w:cs="Calibri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либо органом, осуществляющим функции и полномочия учредителя в отношении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ведомственным перечнем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и работ, оказываемых (выполняемых)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>
        <w:rPr>
          <w:sz w:val="28"/>
          <w:szCs w:val="28"/>
        </w:rPr>
        <w:t>государствен</w:t>
      </w:r>
      <w:r w:rsidRPr="00BC7B76">
        <w:rPr>
          <w:sz w:val="28"/>
          <w:szCs w:val="28"/>
        </w:rPr>
        <w:t xml:space="preserve">ных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sz w:val="28"/>
          <w:szCs w:val="28"/>
        </w:rPr>
        <w:t>государствен</w:t>
      </w:r>
      <w:r w:rsidRPr="00BC7B76">
        <w:rPr>
          <w:sz w:val="28"/>
          <w:szCs w:val="28"/>
        </w:rPr>
        <w:t>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7B76">
        <w:rPr>
          <w:sz w:val="28"/>
          <w:szCs w:val="28"/>
        </w:rPr>
        <w:t>.</w:t>
      </w:r>
      <w:r w:rsidRPr="00BC7B76">
        <w:rPr>
          <w:lang w:val="en-US"/>
        </w:rPr>
        <w:t> 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и отчет о выполнении 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формируемый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2 к настоящему </w:t>
      </w:r>
      <w:r w:rsidRPr="00E833C0">
        <w:rPr>
          <w:sz w:val="28"/>
          <w:szCs w:val="28"/>
        </w:rPr>
        <w:t>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E833C0">
        <w:rPr>
          <w:sz w:val="28"/>
          <w:szCs w:val="28"/>
        </w:rPr>
        <w:t>, в ведении которых находятся муниципальные казенные учреждения, и органов, осуществляющих</w:t>
      </w:r>
      <w:r w:rsidRPr="00BC7B76">
        <w:rPr>
          <w:sz w:val="28"/>
          <w:szCs w:val="28"/>
        </w:rPr>
        <w:t xml:space="preserve"> функции и полномочия учредителя в отноше</w:t>
      </w:r>
      <w:r>
        <w:rPr>
          <w:sz w:val="28"/>
          <w:szCs w:val="28"/>
        </w:rPr>
        <w:t xml:space="preserve">нии </w:t>
      </w: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учреждений.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6840EE" w:rsidRPr="00BC7B76" w:rsidRDefault="006840EE" w:rsidP="00264A7F">
      <w:pPr>
        <w:pStyle w:val="ListParagraph"/>
        <w:autoSpaceDE w:val="0"/>
        <w:autoSpaceDN w:val="0"/>
        <w:adjustRightInd w:val="0"/>
        <w:spacing w:line="300" w:lineRule="atLeast"/>
        <w:ind w:left="1080"/>
        <w:rPr>
          <w:sz w:val="28"/>
          <w:szCs w:val="28"/>
        </w:rPr>
      </w:pPr>
      <w:r w:rsidRPr="00BC7B76">
        <w:rPr>
          <w:sz w:val="28"/>
          <w:szCs w:val="28"/>
        </w:rPr>
        <w:t xml:space="preserve">3. Финансовое обеспечение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и </w:t>
      </w:r>
      <w:r w:rsidRPr="00960714">
        <w:rPr>
          <w:sz w:val="28"/>
          <w:szCs w:val="28"/>
        </w:rPr>
        <w:t>(</w:t>
      </w:r>
      <w:r w:rsidRPr="00BC7B76">
        <w:rPr>
          <w:sz w:val="28"/>
          <w:szCs w:val="28"/>
        </w:rPr>
        <w:t>или</w:t>
      </w:r>
      <w:r w:rsidRPr="00960714">
        <w:rPr>
          <w:sz w:val="28"/>
          <w:szCs w:val="28"/>
        </w:rPr>
        <w:t>)</w:t>
      </w:r>
      <w:r w:rsidRPr="00BC7B76">
        <w:rPr>
          <w:sz w:val="28"/>
          <w:szCs w:val="28"/>
        </w:rPr>
        <w:t xml:space="preserve"> приобретенного им за счет средств, выделенных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(R) рассчитывается по формуле: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  <w:r w:rsidRPr="00AC4E6B">
        <w:rPr>
          <w:sz w:val="28"/>
          <w:szCs w:val="28"/>
        </w:rPr>
        <w:fldChar w:fldCharType="begin"/>
      </w:r>
      <w:r w:rsidRPr="00AC4E6B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79.5pt">
            <v:imagedata r:id="rId11" o:title="" chromakey="white"/>
          </v:shape>
        </w:pict>
      </w:r>
      <w:r w:rsidRPr="00AC4E6B">
        <w:rPr>
          <w:sz w:val="28"/>
          <w:szCs w:val="28"/>
        </w:rPr>
        <w:instrText xml:space="preserve"> </w:instrText>
      </w:r>
      <w:r w:rsidRPr="00AC4E6B">
        <w:rPr>
          <w:sz w:val="28"/>
          <w:szCs w:val="28"/>
        </w:rPr>
        <w:fldChar w:fldCharType="separate"/>
      </w:r>
      <w:r>
        <w:pict>
          <v:shape id="_x0000_i1026" type="#_x0000_t75" style="width:626.25pt;height:79.5pt">
            <v:imagedata r:id="rId11" o:title="" chromakey="white"/>
          </v:shape>
        </w:pict>
      </w:r>
      <w:r w:rsidRPr="00AC4E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, 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AC4E6B">
        <w:rPr>
          <w:sz w:val="28"/>
          <w:szCs w:val="28"/>
        </w:rPr>
        <w:fldChar w:fldCharType="begin"/>
      </w:r>
      <w:r w:rsidRPr="00AC4E6B">
        <w:rPr>
          <w:sz w:val="28"/>
          <w:szCs w:val="28"/>
        </w:rPr>
        <w:instrText xml:space="preserve"> QUOTE </w:instrText>
      </w:r>
      <w:r>
        <w:pict>
          <v:shape id="_x0000_i1027" type="#_x0000_t75" style="width:39pt;height:13.5pt">
            <v:imagedata r:id="rId12" o:title="" chromakey="white"/>
          </v:shape>
        </w:pict>
      </w:r>
      <w:r w:rsidRPr="00AC4E6B">
        <w:rPr>
          <w:sz w:val="28"/>
          <w:szCs w:val="28"/>
        </w:rPr>
        <w:instrText xml:space="preserve"> </w:instrText>
      </w:r>
      <w:r w:rsidRPr="00AC4E6B">
        <w:rPr>
          <w:sz w:val="28"/>
          <w:szCs w:val="28"/>
        </w:rPr>
        <w:fldChar w:fldCharType="separate"/>
      </w:r>
      <w:r>
        <w:pict>
          <v:shape id="_x0000_i1028" type="#_x0000_t75" style="width:39pt;height:13.5pt">
            <v:imagedata r:id="rId12" o:title="" chromakey="white"/>
          </v:shape>
        </w:pict>
      </w:r>
      <w:r w:rsidRPr="00AC4E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включенной в ведомственный перечень;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AC4E6B">
        <w:rPr>
          <w:sz w:val="28"/>
          <w:szCs w:val="28"/>
        </w:rPr>
        <w:fldChar w:fldCharType="begin"/>
      </w:r>
      <w:r w:rsidRPr="00AC4E6B">
        <w:rPr>
          <w:sz w:val="28"/>
          <w:szCs w:val="28"/>
        </w:rPr>
        <w:instrText xml:space="preserve"> QUOTE </w:instrText>
      </w:r>
      <w:r>
        <w:pict>
          <v:shape id="_x0000_i1029" type="#_x0000_t75" style="width:13.5pt;height:13.5pt">
            <v:imagedata r:id="rId13" o:title="" chromakey="white"/>
          </v:shape>
        </w:pict>
      </w:r>
      <w:r w:rsidRPr="00AC4E6B">
        <w:rPr>
          <w:sz w:val="28"/>
          <w:szCs w:val="28"/>
        </w:rPr>
        <w:instrText xml:space="preserve"> </w:instrText>
      </w:r>
      <w:r w:rsidRPr="00AC4E6B">
        <w:rPr>
          <w:sz w:val="28"/>
          <w:szCs w:val="28"/>
        </w:rPr>
        <w:fldChar w:fldCharType="separate"/>
      </w:r>
      <w:r>
        <w:pict>
          <v:shape id="_x0000_i1030" type="#_x0000_t75" style="width:13.5pt;height:13.5pt">
            <v:imagedata r:id="rId13" o:title="" chromakey="white"/>
          </v:shape>
        </w:pict>
      </w:r>
      <w:r w:rsidRPr="00AC4E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объем установленной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заданием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AC4E6B">
        <w:rPr>
          <w:sz w:val="28"/>
          <w:szCs w:val="28"/>
        </w:rPr>
        <w:fldChar w:fldCharType="begin"/>
      </w:r>
      <w:r w:rsidRPr="00AC4E6B">
        <w:rPr>
          <w:sz w:val="28"/>
          <w:szCs w:val="28"/>
        </w:rPr>
        <w:instrText xml:space="preserve"> QUOTE </w:instrText>
      </w:r>
      <w:r>
        <w:pict>
          <v:shape id="_x0000_i1031" type="#_x0000_t75" style="width:18.75pt;height:13.5pt">
            <v:imagedata r:id="rId14" o:title="" chromakey="white"/>
          </v:shape>
        </w:pict>
      </w:r>
      <w:r w:rsidRPr="00AC4E6B">
        <w:rPr>
          <w:sz w:val="28"/>
          <w:szCs w:val="28"/>
        </w:rPr>
        <w:instrText xml:space="preserve"> </w:instrText>
      </w:r>
      <w:r w:rsidRPr="00AC4E6B">
        <w:rPr>
          <w:sz w:val="28"/>
          <w:szCs w:val="28"/>
        </w:rPr>
        <w:fldChar w:fldCharType="separate"/>
      </w:r>
      <w:r>
        <w:pict>
          <v:shape id="_x0000_i1032" type="#_x0000_t75" style="width:18.75pt;height:13.5pt">
            <v:imagedata r:id="rId14" o:title="" chromakey="white"/>
          </v:shape>
        </w:pict>
      </w:r>
      <w:r w:rsidRPr="00AC4E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выполнение </w:t>
      </w:r>
      <w:r w:rsidRPr="00BC7B76">
        <w:rPr>
          <w:sz w:val="28"/>
          <w:szCs w:val="28"/>
          <w:lang w:val="en-US"/>
        </w:rPr>
        <w:t>w</w:t>
      </w:r>
      <w:r w:rsidRPr="00BC7B76">
        <w:rPr>
          <w:sz w:val="28"/>
          <w:szCs w:val="28"/>
        </w:rPr>
        <w:t>-й работы, включенной в ведомственный перечень;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AC4E6B">
        <w:rPr>
          <w:sz w:val="28"/>
          <w:szCs w:val="28"/>
        </w:rPr>
        <w:fldChar w:fldCharType="begin"/>
      </w:r>
      <w:r w:rsidRPr="00AC4E6B">
        <w:rPr>
          <w:sz w:val="28"/>
          <w:szCs w:val="28"/>
        </w:rPr>
        <w:instrText xml:space="preserve"> QUOTE </w:instrText>
      </w:r>
      <w:r>
        <w:pict>
          <v:shape id="_x0000_i1033" type="#_x0000_t75" style="width:13.5pt;height:13.5pt">
            <v:imagedata r:id="rId15" o:title="" chromakey="white"/>
          </v:shape>
        </w:pict>
      </w:r>
      <w:r w:rsidRPr="00AC4E6B">
        <w:rPr>
          <w:sz w:val="28"/>
          <w:szCs w:val="28"/>
        </w:rPr>
        <w:instrText xml:space="preserve"> </w:instrText>
      </w:r>
      <w:r w:rsidRPr="00AC4E6B">
        <w:rPr>
          <w:sz w:val="28"/>
          <w:szCs w:val="28"/>
        </w:rPr>
        <w:fldChar w:fldCharType="separate"/>
      </w:r>
      <w:r>
        <w:pict>
          <v:shape id="_x0000_i1034" type="#_x0000_t75" style="width:13.5pt;height:13.5pt">
            <v:imagedata r:id="rId15" o:title="" chromakey="white"/>
          </v:shape>
        </w:pict>
      </w:r>
      <w:r w:rsidRPr="00AC4E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размер платы (тариф, цена) за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заданием;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AC4E6B">
        <w:rPr>
          <w:sz w:val="28"/>
          <w:szCs w:val="28"/>
        </w:rPr>
        <w:fldChar w:fldCharType="begin"/>
      </w:r>
      <w:r w:rsidRPr="00AC4E6B">
        <w:rPr>
          <w:sz w:val="28"/>
          <w:szCs w:val="28"/>
        </w:rPr>
        <w:instrText xml:space="preserve"> QUOTE </w:instrText>
      </w:r>
      <w:r>
        <w:pict>
          <v:shape id="_x0000_i1035" type="#_x0000_t75" style="width:26.25pt;height:18pt">
            <v:imagedata r:id="rId16" o:title="" chromakey="white"/>
          </v:shape>
        </w:pict>
      </w:r>
      <w:r w:rsidRPr="00AC4E6B">
        <w:rPr>
          <w:sz w:val="28"/>
          <w:szCs w:val="28"/>
        </w:rPr>
        <w:instrText xml:space="preserve"> </w:instrText>
      </w:r>
      <w:r w:rsidRPr="00AC4E6B">
        <w:rPr>
          <w:sz w:val="28"/>
          <w:szCs w:val="28"/>
        </w:rPr>
        <w:fldChar w:fldCharType="separate"/>
      </w:r>
      <w:r>
        <w:pict>
          <v:shape id="_x0000_i1036" type="#_x0000_t75" style="width:26.25pt;height:18pt">
            <v:imagedata r:id="rId16" o:title="" chromakey="white"/>
          </v:shape>
        </w:pict>
      </w:r>
      <w:r w:rsidRPr="00AC4E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AC4E6B">
        <w:rPr>
          <w:sz w:val="28"/>
          <w:szCs w:val="28"/>
        </w:rPr>
        <w:fldChar w:fldCharType="begin"/>
      </w:r>
      <w:r w:rsidRPr="00AC4E6B">
        <w:rPr>
          <w:sz w:val="28"/>
          <w:szCs w:val="28"/>
        </w:rPr>
        <w:instrText xml:space="preserve"> QUOTE </w:instrText>
      </w:r>
      <w:r>
        <w:pict>
          <v:shape id="_x0000_i1037" type="#_x0000_t75" style="width:26.25pt;height:18pt">
            <v:imagedata r:id="rId17" o:title="" chromakey="white"/>
          </v:shape>
        </w:pict>
      </w:r>
      <w:r w:rsidRPr="00AC4E6B">
        <w:rPr>
          <w:sz w:val="28"/>
          <w:szCs w:val="28"/>
        </w:rPr>
        <w:instrText xml:space="preserve"> </w:instrText>
      </w:r>
      <w:r w:rsidRPr="00AC4E6B">
        <w:rPr>
          <w:sz w:val="28"/>
          <w:szCs w:val="28"/>
        </w:rPr>
        <w:fldChar w:fldCharType="separate"/>
      </w:r>
      <w:r>
        <w:pict>
          <v:shape id="_x0000_i1038" type="#_x0000_t75" style="width:26.25pt;height:18pt">
            <v:imagedata r:id="rId17" o:title="" chromakey="white"/>
          </v:shape>
        </w:pict>
      </w:r>
      <w:r w:rsidRPr="00AC4E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имущество).</w:t>
      </w:r>
    </w:p>
    <w:p w:rsidR="006840EE" w:rsidRPr="00EE72F3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EE72F3">
        <w:rPr>
          <w:sz w:val="28"/>
          <w:szCs w:val="28"/>
        </w:rPr>
        <w:t>на оказание муниципальных услуг (выполнение работ) муниципальным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840EE" w:rsidRPr="00EE72F3" w:rsidRDefault="006840EE" w:rsidP="00E26BFB">
      <w:pPr>
        <w:pStyle w:val="ConsPlusNormal"/>
        <w:ind w:firstLine="709"/>
        <w:jc w:val="both"/>
      </w:pPr>
      <w:r w:rsidRPr="00A75267">
        <w:t xml:space="preserve">Нормативные затраты на оказание муниципальных услуг, предусмотренных примерным </w:t>
      </w:r>
      <w:hyperlink r:id="rId18" w:history="1">
        <w:r w:rsidRPr="00A75267">
          <w:t>перечнем</w:t>
        </w:r>
      </w:hyperlink>
      <w:r w:rsidRPr="00A75267">
        <w:t xml:space="preserve"> социальных услуг по видам социальных услуг, утвержденным постановлением Правительства Российской Федерации 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9" w:history="1">
        <w:r w:rsidRPr="00A75267">
          <w:t>рекомендаций</w:t>
        </w:r>
      </w:hyperlink>
      <w:r w:rsidRPr="00A75267"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6840EE" w:rsidRPr="00EE72F3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E72F3">
        <w:rPr>
          <w:sz w:val="28"/>
          <w:szCs w:val="28"/>
        </w:rPr>
        <w:t>3.4.</w:t>
      </w:r>
      <w:r w:rsidRPr="00EE72F3">
        <w:rPr>
          <w:sz w:val="28"/>
          <w:szCs w:val="28"/>
          <w:lang w:val="en-US"/>
        </w:rPr>
        <w:t> </w:t>
      </w:r>
      <w:r w:rsidRPr="00EE72F3">
        <w:rPr>
          <w:sz w:val="28"/>
          <w:szCs w:val="28"/>
        </w:rPr>
        <w:t>Значения нормативных затрат на оказание муниципальной услуги утверждаются в отношении:</w:t>
      </w:r>
    </w:p>
    <w:p w:rsidR="006840EE" w:rsidRPr="00BC7B76" w:rsidRDefault="006840EE" w:rsidP="00264A7F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 распорядителем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задания;</w:t>
      </w:r>
    </w:p>
    <w:p w:rsidR="006840EE" w:rsidRPr="00BC7B76" w:rsidRDefault="006840EE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 – органом, осуществляющим функции и полномочия учредителя.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Базовый норматив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состоит из базового норматива:</w:t>
      </w:r>
    </w:p>
    <w:p w:rsidR="006840EE" w:rsidRPr="00BC7B76" w:rsidRDefault="006840EE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затрат, непосредственно связанных с оказанием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6840EE" w:rsidRPr="00BC7B76" w:rsidRDefault="006840EE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 на общехозяйственные нужды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 соблюдением показателей качества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(содержание, условия (формы)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установленных в базовом (отраслевом) перечне (далее – показатели отраслевой специфики), отраслевой корректирующий коэффициент при которых принимает значение, равное 1.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установленные </w:t>
      </w:r>
      <w:r w:rsidRPr="00A7169C">
        <w:rPr>
          <w:sz w:val="28"/>
          <w:szCs w:val="28"/>
        </w:rPr>
        <w:t>нормативными правовыми актами Российской Федерации и Ростовской области</w:t>
      </w:r>
      <w:r w:rsidRPr="00BC7B76">
        <w:rPr>
          <w:sz w:val="28"/>
          <w:szCs w:val="28"/>
        </w:rPr>
        <w:t>,</w:t>
      </w:r>
      <w:r>
        <w:rPr>
          <w:sz w:val="28"/>
          <w:szCs w:val="28"/>
        </w:rPr>
        <w:t xml:space="preserve"> Верхнедонского района, Казансколопатинского сельского поселения </w:t>
      </w:r>
      <w:r w:rsidRPr="00BC7B76">
        <w:rPr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услуг в установленной сфере (далее – стандарты услуги).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норм,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выраженных в натуральных показателях,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установленных стандартом услуги, в отношении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деятельности, оказываемой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включаются: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включая административно-управленческий персонал, в случаях, установленных стандартом услуги (далее – работники, непосредственно связанные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и реставрацию музейных предметов;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Иные затраты, непосредственно связанные с оказанием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специалиста;</w:t>
      </w:r>
    </w:p>
    <w:p w:rsidR="006840EE" w:rsidRPr="00BC7B76" w:rsidRDefault="006840EE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bookmarkStart w:id="6" w:name="_GoBack"/>
      <w:bookmarkEnd w:id="6"/>
      <w:r w:rsidRPr="00BC7B76">
        <w:rPr>
          <w:sz w:val="28"/>
          <w:szCs w:val="28"/>
        </w:rPr>
        <w:t>3.8.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 на общехозяйственные нужды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включаются: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коммунальные услуги.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недвижимого имущества:</w:t>
      </w:r>
    </w:p>
    <w:p w:rsidR="006840EE" w:rsidRPr="00BC7B76" w:rsidRDefault="006840EE" w:rsidP="00DD6ED5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</w:t>
      </w:r>
      <w:r w:rsidRPr="00BC7B76">
        <w:rPr>
          <w:sz w:val="28"/>
          <w:szCs w:val="28"/>
        </w:rPr>
        <w:t>учреждению;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зданий и сооружений;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топлива для котельных;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санитарную обработку помещений;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вывоз твердых бытовых отходов.</w:t>
      </w:r>
    </w:p>
    <w:p w:rsidR="006840EE" w:rsidRPr="00BC7B76" w:rsidRDefault="006840EE" w:rsidP="00264A7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особо ценного движимого имущества: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6840EE" w:rsidRPr="00BC7B76" w:rsidRDefault="006840EE" w:rsidP="00264A7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услуг связи.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транспортных услуг.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3.8.7. Затраты на услуги по медосмотру работников, которые не принимают непосредственного участия в оказании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 случаях, установленных законодательством. 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прочие общехозяйственные нужды:</w:t>
      </w:r>
    </w:p>
    <w:p w:rsidR="006840EE" w:rsidRPr="00BC7B76" w:rsidRDefault="006840EE" w:rsidP="0057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</w:t>
      </w:r>
      <w:r>
        <w:rPr>
          <w:sz w:val="28"/>
          <w:szCs w:val="28"/>
        </w:rPr>
        <w:t>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учреждения, используемого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задания) на оказание 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6840EE" w:rsidRPr="00BC7B76" w:rsidRDefault="006840EE" w:rsidP="00EB57E8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Значение базового норматива затрат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главным распорядителем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общей суммой, с выделением:</w:t>
      </w:r>
    </w:p>
    <w:p w:rsidR="006840EE" w:rsidRPr="00BC7B76" w:rsidRDefault="006840EE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trike/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6840EE" w:rsidRPr="00BC7B76" w:rsidRDefault="006840EE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6840EE" w:rsidRPr="00BC7B76" w:rsidRDefault="006840EE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сфере, оказываемой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6840EE" w:rsidRPr="00BC7B76" w:rsidRDefault="006840EE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главного распорядителя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из нескольких отраслевых корректирующих коэффициентов.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840EE" w:rsidRPr="00BC7B76" w:rsidRDefault="006840EE" w:rsidP="00264A7F">
      <w:pPr>
        <w:tabs>
          <w:tab w:val="left" w:pos="709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и рассчитывается в соответствии с общими требованиями. 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 услуги, и определяется в соответствии с общими требованиями.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Значение отраслевого корректирующего коэффициента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</w:t>
      </w:r>
      <w:r>
        <w:rPr>
          <w:sz w:val="28"/>
          <w:szCs w:val="28"/>
        </w:rPr>
        <w:t>главным распорядителем средств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6840EE" w:rsidRPr="00BC7B76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3.14. Значения базовых нормативов затрат на оказание </w:t>
      </w:r>
      <w:r>
        <w:rPr>
          <w:sz w:val="28"/>
          <w:szCs w:val="28"/>
        </w:rPr>
        <w:t>и</w:t>
      </w:r>
      <w:r w:rsidRPr="00BC7B76">
        <w:rPr>
          <w:sz w:val="28"/>
          <w:szCs w:val="28"/>
        </w:rPr>
        <w:t>ных услуг и отраслевых корректирующих коэффициентов подлежат размещению в установленном порядке на официальном сайте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 информационно-</w:t>
      </w:r>
      <w:r w:rsidRPr="00C31475">
        <w:rPr>
          <w:sz w:val="28"/>
          <w:szCs w:val="28"/>
        </w:rPr>
        <w:t xml:space="preserve">телекоммуникационной сети «Интернет» по размещению информации о государственных и муниципальных учреждениях </w:t>
      </w:r>
      <w:r w:rsidRPr="00C31475">
        <w:rPr>
          <w:color w:val="auto"/>
          <w:sz w:val="28"/>
          <w:szCs w:val="28"/>
        </w:rPr>
        <w:t>(</w:t>
      </w:r>
      <w:hyperlink r:id="rId20" w:history="1">
        <w:r w:rsidRPr="00C31475">
          <w:rPr>
            <w:rStyle w:val="Hyperlink"/>
            <w:color w:val="auto"/>
            <w:sz w:val="28"/>
            <w:szCs w:val="28"/>
            <w:u w:val="none"/>
          </w:rPr>
          <w:t>www.bus.gov.ru</w:t>
        </w:r>
      </w:hyperlink>
      <w:r w:rsidRPr="00C31475">
        <w:rPr>
          <w:color w:val="auto"/>
          <w:sz w:val="28"/>
          <w:szCs w:val="28"/>
        </w:rPr>
        <w:t>)</w:t>
      </w:r>
      <w:r w:rsidRPr="00C31475">
        <w:rPr>
          <w:sz w:val="28"/>
          <w:szCs w:val="28"/>
        </w:rPr>
        <w:t xml:space="preserve"> и (или) на официальных сайтах в информационно-телекоммуникационной сети «Интернет»</w:t>
      </w:r>
      <w:r w:rsidRPr="00BC7B76">
        <w:rPr>
          <w:sz w:val="28"/>
          <w:szCs w:val="28"/>
        </w:rPr>
        <w:t xml:space="preserve"> главных распорядителей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и органов, осуществляющих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В нормативные затраты на выполнение работы включаются, в том числе: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услуги;</w:t>
      </w:r>
    </w:p>
    <w:p w:rsidR="006840EE" w:rsidRPr="00BC7B76" w:rsidRDefault="006840EE" w:rsidP="00264A7F">
      <w:pPr>
        <w:ind w:firstLine="709"/>
        <w:jc w:val="both"/>
        <w:rPr>
          <w:i/>
          <w:iCs/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материальных запасов</w:t>
      </w:r>
      <w:r w:rsidRPr="00BC7B76">
        <w:rPr>
          <w:b/>
          <w:bCs/>
          <w:sz w:val="28"/>
          <w:szCs w:val="28"/>
        </w:rPr>
        <w:t xml:space="preserve">, </w:t>
      </w:r>
      <w:r w:rsidRPr="00BC7B76">
        <w:rPr>
          <w:sz w:val="28"/>
          <w:szCs w:val="28"/>
        </w:rPr>
        <w:t>потребляемых (используемых) в процессе выполнения работы;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коммунальных услуг;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(в том числе затраты на арендные платежи);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задания; 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услуг связи;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транспортных услуг;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</w:t>
      </w:r>
      <w:r w:rsidRPr="00BC7B76">
        <w:rPr>
          <w:b/>
          <w:bCs/>
          <w:sz w:val="28"/>
          <w:szCs w:val="28"/>
        </w:rPr>
        <w:t>;</w:t>
      </w:r>
    </w:p>
    <w:p w:rsidR="006840EE" w:rsidRPr="00BC7B76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экспозиций, выставок;</w:t>
      </w:r>
    </w:p>
    <w:p w:rsidR="006840EE" w:rsidRPr="00BC7B76" w:rsidRDefault="006840EE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6840EE" w:rsidRPr="00BC7B76" w:rsidRDefault="006840EE" w:rsidP="00264A7F">
      <w:pPr>
        <w:ind w:firstLine="709"/>
        <w:jc w:val="both"/>
        <w:rPr>
          <w:b/>
          <w:bCs/>
          <w:sz w:val="28"/>
          <w:szCs w:val="28"/>
        </w:rPr>
      </w:pPr>
      <w:r w:rsidRPr="00BC7B76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</w:t>
      </w:r>
      <w:r w:rsidRPr="00561FD2">
        <w:rPr>
          <w:sz w:val="28"/>
          <w:szCs w:val="28"/>
        </w:rPr>
        <w:t>актами Российской Федерации и Ростовской области,</w:t>
      </w:r>
      <w:r>
        <w:rPr>
          <w:sz w:val="28"/>
          <w:szCs w:val="28"/>
        </w:rPr>
        <w:t xml:space="preserve"> </w:t>
      </w:r>
      <w:r w:rsidRPr="00561FD2">
        <w:rPr>
          <w:sz w:val="28"/>
          <w:szCs w:val="28"/>
        </w:rPr>
        <w:t>Верхнедонского района,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561FD2">
        <w:rPr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</w:t>
      </w:r>
      <w:r w:rsidRPr="00BC7B76">
        <w:rPr>
          <w:sz w:val="28"/>
          <w:szCs w:val="28"/>
        </w:rPr>
        <w:t xml:space="preserve">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а также главным распорядителем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учреждения(в случае принятия им решения о применении нормативных затрат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объем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Pr="009959E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учреждения. 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исходя из объемов субсидии, полученной из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утверждаются органом, осуществляющим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или автономных учреждений.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3.19.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задании, органом, осуществляющим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 оказывает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в рамках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</w:t>
      </w:r>
      <w:r>
        <w:rPr>
          <w:sz w:val="28"/>
          <w:szCs w:val="28"/>
        </w:rPr>
        <w:t xml:space="preserve"> бюджетных ассигнований бюджета Казансколопатинского сельского поселения </w:t>
      </w:r>
      <w:r w:rsidRPr="00BC7B76">
        <w:rPr>
          <w:sz w:val="28"/>
          <w:szCs w:val="28"/>
        </w:rPr>
        <w:t>на очередной финансовый год и плановый период.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осуществляется в пределах бюджетных ассигнований, предусмотренных в бюджете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BC7B76">
        <w:rPr>
          <w:sz w:val="28"/>
          <w:szCs w:val="28"/>
        </w:rPr>
        <w:t xml:space="preserve"> на указанные цели.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>3.23.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оказания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обособленными подразделениями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в случае, </w:t>
      </w:r>
      <w:r w:rsidRPr="00F7527E">
        <w:rPr>
          <w:sz w:val="28"/>
          <w:szCs w:val="28"/>
        </w:rPr>
        <w:t>установленном пунктом 2.4 раздела 2</w:t>
      </w:r>
      <w:r>
        <w:rPr>
          <w:sz w:val="28"/>
          <w:szCs w:val="28"/>
        </w:rPr>
        <w:t xml:space="preserve"> </w:t>
      </w:r>
      <w:r w:rsidRPr="00F7527E">
        <w:rPr>
          <w:sz w:val="28"/>
          <w:szCs w:val="28"/>
        </w:rPr>
        <w:t>настоящего</w:t>
      </w:r>
      <w:r w:rsidRPr="00BC7B76">
        <w:rPr>
          <w:sz w:val="28"/>
          <w:szCs w:val="28"/>
        </w:rPr>
        <w:t xml:space="preserve">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в соответствии с правовым актом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6840EE" w:rsidRPr="00BC7B76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течение финансового года и порядок взаимодействия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с обособленным подразделением. </w:t>
      </w:r>
    </w:p>
    <w:p w:rsidR="006840EE" w:rsidRDefault="006840EE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Уменьшение объема субсидии в течение срока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6840EE" w:rsidRPr="006945B5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6840EE" w:rsidRPr="00E352BE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Предоставление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</w:t>
      </w:r>
      <w:r>
        <w:rPr>
          <w:sz w:val="28"/>
          <w:szCs w:val="28"/>
        </w:rPr>
        <w:t xml:space="preserve">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учреждений, с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6945B5">
        <w:rPr>
          <w:sz w:val="28"/>
          <w:szCs w:val="28"/>
        </w:rPr>
        <w:t xml:space="preserve"> бюджетным и автономным уч</w:t>
      </w:r>
      <w:r>
        <w:rPr>
          <w:sz w:val="28"/>
          <w:szCs w:val="28"/>
        </w:rPr>
        <w:t xml:space="preserve">реждением (далее – Соглашение), </w:t>
      </w:r>
      <w:r w:rsidRPr="00E352BE">
        <w:rPr>
          <w:sz w:val="28"/>
          <w:szCs w:val="28"/>
        </w:rPr>
        <w:t xml:space="preserve">в соответствии с примерной формой соглашения о порядке и условиях предоставления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на оказание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6840EE" w:rsidRPr="00E352BE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352BE">
        <w:rPr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840EE" w:rsidRPr="00E352BE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 автономных учреждений,</w:t>
      </w:r>
      <w:r w:rsidRPr="00E352BE">
        <w:rPr>
          <w:sz w:val="28"/>
          <w:szCs w:val="28"/>
        </w:rPr>
        <w:t xml:space="preserve"> на основании примерной формы соглашения, согласовывается с </w:t>
      </w:r>
      <w:r>
        <w:rPr>
          <w:sz w:val="28"/>
          <w:szCs w:val="28"/>
        </w:rPr>
        <w:t>сектором экономики и финансов Администрации Казансколопатинского сельского поселения</w:t>
      </w:r>
      <w:r w:rsidRPr="00E352BE">
        <w:rPr>
          <w:sz w:val="28"/>
          <w:szCs w:val="28"/>
        </w:rPr>
        <w:t>. В случае внесения изменений</w:t>
      </w:r>
      <w:r>
        <w:rPr>
          <w:sz w:val="28"/>
          <w:szCs w:val="28"/>
        </w:rPr>
        <w:t xml:space="preserve"> в типовую форму соглашения</w:t>
      </w:r>
      <w:r w:rsidRPr="00E352BE">
        <w:rPr>
          <w:sz w:val="28"/>
          <w:szCs w:val="28"/>
        </w:rPr>
        <w:t xml:space="preserve"> изменения подлежат согласованию с </w:t>
      </w:r>
      <w:r>
        <w:rPr>
          <w:sz w:val="28"/>
          <w:szCs w:val="28"/>
        </w:rPr>
        <w:t>сектором экономики и финансов Администрации Казансколопатинского сельского поселения</w:t>
      </w:r>
      <w:r w:rsidRPr="00E352BE">
        <w:rPr>
          <w:sz w:val="28"/>
          <w:szCs w:val="28"/>
        </w:rPr>
        <w:t>.</w:t>
      </w:r>
    </w:p>
    <w:p w:rsidR="006840EE" w:rsidRPr="006945B5" w:rsidRDefault="006840EE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>Перечисление субсидии осуществляется в соответствии с графиком, содержащ</w:t>
      </w:r>
      <w:r>
        <w:rPr>
          <w:sz w:val="28"/>
          <w:szCs w:val="28"/>
        </w:rPr>
        <w:t xml:space="preserve">имся в Соглашении или правовом акте, </w:t>
      </w:r>
      <w:r w:rsidRPr="00CF45DE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в пункте</w:t>
      </w:r>
      <w:r w:rsidRPr="004067F9">
        <w:rPr>
          <w:sz w:val="28"/>
          <w:szCs w:val="28"/>
        </w:rPr>
        <w:t>3.23</w:t>
      </w:r>
      <w:r>
        <w:rPr>
          <w:sz w:val="28"/>
          <w:szCs w:val="28"/>
        </w:rPr>
        <w:t>настоящего раздела</w:t>
      </w:r>
      <w:r w:rsidRPr="006945B5">
        <w:rPr>
          <w:sz w:val="28"/>
          <w:szCs w:val="28"/>
        </w:rPr>
        <w:t>, не реже одного раза в квартал в сумме, не превышающей:</w:t>
      </w:r>
    </w:p>
    <w:p w:rsidR="006840EE" w:rsidRPr="00FA6237" w:rsidRDefault="006840EE" w:rsidP="00264A7F">
      <w:pPr>
        <w:tabs>
          <w:tab w:val="left" w:pos="851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25 процентов годового размера субсидии в течение I квартала;</w:t>
      </w:r>
    </w:p>
    <w:p w:rsidR="006840EE" w:rsidRPr="00FA6237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Pr="00326104">
        <w:rPr>
          <w:sz w:val="28"/>
          <w:szCs w:val="28"/>
        </w:rPr>
        <w:t>муниципаль</w:t>
      </w:r>
      <w:r w:rsidRPr="00FA6237">
        <w:rPr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6840EE" w:rsidRPr="006945B5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75 процентов годового размера субсидии в течение 9 месяцев.</w:t>
      </w:r>
    </w:p>
    <w:p w:rsidR="006840EE" w:rsidRPr="001A464B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 xml:space="preserve">Перечисление субсидии в декабре осуществляется не позднее </w:t>
      </w:r>
      <w:r w:rsidRPr="00ED1960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со дня пред</w:t>
      </w:r>
      <w:r w:rsidRPr="006945B5">
        <w:rPr>
          <w:sz w:val="28"/>
          <w:szCs w:val="28"/>
        </w:rPr>
        <w:t xml:space="preserve">ставления </w:t>
      </w:r>
      <w:r w:rsidRPr="001A464B">
        <w:rPr>
          <w:sz w:val="28"/>
          <w:szCs w:val="28"/>
        </w:rPr>
        <w:t>муниципаль</w:t>
      </w:r>
      <w:r>
        <w:rPr>
          <w:sz w:val="28"/>
          <w:szCs w:val="28"/>
        </w:rPr>
        <w:t>ным бюджетным и</w:t>
      </w:r>
      <w:r w:rsidRPr="006945B5">
        <w:rPr>
          <w:sz w:val="28"/>
          <w:szCs w:val="28"/>
        </w:rPr>
        <w:t xml:space="preserve"> автономным учрежде</w:t>
      </w:r>
      <w:r>
        <w:rPr>
          <w:sz w:val="28"/>
          <w:szCs w:val="28"/>
        </w:rPr>
        <w:t xml:space="preserve">нием предварительного отчета о выполнении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</w:t>
      </w:r>
      <w:r w:rsidRPr="004067F9">
        <w:rPr>
          <w:sz w:val="28"/>
          <w:szCs w:val="28"/>
        </w:rPr>
        <w:t>3.28</w:t>
      </w:r>
      <w:r>
        <w:rPr>
          <w:sz w:val="28"/>
          <w:szCs w:val="28"/>
        </w:rPr>
        <w:t xml:space="preserve"> настоящего раздела</w:t>
      </w:r>
      <w:r w:rsidRPr="006945B5">
        <w:rPr>
          <w:sz w:val="28"/>
          <w:szCs w:val="28"/>
        </w:rPr>
        <w:t xml:space="preserve"> отчета, показатели объема, указанные в предварительном отчете, меньше показателей, установленных в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>ном задании, то соответствующие средства субсидии подлежат перечислению в  бюджет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6945B5">
        <w:rPr>
          <w:sz w:val="28"/>
          <w:szCs w:val="28"/>
        </w:rPr>
        <w:t xml:space="preserve"> в соответствии с </w:t>
      </w:r>
      <w:r w:rsidRPr="001A464B">
        <w:rPr>
          <w:sz w:val="28"/>
          <w:szCs w:val="28"/>
        </w:rPr>
        <w:t>бюджетным законодательством Российской Федерации.</w:t>
      </w:r>
    </w:p>
    <w:p w:rsidR="006840EE" w:rsidRPr="006945B5" w:rsidRDefault="006840EE" w:rsidP="0026114D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>Тре</w:t>
      </w:r>
      <w:r>
        <w:rPr>
          <w:sz w:val="28"/>
          <w:szCs w:val="28"/>
        </w:rPr>
        <w:t>бования, установленные настоящим пунктом</w:t>
      </w:r>
      <w:r w:rsidRPr="00A3579D">
        <w:rPr>
          <w:sz w:val="28"/>
          <w:szCs w:val="28"/>
        </w:rPr>
        <w:t>, не ра</w:t>
      </w:r>
      <w:r>
        <w:rPr>
          <w:sz w:val="28"/>
          <w:szCs w:val="28"/>
        </w:rPr>
        <w:t xml:space="preserve">спространяются на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ное бюджетно</w:t>
      </w:r>
      <w:r w:rsidRPr="00A3579D">
        <w:rPr>
          <w:sz w:val="28"/>
          <w:szCs w:val="28"/>
        </w:rPr>
        <w:t>е и ав</w:t>
      </w:r>
      <w:r>
        <w:rPr>
          <w:sz w:val="28"/>
          <w:szCs w:val="28"/>
        </w:rPr>
        <w:t>тономное учреждение, в отношении которого</w:t>
      </w:r>
      <w:r w:rsidRPr="006945B5">
        <w:rPr>
          <w:sz w:val="28"/>
          <w:szCs w:val="28"/>
        </w:rPr>
        <w:t xml:space="preserve"> проводятся реорганизационные или ликвидационные мероприятия.</w:t>
      </w:r>
    </w:p>
    <w:p w:rsidR="006840EE" w:rsidRPr="00E352BE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326104">
        <w:rPr>
          <w:sz w:val="28"/>
          <w:szCs w:val="28"/>
        </w:rPr>
        <w:t>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и автономн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учреждения,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</w:t>
      </w:r>
      <w:r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</w:t>
      </w:r>
      <w:r>
        <w:rPr>
          <w:sz w:val="28"/>
          <w:szCs w:val="28"/>
        </w:rPr>
        <w:t xml:space="preserve">еждений, </w:t>
      </w:r>
      <w:r w:rsidRPr="00E352BE">
        <w:rPr>
          <w:sz w:val="28"/>
          <w:szCs w:val="28"/>
        </w:rPr>
        <w:t>главным распорядителем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E352BE">
        <w:rPr>
          <w:sz w:val="28"/>
          <w:szCs w:val="28"/>
        </w:rPr>
        <w:t xml:space="preserve">, в ведении которых находятся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ные казенные учреждения, отчет о выполнении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ном задании.</w:t>
      </w:r>
    </w:p>
    <w:p w:rsidR="006840EE" w:rsidRDefault="006840EE" w:rsidP="008C1881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E352BE">
        <w:rPr>
          <w:sz w:val="28"/>
          <w:szCs w:val="28"/>
        </w:rPr>
        <w:t>.</w:t>
      </w:r>
      <w:r w:rsidRPr="00E352BE">
        <w:rPr>
          <w:sz w:val="28"/>
          <w:szCs w:val="28"/>
          <w:lang w:val="en-US"/>
        </w:rPr>
        <w:t> </w:t>
      </w:r>
      <w:r w:rsidRPr="00E352BE">
        <w:rPr>
          <w:sz w:val="28"/>
          <w:szCs w:val="28"/>
        </w:rPr>
        <w:t xml:space="preserve">Контроль за выполнением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ными </w:t>
      </w:r>
      <w:r>
        <w:rPr>
          <w:sz w:val="28"/>
          <w:szCs w:val="28"/>
        </w:rPr>
        <w:t>бюджетными и</w:t>
      </w:r>
      <w:r w:rsidRPr="00E352BE">
        <w:rPr>
          <w:sz w:val="28"/>
          <w:szCs w:val="28"/>
        </w:rPr>
        <w:t xml:space="preserve"> автономными</w:t>
      </w:r>
      <w:r>
        <w:rPr>
          <w:sz w:val="28"/>
          <w:szCs w:val="28"/>
        </w:rPr>
        <w:t xml:space="preserve"> учреждениями,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>казенными учреждениями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 xml:space="preserve">осуществляют соответственно </w:t>
      </w:r>
      <w:r>
        <w:rPr>
          <w:sz w:val="28"/>
          <w:szCs w:val="28"/>
        </w:rPr>
        <w:t xml:space="preserve">органы, осуществляющие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бюджетных и </w:t>
      </w:r>
      <w:r w:rsidRPr="00DC55B6">
        <w:rPr>
          <w:sz w:val="28"/>
          <w:szCs w:val="28"/>
        </w:rPr>
        <w:t>автономных учреждений, и главные распорядители средств бюджета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DC55B6">
        <w:rPr>
          <w:sz w:val="28"/>
          <w:szCs w:val="28"/>
        </w:rPr>
        <w:t>, в ведении которых находятся муниципальные казенные учреждения, а также иные органы в соответствии с действующим законодательством.</w:t>
      </w:r>
    </w:p>
    <w:p w:rsidR="006840EE" w:rsidRDefault="006840EE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6840EE" w:rsidRDefault="006840EE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6840EE" w:rsidRDefault="006840EE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6840EE" w:rsidSect="00BB1579">
          <w:headerReference w:type="default" r:id="rId21"/>
          <w:footerReference w:type="default" r:id="rId22"/>
          <w:type w:val="continuous"/>
          <w:pgSz w:w="11909" w:h="16834" w:code="9"/>
          <w:pgMar w:top="543" w:right="567" w:bottom="1134" w:left="1134" w:header="0" w:footer="6" w:gutter="0"/>
          <w:cols w:space="720"/>
          <w:noEndnote/>
          <w:titlePg/>
          <w:docGrid w:linePitch="360"/>
        </w:sectPr>
      </w:pPr>
    </w:p>
    <w:p w:rsidR="006840EE" w:rsidRDefault="006840EE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840EE" w:rsidRDefault="006840EE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840EE" w:rsidRPr="00264A7F" w:rsidRDefault="006840EE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Приложение </w:t>
      </w:r>
      <w:r>
        <w:rPr>
          <w:sz w:val="10"/>
          <w:szCs w:val="10"/>
        </w:rPr>
        <w:t xml:space="preserve">№ </w:t>
      </w:r>
      <w:r w:rsidRPr="007731B2">
        <w:rPr>
          <w:sz w:val="10"/>
          <w:szCs w:val="10"/>
        </w:rPr>
        <w:t xml:space="preserve">1 </w:t>
      </w: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</w:p>
    <w:p w:rsidR="006840EE" w:rsidRPr="007731B2" w:rsidRDefault="006840EE" w:rsidP="00D0633C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 xml:space="preserve">к Положению о формировании </w:t>
      </w:r>
      <w:r>
        <w:rPr>
          <w:sz w:val="10"/>
          <w:szCs w:val="10"/>
        </w:rPr>
        <w:t>муниципального</w:t>
      </w:r>
      <w:r w:rsidRPr="007731B2">
        <w:rPr>
          <w:sz w:val="10"/>
          <w:szCs w:val="10"/>
        </w:rPr>
        <w:t xml:space="preserve"> задания</w:t>
      </w:r>
      <w:r>
        <w:rPr>
          <w:sz w:val="10"/>
          <w:szCs w:val="10"/>
        </w:rPr>
        <w:t xml:space="preserve"> на оказание муниципальных услуг(выполнение работ)</w:t>
      </w:r>
      <w:r w:rsidRPr="007731B2">
        <w:rPr>
          <w:sz w:val="10"/>
          <w:szCs w:val="10"/>
        </w:rPr>
        <w:t xml:space="preserve"> в отношении </w:t>
      </w:r>
    </w:p>
    <w:p w:rsidR="006840EE" w:rsidRPr="007731B2" w:rsidRDefault="006840EE" w:rsidP="00D0633C">
      <w:pPr>
        <w:ind w:left="12333" w:right="1099"/>
        <w:rPr>
          <w:sz w:val="10"/>
          <w:szCs w:val="10"/>
        </w:rPr>
      </w:pPr>
      <w:r>
        <w:rPr>
          <w:sz w:val="10"/>
          <w:szCs w:val="10"/>
        </w:rPr>
        <w:t>муниципальн</w:t>
      </w:r>
      <w:r w:rsidRPr="007731B2">
        <w:rPr>
          <w:sz w:val="10"/>
          <w:szCs w:val="10"/>
        </w:rPr>
        <w:t xml:space="preserve">ых учреждений </w:t>
      </w:r>
      <w:r>
        <w:rPr>
          <w:sz w:val="10"/>
          <w:szCs w:val="10"/>
        </w:rPr>
        <w:t xml:space="preserve">Казансколопатинского сельскогопоселения </w:t>
      </w:r>
      <w:r w:rsidRPr="007731B2">
        <w:rPr>
          <w:sz w:val="10"/>
          <w:szCs w:val="10"/>
        </w:rPr>
        <w:t>и финансовом обеспечении</w:t>
      </w:r>
    </w:p>
    <w:p w:rsidR="006840EE" w:rsidRPr="007731B2" w:rsidRDefault="006840EE" w:rsidP="003865A5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>выпол</w:t>
      </w:r>
      <w:r>
        <w:rPr>
          <w:sz w:val="10"/>
          <w:szCs w:val="10"/>
        </w:rPr>
        <w:t>нения муниципального задания.</w:t>
      </w: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УТВЕРЖДАЮ </w:t>
      </w: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Руководитель </w:t>
      </w: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(уполномоченное лицо) </w:t>
      </w: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___</w:t>
      </w:r>
      <w:r w:rsidRPr="007731B2">
        <w:rPr>
          <w:sz w:val="10"/>
          <w:szCs w:val="10"/>
        </w:rPr>
        <w:t>____________________________________________________________</w:t>
      </w:r>
    </w:p>
    <w:p w:rsidR="006840EE" w:rsidRPr="007731B2" w:rsidRDefault="006840EE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(наименование органа, осуществляющего функции и полномочия учредителя,</w:t>
      </w:r>
    </w:p>
    <w:p w:rsidR="006840EE" w:rsidRPr="007731B2" w:rsidRDefault="006840EE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главного ра</w:t>
      </w:r>
      <w:r>
        <w:rPr>
          <w:sz w:val="10"/>
          <w:szCs w:val="10"/>
        </w:rPr>
        <w:t>спорядителя средств бюджета Казансколопатинского сельского поселения)</w:t>
      </w:r>
    </w:p>
    <w:p w:rsidR="006840EE" w:rsidRPr="007731B2" w:rsidRDefault="006840EE" w:rsidP="00125889">
      <w:pPr>
        <w:ind w:right="1099"/>
        <w:rPr>
          <w:sz w:val="10"/>
          <w:szCs w:val="10"/>
        </w:rPr>
      </w:pPr>
    </w:p>
    <w:p w:rsidR="006840EE" w:rsidRPr="007731B2" w:rsidRDefault="006840EE" w:rsidP="00125889">
      <w:pPr>
        <w:ind w:left="12333" w:right="1099"/>
        <w:rPr>
          <w:sz w:val="10"/>
          <w:szCs w:val="10"/>
        </w:rPr>
      </w:pP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__________</w:t>
      </w:r>
      <w:r>
        <w:rPr>
          <w:sz w:val="10"/>
          <w:szCs w:val="10"/>
        </w:rPr>
        <w:t xml:space="preserve">     _____</w:t>
      </w:r>
      <w:r w:rsidRPr="007731B2">
        <w:rPr>
          <w:sz w:val="10"/>
          <w:szCs w:val="10"/>
        </w:rPr>
        <w:t>________</w:t>
      </w:r>
      <w:r>
        <w:rPr>
          <w:sz w:val="10"/>
          <w:szCs w:val="10"/>
        </w:rPr>
        <w:t xml:space="preserve">                   _________</w:t>
      </w:r>
      <w:r w:rsidRPr="007731B2">
        <w:rPr>
          <w:sz w:val="10"/>
          <w:szCs w:val="10"/>
        </w:rPr>
        <w:t xml:space="preserve">___________________                                                                                                       </w:t>
      </w: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(должность) (подпись)(расшифровка подписи) </w:t>
      </w: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</w:p>
    <w:p w:rsidR="006840EE" w:rsidRPr="007731B2" w:rsidRDefault="006840EE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" _____" ________________________ 20 ___ г.</w:t>
      </w:r>
    </w:p>
    <w:p w:rsidR="006840EE" w:rsidRDefault="006840EE">
      <w:pPr>
        <w:rPr>
          <w:color w:val="auto"/>
          <w:sz w:val="2"/>
          <w:szCs w:val="2"/>
        </w:rPr>
      </w:pPr>
    </w:p>
    <w:p w:rsidR="006840EE" w:rsidRDefault="006840EE">
      <w:pPr>
        <w:rPr>
          <w:color w:val="auto"/>
          <w:sz w:val="2"/>
          <w:szCs w:val="2"/>
        </w:rPr>
      </w:pPr>
    </w:p>
    <w:p w:rsidR="006840EE" w:rsidRDefault="006840EE">
      <w:pPr>
        <w:rPr>
          <w:color w:val="auto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74pt;margin-top:.7pt;width:51.25pt;height:6.2pt;z-index:251651584;visibility:visible">
            <v:textbox style="mso-next-textbox:#Надпись 2">
              <w:txbxContent>
                <w:p w:rsidR="006840EE" w:rsidRDefault="006840EE"/>
              </w:txbxContent>
            </v:textbox>
          </v:shape>
        </w:pict>
      </w:r>
    </w:p>
    <w:p w:rsidR="006840EE" w:rsidRDefault="006840EE">
      <w:pPr>
        <w:rPr>
          <w:color w:val="auto"/>
          <w:sz w:val="2"/>
          <w:szCs w:val="2"/>
        </w:rPr>
      </w:pPr>
    </w:p>
    <w:p w:rsidR="006840EE" w:rsidRDefault="006840EE">
      <w:pPr>
        <w:rPr>
          <w:color w:val="auto"/>
          <w:sz w:val="2"/>
          <w:szCs w:val="2"/>
        </w:rPr>
        <w:sectPr w:rsidR="006840EE" w:rsidSect="00023A56"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6840EE" w:rsidRDefault="006840EE" w:rsidP="00931279">
      <w:pPr>
        <w:pStyle w:val="Style11"/>
        <w:keepNext/>
        <w:keepLines/>
        <w:shd w:val="clear" w:color="auto" w:fill="auto"/>
        <w:spacing w:line="130" w:lineRule="exact"/>
        <w:rPr>
          <w:rStyle w:val="CharStyle15"/>
          <w:color w:val="000000"/>
          <w:szCs w:val="9"/>
        </w:rPr>
      </w:pPr>
      <w:bookmarkStart w:id="7" w:name="bookmark0"/>
      <w:r>
        <w:rPr>
          <w:rStyle w:val="CharStyle12"/>
          <w:b/>
          <w:color w:val="000000"/>
        </w:rPr>
        <w:t xml:space="preserve">МУНИЦИПАЛЬНОЕ ЗАДАНИЕ № </w:t>
      </w:r>
      <w:bookmarkEnd w:id="7"/>
    </w:p>
    <w:p w:rsidR="006840EE" w:rsidRDefault="006840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6840EE" w:rsidRDefault="006840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  <w:r>
        <w:rPr>
          <w:noProof/>
        </w:rPr>
        <w:pict>
          <v:shape id="_x0000_s1028" type="#_x0000_t202" style="position:absolute;left:0;text-align:left;margin-left:307.45pt;margin-top:.6pt;width:104.1pt;height:89.65pt;z-index:251658752;visibility:visible" stroked="f">
            <v:textbox style="mso-next-textbox:#_x0000_s102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101"/>
                    <w:gridCol w:w="865"/>
                  </w:tblGrid>
                  <w:tr w:rsidR="006840EE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40EE" w:rsidRPr="00AC4E6B" w:rsidRDefault="006840EE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6840EE" w:rsidRPr="00AC4E6B" w:rsidRDefault="006840EE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6840EE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0506001</w:t>
                        </w:r>
                      </w:p>
                    </w:tc>
                  </w:tr>
                  <w:tr w:rsidR="006840EE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840EE" w:rsidRDefault="006840EE" w:rsidP="00CF4B01"/>
              </w:txbxContent>
            </v:textbox>
          </v:shape>
        </w:pict>
      </w:r>
      <w:r>
        <w:rPr>
          <w:rStyle w:val="CharStyle15"/>
          <w:color w:val="000000"/>
        </w:rPr>
        <w:t>на 20___ год и плановый период 20___ и 20___ годов</w:t>
      </w:r>
    </w:p>
    <w:p w:rsidR="006840EE" w:rsidRDefault="006840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6840EE" w:rsidRDefault="006840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6840EE" w:rsidRDefault="006840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6840EE" w:rsidRDefault="006840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6840EE" w:rsidRDefault="006840EE" w:rsidP="009E0BF0">
      <w:pPr>
        <w:pStyle w:val="Style14"/>
        <w:shd w:val="clear" w:color="auto" w:fill="auto"/>
        <w:tabs>
          <w:tab w:val="right" w:pos="2698"/>
        </w:tabs>
        <w:spacing w:line="480" w:lineRule="auto"/>
        <w:ind w:left="140" w:firstLine="0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Pr="00FF6398">
        <w:rPr>
          <w:rStyle w:val="CharStyle15"/>
          <w:color w:val="000000"/>
        </w:rPr>
        <w:t xml:space="preserve">  __________________________ 20 ___ г.</w:t>
      </w:r>
    </w:p>
    <w:p w:rsidR="006840EE" w:rsidRDefault="006840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6840EE" w:rsidRDefault="006840EE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6840EE" w:rsidSect="00023A56">
          <w:type w:val="continuous"/>
          <w:pgSz w:w="16834" w:h="11909" w:orient="landscape"/>
          <w:pgMar w:top="1559" w:right="816" w:bottom="1381" w:left="7095" w:header="0" w:footer="3" w:gutter="0"/>
          <w:cols w:space="720"/>
          <w:noEndnote/>
          <w:docGrid w:linePitch="360"/>
        </w:sectPr>
      </w:pPr>
    </w:p>
    <w:p w:rsidR="006840EE" w:rsidRDefault="006840EE">
      <w:pPr>
        <w:spacing w:before="13" w:after="13" w:line="240" w:lineRule="exact"/>
        <w:rPr>
          <w:color w:val="auto"/>
          <w:sz w:val="19"/>
          <w:szCs w:val="19"/>
        </w:rPr>
      </w:pPr>
    </w:p>
    <w:p w:rsidR="006840EE" w:rsidRDefault="006840EE">
      <w:pPr>
        <w:rPr>
          <w:color w:val="auto"/>
          <w:sz w:val="2"/>
          <w:szCs w:val="2"/>
        </w:rPr>
        <w:sectPr w:rsidR="006840EE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6840EE" w:rsidRDefault="006840EE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Наименование муниципального учреждения Казансколопатинского сельского поселения (обособленного подразделения)___________________________________________________________________________________________________________________________________________</w:t>
      </w:r>
    </w:p>
    <w:p w:rsidR="006840EE" w:rsidRDefault="006840EE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6840EE" w:rsidRDefault="006840EE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Виды деятельности муниципального учреждения Казансколопатинского сельского поселения (обособленного подразделения) ___________________________________________________________________________________________________________________________________________</w:t>
      </w:r>
    </w:p>
    <w:p w:rsidR="006840EE" w:rsidRDefault="006840EE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</w:t>
      </w:r>
    </w:p>
    <w:p w:rsidR="006840EE" w:rsidRDefault="006840EE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</w:t>
      </w:r>
    </w:p>
    <w:p w:rsidR="006840EE" w:rsidRDefault="006840EE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6840EE" w:rsidRDefault="006840EE" w:rsidP="00E3598F">
      <w:pPr>
        <w:pStyle w:val="Style7"/>
        <w:shd w:val="clear" w:color="auto" w:fill="auto"/>
        <w:spacing w:before="0" w:after="0" w:line="100" w:lineRule="exact"/>
        <w:ind w:right="-8187"/>
        <w:sectPr w:rsidR="006840EE" w:rsidSect="00023A56">
          <w:type w:val="continuous"/>
          <w:pgSz w:w="16834" w:h="11909" w:orient="landscape"/>
          <w:pgMar w:top="1559" w:right="816" w:bottom="1381" w:left="14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>Вид муниципального учреждения Казансколопатинского сельского поселения___________________________________________________________________________________________________________________________________________</w:t>
      </w:r>
    </w:p>
    <w:p w:rsidR="006840EE" w:rsidRDefault="006840EE">
      <w:pPr>
        <w:rPr>
          <w:color w:val="auto"/>
          <w:sz w:val="2"/>
          <w:szCs w:val="2"/>
        </w:rPr>
        <w:sectPr w:rsidR="006840EE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6840EE" w:rsidRDefault="006840EE" w:rsidP="00E3598F">
      <w:pPr>
        <w:pStyle w:val="Style2"/>
        <w:shd w:val="clear" w:color="auto" w:fill="auto"/>
        <w:spacing w:after="0" w:line="80" w:lineRule="exact"/>
        <w:ind w:left="-2835"/>
        <w:sectPr w:rsidR="006840EE" w:rsidSect="00023A56">
          <w:type w:val="continuous"/>
          <w:pgSz w:w="16834" w:h="11909" w:orient="landscape"/>
          <w:pgMar w:top="1559" w:right="816" w:bottom="1381" w:left="7805" w:header="0" w:footer="3" w:gutter="0"/>
          <w:cols w:space="720"/>
          <w:noEndnote/>
          <w:docGrid w:linePitch="360"/>
        </w:sectPr>
      </w:pPr>
      <w:r>
        <w:rPr>
          <w:rStyle w:val="CharStyle3"/>
          <w:color w:val="000000"/>
        </w:rPr>
        <w:t>(указывается вид муниципального  учреждения Верхнедонского района из базового (отраслевого) перечня)</w:t>
      </w:r>
    </w:p>
    <w:p w:rsidR="006840EE" w:rsidRDefault="006840EE">
      <w:pPr>
        <w:spacing w:line="232" w:lineRule="exact"/>
        <w:rPr>
          <w:color w:val="auto"/>
          <w:sz w:val="19"/>
          <w:szCs w:val="19"/>
        </w:rPr>
      </w:pPr>
    </w:p>
    <w:p w:rsidR="006840EE" w:rsidRDefault="006840EE">
      <w:pPr>
        <w:rPr>
          <w:color w:val="auto"/>
          <w:sz w:val="2"/>
          <w:szCs w:val="2"/>
        </w:rPr>
        <w:sectPr w:rsidR="006840EE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6840EE" w:rsidRDefault="006840EE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noProof/>
        </w:rPr>
        <w:pict>
          <v:shape id="_x0000_s1029" type="#_x0000_t202" style="position:absolute;margin-left:302.4pt;margin-top:2.75pt;width:170.7pt;height:68.95pt;z-index:251654656;visibility:visible" stroked="f">
            <v:textbox style="mso-next-textbox:#_x0000_s1029">
              <w:txbxContent>
                <w:p w:rsidR="006840EE" w:rsidRDefault="006840EE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101"/>
                    <w:gridCol w:w="1134"/>
                  </w:tblGrid>
                  <w:tr w:rsidR="006840EE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>по базовому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>(отраслевому)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>перечню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Cs/>
                            <w:szCs w:val="1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Cs w:val="10"/>
                          </w:rPr>
                        </w:pPr>
                      </w:p>
                    </w:tc>
                  </w:tr>
                </w:tbl>
                <w:p w:rsidR="006840EE" w:rsidRDefault="006840EE"/>
              </w:txbxContent>
            </v:textbox>
          </v:shape>
        </w:pict>
      </w:r>
      <w:r>
        <w:rPr>
          <w:rStyle w:val="CharStyle19"/>
          <w:b/>
          <w:color w:val="000000"/>
        </w:rPr>
        <w:t xml:space="preserve">ЧАСТЬ 1. Сведения об оказываемых </w:t>
      </w:r>
      <w:r w:rsidRPr="00931279">
        <w:rPr>
          <w:color w:val="000000"/>
        </w:rPr>
        <w:t>муниципаль</w:t>
      </w:r>
      <w:r>
        <w:rPr>
          <w:rStyle w:val="CharStyle19"/>
          <w:b/>
          <w:color w:val="000000"/>
        </w:rPr>
        <w:t>ных услугах</w:t>
      </w:r>
      <w:bookmarkEnd w:id="0"/>
      <w:r>
        <w:rPr>
          <w:rStyle w:val="CharStyle8"/>
          <w:b/>
          <w:color w:val="000000"/>
          <w:szCs w:val="10"/>
          <w:vertAlign w:val="superscript"/>
        </w:rPr>
        <w:t>2)</w:t>
      </w:r>
    </w:p>
    <w:p w:rsidR="006840EE" w:rsidRDefault="006840EE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6840EE" w:rsidSect="00023A56">
          <w:type w:val="continuous"/>
          <w:pgSz w:w="16834" w:h="11909" w:orient="landscape"/>
          <w:pgMar w:top="1559" w:right="816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 xml:space="preserve">РАЗДЕЛ </w:t>
      </w:r>
      <w:r>
        <w:rPr>
          <w:rStyle w:val="CharStyle8"/>
          <w:b/>
          <w:color w:val="000000"/>
        </w:rPr>
        <w:tab/>
      </w:r>
    </w:p>
    <w:p w:rsidR="006840EE" w:rsidRDefault="006840EE">
      <w:pPr>
        <w:spacing w:line="169" w:lineRule="exact"/>
        <w:rPr>
          <w:color w:val="auto"/>
          <w:sz w:val="14"/>
          <w:szCs w:val="14"/>
        </w:rPr>
      </w:pPr>
    </w:p>
    <w:p w:rsidR="006840EE" w:rsidRDefault="006840EE">
      <w:pPr>
        <w:rPr>
          <w:color w:val="auto"/>
          <w:sz w:val="2"/>
          <w:szCs w:val="2"/>
        </w:rPr>
        <w:sectPr w:rsidR="006840EE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6840EE" w:rsidRPr="00E3598F" w:rsidRDefault="006840EE" w:rsidP="005616C2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Наименование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________________________________________________________________________________________________________________________________________________________________________________</w:t>
      </w:r>
    </w:p>
    <w:p w:rsidR="006840EE" w:rsidRDefault="006840EE" w:rsidP="005616C2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Pr="00C63338" w:rsidRDefault="006840EE" w:rsidP="00C63338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</w:p>
    <w:p w:rsidR="006840EE" w:rsidRPr="00E3598F" w:rsidRDefault="006840EE" w:rsidP="00E3598F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Категории потребителей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______________________________________________________________________________________________________________________________________________________________________</w:t>
      </w:r>
    </w:p>
    <w:p w:rsidR="006840EE" w:rsidRDefault="006840EE" w:rsidP="00E3598F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</w:p>
    <w:p w:rsidR="006840EE" w:rsidRDefault="006840EE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</w:pPr>
      <w:r>
        <w:rPr>
          <w:rStyle w:val="CharStyle8"/>
          <w:b/>
          <w:color w:val="000000"/>
        </w:rPr>
        <w:t xml:space="preserve">Показатели, характеризующие объем и (или)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1154"/>
        <w:gridCol w:w="1154"/>
        <w:gridCol w:w="1155"/>
        <w:gridCol w:w="1154"/>
        <w:gridCol w:w="1154"/>
        <w:gridCol w:w="1924"/>
        <w:gridCol w:w="1586"/>
        <w:gridCol w:w="962"/>
        <w:gridCol w:w="914"/>
        <w:gridCol w:w="866"/>
        <w:gridCol w:w="885"/>
      </w:tblGrid>
      <w:tr w:rsidR="006840EE">
        <w:trPr>
          <w:trHeight w:hRule="exact" w:val="342"/>
          <w:jc w:val="center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4472" w:type="dxa"/>
            <w:gridSpan w:val="3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 качества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664" w:type="dxa"/>
            <w:gridSpan w:val="3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Значение показателя качества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</w:tr>
      <w:tr w:rsidR="006840EE">
        <w:trPr>
          <w:trHeight w:hRule="exact" w:val="333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  <w:rPr>
                <w:szCs w:val="8"/>
              </w:rPr>
            </w:pPr>
          </w:p>
        </w:tc>
        <w:tc>
          <w:tcPr>
            <w:tcW w:w="3463" w:type="dxa"/>
            <w:gridSpan w:val="3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  <w:rPr>
                <w:szCs w:val="8"/>
              </w:rPr>
            </w:pPr>
          </w:p>
        </w:tc>
        <w:tc>
          <w:tcPr>
            <w:tcW w:w="2308" w:type="dxa"/>
            <w:gridSpan w:val="2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  <w:rPr>
                <w:szCs w:val="8"/>
              </w:rPr>
            </w:pP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20__год (2-й год планового периода)</w:t>
            </w:r>
          </w:p>
        </w:tc>
      </w:tr>
      <w:tr w:rsidR="006840EE">
        <w:trPr>
          <w:trHeight w:val="508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24" w:type="dxa"/>
            <w:vMerge/>
            <w:shd w:val="clear" w:color="auto" w:fill="FFFFFF"/>
            <w:vAlign w:val="center"/>
          </w:tcPr>
          <w:p w:rsidR="006840EE" w:rsidRDefault="006840EE" w:rsidP="00CC6B0A">
            <w:pPr>
              <w:framePr w:w="13997" w:wrap="notBeside" w:vAnchor="text" w:hAnchor="text" w:xAlign="center" w:y="30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</w:tr>
      <w:tr w:rsidR="006840EE">
        <w:trPr>
          <w:trHeight w:hRule="exact" w:val="175"/>
          <w:jc w:val="center"/>
        </w:trPr>
        <w:tc>
          <w:tcPr>
            <w:tcW w:w="1116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</w:tr>
      <w:tr w:rsidR="006840EE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87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6840EE" w:rsidRDefault="006840EE" w:rsidP="00CC6B0A">
            <w:pPr>
              <w:framePr w:w="13997" w:wrap="notBeside" w:vAnchor="text" w:hAnchor="text" w:xAlign="center" w:y="30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6840EE" w:rsidRDefault="006840EE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  <w:r>
        <w:rPr>
          <w:rStyle w:val="CharStyle8"/>
          <w:b/>
          <w:color w:val="000000"/>
        </w:rPr>
        <w:t xml:space="preserve">Показатели, характеризующие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  <w:r>
        <w:rPr>
          <w:rStyle w:val="CharStyle8"/>
          <w:b/>
          <w:color w:val="000000"/>
          <w:vertAlign w:val="superscript"/>
        </w:rPr>
        <w:t>3)</w:t>
      </w:r>
    </w:p>
    <w:p w:rsidR="006840EE" w:rsidRDefault="006840EE">
      <w:pPr>
        <w:rPr>
          <w:color w:val="auto"/>
          <w:sz w:val="2"/>
          <w:szCs w:val="2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  <w:r>
        <w:rPr>
          <w:noProof/>
        </w:rPr>
        <w:pict>
          <v:shape id="_x0000_s1030" type="#_x0000_t202" style="position:absolute;left:0;text-align:left;margin-left:473.5pt;margin-top:3.35pt;width:27.65pt;height:6.85pt;z-index:251652608;visibility:visible">
            <v:textbox style="mso-next-textbox:#_x0000_s1030">
              <w:txbxContent>
                <w:p w:rsidR="006840EE" w:rsidRDefault="006840EE"/>
              </w:txbxContent>
            </v:textbox>
          </v:shape>
        </w:pict>
      </w: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Допустимые (возможные) отклонения от установленных показателей качества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ное задание считается выполненным (процентов)</w:t>
      </w: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ind w:left="40"/>
        <w:jc w:val="both"/>
      </w:pPr>
    </w:p>
    <w:p w:rsidR="006840EE" w:rsidRDefault="006840EE" w:rsidP="005616C2">
      <w:pPr>
        <w:pStyle w:val="Style2"/>
        <w:shd w:val="clear" w:color="auto" w:fill="auto"/>
        <w:spacing w:after="0" w:line="139" w:lineRule="exact"/>
        <w:ind w:right="3040"/>
      </w:pPr>
    </w:p>
    <w:p w:rsidR="006840EE" w:rsidRDefault="006840EE" w:rsidP="005616C2">
      <w:pPr>
        <w:pStyle w:val="Style2"/>
        <w:shd w:val="clear" w:color="auto" w:fill="auto"/>
        <w:spacing w:after="0" w:line="139" w:lineRule="exact"/>
        <w:ind w:right="3040"/>
      </w:pPr>
    </w:p>
    <w:p w:rsidR="006840EE" w:rsidRDefault="006840EE" w:rsidP="005616C2">
      <w:pPr>
        <w:pStyle w:val="Style2"/>
        <w:shd w:val="clear" w:color="auto" w:fill="auto"/>
        <w:spacing w:after="0" w:line="139" w:lineRule="exact"/>
        <w:ind w:right="3040"/>
      </w:pPr>
    </w:p>
    <w:p w:rsidR="006840EE" w:rsidRDefault="006840EE" w:rsidP="005616C2">
      <w:pPr>
        <w:pStyle w:val="Style2"/>
        <w:shd w:val="clear" w:color="auto" w:fill="auto"/>
        <w:spacing w:after="0" w:line="139" w:lineRule="exact"/>
        <w:ind w:right="3040"/>
        <w:sectPr w:rsidR="006840EE" w:rsidSect="00023A56">
          <w:type w:val="continuous"/>
          <w:pgSz w:w="16834" w:h="11909" w:orient="landscape"/>
          <w:pgMar w:top="1746" w:right="816" w:bottom="1540" w:left="1366" w:header="0" w:footer="3" w:gutter="0"/>
          <w:cols w:space="720"/>
          <w:noEndnote/>
          <w:docGrid w:linePitch="360"/>
        </w:sectPr>
      </w:pPr>
    </w:p>
    <w:p w:rsidR="006840EE" w:rsidRDefault="006840EE" w:rsidP="00023A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color w:val="00000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815"/>
        <w:gridCol w:w="815"/>
        <w:gridCol w:w="819"/>
        <w:gridCol w:w="815"/>
        <w:gridCol w:w="818"/>
        <w:gridCol w:w="1919"/>
        <w:gridCol w:w="1583"/>
        <w:gridCol w:w="957"/>
        <w:gridCol w:w="765"/>
        <w:gridCol w:w="765"/>
        <w:gridCol w:w="771"/>
        <w:gridCol w:w="815"/>
        <w:gridCol w:w="765"/>
        <w:gridCol w:w="788"/>
      </w:tblGrid>
      <w:tr w:rsidR="006840EE">
        <w:trPr>
          <w:trHeight w:hRule="exact" w:val="434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ind w:left="-709" w:firstLine="709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Уникальный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номер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реестровой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записи</w:t>
            </w:r>
          </w:p>
        </w:tc>
        <w:tc>
          <w:tcPr>
            <w:tcW w:w="2449" w:type="dxa"/>
            <w:gridSpan w:val="3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1633" w:type="dxa"/>
            <w:gridSpan w:val="2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4459" w:type="dxa"/>
            <w:gridSpan w:val="3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 объема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Значение показателя объема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Среднегодовой размер платы (цена, тариф)</w:t>
            </w:r>
          </w:p>
        </w:tc>
      </w:tr>
      <w:tr w:rsidR="006840EE">
        <w:trPr>
          <w:trHeight w:hRule="exact" w:val="430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2449" w:type="dxa"/>
            <w:gridSpan w:val="3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1633" w:type="dxa"/>
            <w:gridSpan w:val="2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1919" w:type="dxa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20__год 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6840EE">
        <w:trPr>
          <w:trHeight w:val="513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815" w:type="dxa"/>
            <w:shd w:val="clear" w:color="auto" w:fill="FFFFFF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19" w:type="dxa"/>
            <w:vMerge/>
            <w:shd w:val="clear" w:color="auto" w:fill="FFFFFF"/>
            <w:vAlign w:val="center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70" w:type="dxa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815" w:type="dxa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</w:tr>
      <w:tr w:rsidR="006840EE">
        <w:trPr>
          <w:trHeight w:hRule="exact" w:val="179"/>
          <w:jc w:val="center"/>
        </w:trPr>
        <w:tc>
          <w:tcPr>
            <w:tcW w:w="772" w:type="dxa"/>
            <w:shd w:val="clear" w:color="auto" w:fill="FFFFFF"/>
            <w:vAlign w:val="bottom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817" w:type="dxa"/>
            <w:shd w:val="clear" w:color="auto" w:fill="FFFFFF"/>
            <w:vAlign w:val="bottom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83" w:type="dxa"/>
            <w:shd w:val="clear" w:color="auto" w:fill="FFFFFF"/>
            <w:vAlign w:val="bottom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840EE" w:rsidRPr="006B49E6" w:rsidRDefault="006840EE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15</w:t>
            </w:r>
          </w:p>
        </w:tc>
      </w:tr>
      <w:tr w:rsidR="006840EE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50"/>
          <w:jc w:val="center"/>
        </w:trPr>
        <w:tc>
          <w:tcPr>
            <w:tcW w:w="772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79"/>
          <w:jc w:val="center"/>
        </w:trPr>
        <w:tc>
          <w:tcPr>
            <w:tcW w:w="772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6840EE" w:rsidRDefault="006840EE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</w:tbl>
    <w:p w:rsidR="006840EE" w:rsidRPr="00B022D2" w:rsidRDefault="006840EE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</w:pPr>
      <w:r>
        <w:rPr>
          <w:color w:val="000000"/>
        </w:rPr>
        <w:t xml:space="preserve">3.2  </w:t>
      </w:r>
      <w:r>
        <w:rPr>
          <w:rStyle w:val="CharStyle8"/>
          <w:b/>
          <w:color w:val="000000"/>
        </w:rPr>
        <w:t xml:space="preserve">Показатели, характеризующие объем </w:t>
      </w:r>
      <w:r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p w:rsidR="006840EE" w:rsidRPr="00C63338" w:rsidRDefault="006840EE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</w:pPr>
    </w:p>
    <w:p w:rsidR="006840EE" w:rsidRDefault="006840EE">
      <w:pPr>
        <w:rPr>
          <w:color w:val="auto"/>
          <w:sz w:val="2"/>
          <w:szCs w:val="2"/>
        </w:rPr>
      </w:pPr>
    </w:p>
    <w:p w:rsidR="006840EE" w:rsidRDefault="006840EE" w:rsidP="00DE470D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noProof/>
        </w:rPr>
        <w:pict>
          <v:shape id="_x0000_s1032" type="#_x0000_t202" style="position:absolute;left:0;text-align:left;margin-left:462.45pt;margin-top:2.1pt;width:27.65pt;height:6.65pt;z-index:251657728;visibility:visible">
            <v:textbox style="mso-next-textbox:#_x0000_s1032">
              <w:txbxContent>
                <w:p w:rsidR="006840EE" w:rsidRDefault="006840EE" w:rsidP="000F68F2">
                  <w:pPr>
                    <w:rPr>
                      <w:color w:val="auto"/>
                    </w:rPr>
                  </w:pPr>
                </w:p>
                <w:p w:rsidR="006840EE" w:rsidRDefault="006840EE" w:rsidP="000F68F2"/>
              </w:txbxContent>
            </v:textbox>
          </v:shape>
        </w:pict>
      </w:r>
    </w:p>
    <w:p w:rsidR="006840EE" w:rsidRDefault="006840EE" w:rsidP="00B022D2">
      <w:pPr>
        <w:pStyle w:val="Style7"/>
        <w:shd w:val="clear" w:color="auto" w:fill="auto"/>
        <w:spacing w:before="0" w:after="0" w:line="100" w:lineRule="exact"/>
        <w:ind w:hanging="142"/>
        <w:jc w:val="both"/>
      </w:pPr>
      <w:r>
        <w:rPr>
          <w:rStyle w:val="CharStyle8"/>
          <w:b/>
          <w:color w:val="000000"/>
        </w:rPr>
        <w:t>Допустимые (возможные) отклонения от установленных показателей объема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ное задание считается выполненным (процентов)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2981"/>
        <w:gridCol w:w="948"/>
        <w:gridCol w:w="1325"/>
        <w:gridCol w:w="7393"/>
      </w:tblGrid>
      <w:tr w:rsidR="006840EE">
        <w:trPr>
          <w:trHeight w:hRule="exact" w:val="371"/>
          <w:jc w:val="center"/>
        </w:trPr>
        <w:tc>
          <w:tcPr>
            <w:tcW w:w="13934" w:type="dxa"/>
            <w:gridSpan w:val="5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2"/>
                <w:b w:val="0"/>
                <w:color w:val="000000"/>
                <w:szCs w:val="10"/>
              </w:rPr>
              <w:t>Нормативный правовой акт</w:t>
            </w:r>
          </w:p>
        </w:tc>
      </w:tr>
      <w:tr w:rsidR="006840EE">
        <w:trPr>
          <w:trHeight w:hRule="exact" w:val="371"/>
          <w:jc w:val="center"/>
        </w:trPr>
        <w:tc>
          <w:tcPr>
            <w:tcW w:w="1287" w:type="dxa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номер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</w:tr>
      <w:tr w:rsidR="006840EE">
        <w:trPr>
          <w:trHeight w:hRule="exact" w:val="183"/>
          <w:jc w:val="center"/>
        </w:trPr>
        <w:tc>
          <w:tcPr>
            <w:tcW w:w="1287" w:type="dxa"/>
            <w:shd w:val="clear" w:color="auto" w:fill="FFFFFF"/>
            <w:vAlign w:val="bottom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6840EE" w:rsidRPr="006B49E6" w:rsidRDefault="006840EE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</w:tr>
      <w:tr w:rsidR="006840EE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99"/>
          <w:jc w:val="center"/>
        </w:trPr>
        <w:tc>
          <w:tcPr>
            <w:tcW w:w="1287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6840EE" w:rsidRDefault="006840EE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 w:rsidP="00E26E28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</w:pPr>
    </w:p>
    <w:p w:rsidR="006840EE" w:rsidRPr="00023A56" w:rsidRDefault="006840EE" w:rsidP="00023A56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>4.  Нормативные правовые акты, устанавливающие размер платы (цену, тариф) либо порядок ее установления</w:t>
      </w:r>
    </w:p>
    <w:p w:rsidR="006840EE" w:rsidRDefault="006840EE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6840EE" w:rsidRDefault="006840EE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6840EE" w:rsidRDefault="006840EE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6840EE" w:rsidRDefault="006840EE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5.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p w:rsidR="006840EE" w:rsidRDefault="006840EE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6840EE" w:rsidRDefault="006840EE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5.1. Нормативные правовые акты, регулирующие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</w:t>
      </w:r>
    </w:p>
    <w:p w:rsidR="006840EE" w:rsidRDefault="006840EE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B022D2">
      <w:pPr>
        <w:pStyle w:val="Style2"/>
        <w:shd w:val="clear" w:color="auto" w:fill="auto"/>
        <w:spacing w:after="0" w:line="100" w:lineRule="exact"/>
        <w:ind w:left="6000" w:hanging="182"/>
        <w:rPr>
          <w:rStyle w:val="CharStyle3"/>
          <w:color w:val="000000"/>
        </w:rPr>
      </w:pPr>
      <w:r>
        <w:rPr>
          <w:rStyle w:val="CharStyle3"/>
          <w:color w:val="000000"/>
        </w:rPr>
        <w:t>(наименование, номер и дата нормативного правового акта)</w:t>
      </w:r>
    </w:p>
    <w:p w:rsidR="006840EE" w:rsidRDefault="006840EE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5.2. Порядок информирования потенциальных потребителей </w:t>
      </w:r>
      <w:r w:rsidRPr="00944B6B">
        <w:rPr>
          <w:color w:val="000000"/>
        </w:rPr>
        <w:t>муниципаль</w:t>
      </w:r>
      <w:r>
        <w:rPr>
          <w:rStyle w:val="CharStyle22"/>
          <w:b/>
          <w:color w:val="000000"/>
        </w:rPr>
        <w:t>ной услуги</w:t>
      </w:r>
    </w:p>
    <w:p w:rsidR="006840EE" w:rsidRDefault="006840EE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8"/>
        <w:gridCol w:w="6624"/>
        <w:gridCol w:w="4435"/>
      </w:tblGrid>
      <w:tr w:rsidR="006840EE">
        <w:trPr>
          <w:trHeight w:hRule="exact" w:val="317"/>
          <w:jc w:val="center"/>
        </w:trPr>
        <w:tc>
          <w:tcPr>
            <w:tcW w:w="2938" w:type="dxa"/>
            <w:shd w:val="clear" w:color="auto" w:fill="FFFFFF"/>
            <w:vAlign w:val="center"/>
          </w:tcPr>
          <w:p w:rsidR="006840EE" w:rsidRPr="006B49E6" w:rsidRDefault="006840EE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6840EE" w:rsidRPr="006B49E6" w:rsidRDefault="006840EE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6840EE" w:rsidRPr="006B49E6" w:rsidRDefault="006840EE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Частота обновления информации</w:t>
            </w:r>
          </w:p>
        </w:tc>
      </w:tr>
      <w:tr w:rsidR="006840EE">
        <w:trPr>
          <w:trHeight w:hRule="exact" w:val="1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6840EE" w:rsidRPr="006B49E6" w:rsidRDefault="006840EE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6840EE" w:rsidRPr="006B49E6" w:rsidRDefault="006840EE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6840EE" w:rsidRPr="006B49E6" w:rsidRDefault="006840EE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</w:tr>
      <w:tr w:rsidR="006840EE">
        <w:trPr>
          <w:trHeight w:hRule="exact" w:val="149"/>
          <w:jc w:val="center"/>
        </w:trPr>
        <w:tc>
          <w:tcPr>
            <w:tcW w:w="2938" w:type="dxa"/>
            <w:shd w:val="clear" w:color="auto" w:fill="FFFFFF"/>
          </w:tcPr>
          <w:p w:rsidR="006840EE" w:rsidRDefault="006840EE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6840EE" w:rsidRDefault="006840EE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6840EE" w:rsidRDefault="006840EE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68"/>
          <w:jc w:val="center"/>
        </w:trPr>
        <w:tc>
          <w:tcPr>
            <w:tcW w:w="2938" w:type="dxa"/>
            <w:shd w:val="clear" w:color="auto" w:fill="FFFFFF"/>
          </w:tcPr>
          <w:p w:rsidR="006840EE" w:rsidRDefault="006840EE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6840EE" w:rsidRDefault="006840EE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6840EE" w:rsidRDefault="006840EE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 w:rsidP="005465D2">
      <w:pPr>
        <w:pStyle w:val="Style2"/>
        <w:shd w:val="clear" w:color="auto" w:fill="auto"/>
        <w:spacing w:after="0" w:line="100" w:lineRule="exact"/>
        <w:ind w:left="6000"/>
      </w:pPr>
    </w:p>
    <w:p w:rsidR="006840EE" w:rsidRDefault="006840EE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6840EE" w:rsidRDefault="006840EE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6840EE" w:rsidRDefault="006840EE" w:rsidP="00F9618C">
      <w:pPr>
        <w:pStyle w:val="Style7"/>
        <w:shd w:val="clear" w:color="auto" w:fill="auto"/>
        <w:tabs>
          <w:tab w:val="left" w:pos="8763"/>
        </w:tabs>
        <w:spacing w:before="0" w:after="157" w:line="100" w:lineRule="exact"/>
        <w:ind w:left="220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ab/>
      </w:r>
    </w:p>
    <w:p w:rsidR="006840EE" w:rsidRDefault="006840EE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6840EE" w:rsidRDefault="006840EE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33" type="#_x0000_t202" style="position:absolute;left:0;text-align:left;margin-left:588.55pt;margin-top:2.1pt;width:123.2pt;height:67.4pt;z-index:251653632;visibility:visible" stroked="f">
            <v:textbox style="mso-next-textbox:#_x0000_s1033">
              <w:txbxContent>
                <w:p w:rsidR="006840EE" w:rsidRDefault="006840EE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101"/>
                    <w:gridCol w:w="1134"/>
                  </w:tblGrid>
                  <w:tr w:rsidR="006840EE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>по базовому 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 xml:space="preserve">(отраслевому)  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Cs/>
                            <w:szCs w:val="10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Cs w:val="10"/>
                          </w:rPr>
                        </w:pPr>
                      </w:p>
                    </w:tc>
                  </w:tr>
                </w:tbl>
                <w:p w:rsidR="006840EE" w:rsidRDefault="006840EE"/>
                <w:p w:rsidR="006840EE" w:rsidRDefault="006840EE"/>
              </w:txbxContent>
            </v:textbox>
          </v:shape>
        </w:pict>
      </w:r>
      <w:r>
        <w:rPr>
          <w:rStyle w:val="CharStyle8"/>
          <w:b/>
          <w:color w:val="000000"/>
        </w:rPr>
        <w:t xml:space="preserve">ЧАСТЬ 2. Сведения о выполняемых работах </w:t>
      </w:r>
      <w:r>
        <w:rPr>
          <w:rStyle w:val="CharStyle8"/>
          <w:b/>
          <w:color w:val="000000"/>
          <w:vertAlign w:val="superscript"/>
        </w:rPr>
        <w:t>4)</w:t>
      </w:r>
    </w:p>
    <w:p w:rsidR="006840EE" w:rsidRDefault="006840EE">
      <w:pPr>
        <w:pStyle w:val="Style7"/>
        <w:shd w:val="clear" w:color="auto" w:fill="auto"/>
        <w:tabs>
          <w:tab w:val="left" w:leader="underscore" w:pos="7175"/>
        </w:tabs>
        <w:spacing w:before="0" w:after="162" w:line="100" w:lineRule="exact"/>
        <w:ind w:left="6460"/>
        <w:jc w:val="both"/>
      </w:pPr>
      <w:r>
        <w:rPr>
          <w:rStyle w:val="CharStyle8"/>
          <w:b/>
          <w:color w:val="000000"/>
        </w:rPr>
        <w:t>РАЗДЕЛ _____</w:t>
      </w:r>
      <w:r>
        <w:rPr>
          <w:rStyle w:val="CharStyle8"/>
          <w:b/>
          <w:color w:val="000000"/>
        </w:rPr>
        <w:tab/>
      </w:r>
    </w:p>
    <w:p w:rsidR="006840EE" w:rsidRDefault="006840EE" w:rsidP="00F9618C">
      <w:pPr>
        <w:pStyle w:val="Style7"/>
        <w:shd w:val="clear" w:color="auto" w:fill="auto"/>
        <w:tabs>
          <w:tab w:val="left" w:pos="10571"/>
          <w:tab w:val="left" w:pos="10895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1. Наименование работы </w:t>
      </w:r>
      <w:r>
        <w:rPr>
          <w:rStyle w:val="CharStyle8"/>
          <w:b/>
          <w:color w:val="000000"/>
        </w:rPr>
        <w:tab/>
      </w:r>
      <w:r>
        <w:rPr>
          <w:rStyle w:val="CharStyle8"/>
          <w:b/>
          <w:color w:val="000000"/>
        </w:rPr>
        <w:tab/>
      </w:r>
    </w:p>
    <w:p w:rsidR="006840EE" w:rsidRDefault="006840EE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</w:p>
    <w:p w:rsidR="006840EE" w:rsidRDefault="006840EE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color w:val="000000"/>
        </w:rPr>
      </w:pPr>
    </w:p>
    <w:p w:rsidR="006840EE" w:rsidRPr="005616C2" w:rsidRDefault="006840EE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>3. Показатели, характеризующие объем и (или) качество работы</w:t>
      </w:r>
    </w:p>
    <w:p w:rsidR="006840EE" w:rsidRDefault="006840EE" w:rsidP="00DE470D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23"/>
        <w:jc w:val="both"/>
      </w:pPr>
    </w:p>
    <w:p w:rsidR="006840EE" w:rsidRDefault="006840EE" w:rsidP="00DE470D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rStyle w:val="CharStyle8"/>
          <w:b/>
          <w:color w:val="000000"/>
          <w:vertAlign w:val="superscript"/>
        </w:rPr>
      </w:pPr>
      <w:r>
        <w:rPr>
          <w:rStyle w:val="CharStyle8"/>
          <w:b/>
          <w:color w:val="000000"/>
        </w:rPr>
        <w:t xml:space="preserve">3.1.  Показатели, характеризующие качество работы </w:t>
      </w:r>
      <w:r>
        <w:rPr>
          <w:rStyle w:val="CharStyle8"/>
          <w:b/>
          <w:color w:val="000000"/>
          <w:vertAlign w:val="superscript"/>
        </w:rPr>
        <w:t>5)</w:t>
      </w: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1143"/>
        <w:gridCol w:w="1144"/>
        <w:gridCol w:w="1148"/>
        <w:gridCol w:w="1144"/>
        <w:gridCol w:w="1147"/>
        <w:gridCol w:w="1906"/>
        <w:gridCol w:w="1573"/>
        <w:gridCol w:w="956"/>
        <w:gridCol w:w="905"/>
        <w:gridCol w:w="857"/>
        <w:gridCol w:w="881"/>
      </w:tblGrid>
      <w:tr w:rsidR="006840EE">
        <w:trPr>
          <w:trHeight w:hRule="exact" w:val="401"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ind w:left="-52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Показатель качества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Значение показателя качества работы</w:t>
            </w:r>
          </w:p>
        </w:tc>
      </w:tr>
      <w:tr w:rsidR="006840EE">
        <w:trPr>
          <w:trHeight w:hRule="exact" w:val="291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3435" w:type="dxa"/>
            <w:gridSpan w:val="3"/>
            <w:vMerge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29" w:type="dxa"/>
            <w:gridSpan w:val="2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6840EE">
        <w:trPr>
          <w:trHeight w:hRule="exact" w:val="478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06" w:type="dxa"/>
            <w:vMerge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905" w:type="dxa"/>
            <w:vMerge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857" w:type="dxa"/>
            <w:vMerge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880" w:type="dxa"/>
            <w:vMerge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</w:tr>
      <w:tr w:rsidR="006840EE">
        <w:trPr>
          <w:trHeight w:hRule="exact" w:val="184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6840EE" w:rsidRPr="006B49E6" w:rsidRDefault="006840EE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</w:tr>
      <w:tr w:rsidR="006840EE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77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6840EE" w:rsidRDefault="006840EE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99"/>
          <w:jc w:val="center"/>
        </w:trPr>
        <w:tc>
          <w:tcPr>
            <w:tcW w:w="1017" w:type="dxa"/>
            <w:vMerge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6840EE" w:rsidRDefault="006840EE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 w:rsidP="00EB2066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jc w:val="both"/>
      </w:pPr>
    </w:p>
    <w:p w:rsidR="006840EE" w:rsidRDefault="006840EE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6840EE" w:rsidRDefault="006840EE" w:rsidP="00DE470D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6840EE" w:rsidRDefault="006840EE" w:rsidP="00DE470D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noProof/>
        </w:rPr>
        <w:pict>
          <v:shape id="_x0000_s1034" type="#_x0000_t202" style="position:absolute;margin-left:393.15pt;margin-top:1.25pt;width:32.1pt;height:7.5pt;z-index:251655680;visibility:visible">
            <v:textbox style="mso-next-textbox:#_x0000_s1034">
              <w:txbxContent>
                <w:p w:rsidR="006840EE" w:rsidRDefault="006840EE" w:rsidP="000E711A"/>
              </w:txbxContent>
            </v:textbox>
          </v:shape>
        </w:pict>
      </w:r>
    </w:p>
    <w:p w:rsidR="006840EE" w:rsidRDefault="006840EE" w:rsidP="00DE470D">
      <w:pPr>
        <w:pStyle w:val="Style21"/>
        <w:shd w:val="clear" w:color="auto" w:fill="auto"/>
        <w:spacing w:line="100" w:lineRule="exact"/>
      </w:pPr>
      <w:r>
        <w:rPr>
          <w:rStyle w:val="CharStyle22"/>
          <w:b/>
          <w:color w:val="000000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944B6B">
        <w:rPr>
          <w:color w:val="000000"/>
        </w:rPr>
        <w:t>муниципаль</w:t>
      </w:r>
      <w:r>
        <w:rPr>
          <w:rStyle w:val="CharStyle22"/>
          <w:b/>
          <w:color w:val="000000"/>
        </w:rPr>
        <w:t xml:space="preserve">ное задание считается выполненным (процентов)                                       </w:t>
      </w:r>
    </w:p>
    <w:p w:rsidR="006840EE" w:rsidRDefault="006840EE" w:rsidP="00DE470D">
      <w:pPr>
        <w:tabs>
          <w:tab w:val="left" w:pos="12395"/>
        </w:tabs>
        <w:spacing w:line="100" w:lineRule="exact"/>
        <w:rPr>
          <w:color w:val="auto"/>
        </w:rPr>
      </w:pPr>
      <w:r>
        <w:rPr>
          <w:color w:val="auto"/>
        </w:rPr>
        <w:tab/>
      </w:r>
    </w:p>
    <w:p w:rsidR="006840EE" w:rsidRDefault="006840EE">
      <w:pPr>
        <w:rPr>
          <w:color w:val="auto"/>
          <w:sz w:val="2"/>
          <w:szCs w:val="2"/>
        </w:rPr>
      </w:pPr>
    </w:p>
    <w:p w:rsidR="006840EE" w:rsidRDefault="006840EE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>3.2. Показатели, характеризующие объем работы</w:t>
      </w:r>
    </w:p>
    <w:p w:rsidR="006840EE" w:rsidRDefault="006840EE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1144"/>
        <w:gridCol w:w="1144"/>
        <w:gridCol w:w="1146"/>
        <w:gridCol w:w="1144"/>
        <w:gridCol w:w="1146"/>
        <w:gridCol w:w="1240"/>
        <w:gridCol w:w="1193"/>
        <w:gridCol w:w="764"/>
        <w:gridCol w:w="1240"/>
        <w:gridCol w:w="906"/>
        <w:gridCol w:w="804"/>
        <w:gridCol w:w="933"/>
      </w:tblGrid>
      <w:tr w:rsidR="006840EE">
        <w:trPr>
          <w:trHeight w:hRule="exact" w:val="339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34" w:type="dxa"/>
            <w:gridSpan w:val="3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7" w:type="dxa"/>
            <w:gridSpan w:val="4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Показатель объема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Значение показателя объема работы</w:t>
            </w:r>
          </w:p>
        </w:tc>
      </w:tr>
      <w:tr w:rsidR="006840EE">
        <w:trPr>
          <w:trHeight w:hRule="exact" w:val="277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3434" w:type="dxa"/>
            <w:gridSpan w:val="3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описание работы</w:t>
            </w: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6840EE">
        <w:trPr>
          <w:trHeight w:hRule="exact" w:val="420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804" w:type="dxa"/>
            <w:vMerge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933" w:type="dxa"/>
            <w:vMerge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</w:tr>
      <w:tr w:rsidR="006840EE">
        <w:trPr>
          <w:trHeight w:hRule="exact" w:val="157"/>
          <w:jc w:val="center"/>
        </w:trPr>
        <w:tc>
          <w:tcPr>
            <w:tcW w:w="1105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6840EE" w:rsidRPr="006B49E6" w:rsidRDefault="006840EE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13</w:t>
            </w:r>
          </w:p>
        </w:tc>
      </w:tr>
      <w:tr w:rsidR="006840EE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49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72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6840EE" w:rsidRDefault="006840EE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6840EE" w:rsidRDefault="006840EE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6840EE" w:rsidRDefault="006840EE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6840EE" w:rsidRDefault="006840EE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6840EE" w:rsidRDefault="006840EE" w:rsidP="000E711A">
      <w:pPr>
        <w:pStyle w:val="Style21"/>
        <w:shd w:val="clear" w:color="auto" w:fill="auto"/>
        <w:spacing w:line="100" w:lineRule="exact"/>
      </w:pPr>
      <w:r>
        <w:rPr>
          <w:noProof/>
        </w:rPr>
        <w:pict>
          <v:shape id="_x0000_s1035" type="#_x0000_t202" style="position:absolute;margin-left:396.8pt;margin-top:.65pt;width:31.85pt;height:7.05pt;z-index:251656704;visibility:visible">
            <v:textbox style="mso-next-textbox:#_x0000_s1035">
              <w:txbxContent>
                <w:p w:rsidR="006840EE" w:rsidRDefault="006840EE"/>
              </w:txbxContent>
            </v:textbox>
          </v:shape>
        </w:pict>
      </w:r>
      <w:r>
        <w:rPr>
          <w:rStyle w:val="CharStyle22"/>
          <w:b/>
          <w:color w:val="000000"/>
        </w:rPr>
        <w:t xml:space="preserve">Допустимые (возможные) отклонения от установленных показателей объема работы, в пределах которых </w:t>
      </w:r>
      <w:r w:rsidRPr="00944B6B">
        <w:rPr>
          <w:color w:val="000000"/>
        </w:rPr>
        <w:t>муниципаль</w:t>
      </w:r>
      <w:r>
        <w:rPr>
          <w:rStyle w:val="CharStyle22"/>
          <w:b/>
          <w:color w:val="000000"/>
        </w:rPr>
        <w:t xml:space="preserve">ное задание считается выполненным (процентов)                                          </w:t>
      </w:r>
    </w:p>
    <w:p w:rsidR="006840EE" w:rsidRDefault="006840EE">
      <w:pPr>
        <w:rPr>
          <w:color w:val="auto"/>
          <w:sz w:val="2"/>
          <w:szCs w:val="2"/>
        </w:rPr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  <w:r>
        <w:br w:type="page"/>
      </w: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B66A3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tab/>
      </w:r>
      <w:r>
        <w:rPr>
          <w:noProof/>
        </w:rPr>
        <w:pict>
          <v:shape id="_x0000_s1036" type="#_x0000_t202" style="position:absolute;left:0;text-align:left;margin-left:588.55pt;margin-top:2.1pt;width:123.2pt;height:67.4pt;z-index:251660800;visibility:visible;mso-position-horizontal-relative:text;mso-position-vertical-relative:text" stroked="f">
            <v:textbox style="mso-next-textbox:#_x0000_s1036">
              <w:txbxContent>
                <w:p w:rsidR="006840EE" w:rsidRDefault="006840EE" w:rsidP="00DB66A3">
                  <w:pPr>
                    <w:rPr>
                      <w:color w:val="auto"/>
                    </w:rPr>
                  </w:pPr>
                </w:p>
                <w:p w:rsidR="006840EE" w:rsidRDefault="006840EE" w:rsidP="00DB66A3"/>
              </w:txbxContent>
            </v:textbox>
          </v:shape>
        </w:pict>
      </w:r>
      <w:r>
        <w:rPr>
          <w:rStyle w:val="CharStyle8"/>
          <w:b/>
          <w:color w:val="000000"/>
        </w:rPr>
        <w:t xml:space="preserve">ЧАСТЬ 3. Прочие сведения о </w:t>
      </w:r>
      <w:r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ном задании </w:t>
      </w:r>
      <w:r>
        <w:rPr>
          <w:rStyle w:val="CharStyle8"/>
          <w:b/>
          <w:color w:val="000000"/>
          <w:vertAlign w:val="superscript"/>
        </w:rPr>
        <w:t>6)</w:t>
      </w:r>
    </w:p>
    <w:p w:rsidR="006840EE" w:rsidRPr="00DB66A3" w:rsidRDefault="006840EE" w:rsidP="00DB66A3">
      <w:pPr>
        <w:pStyle w:val="Style2"/>
        <w:shd w:val="clear" w:color="auto" w:fill="auto"/>
        <w:tabs>
          <w:tab w:val="left" w:pos="4753"/>
        </w:tabs>
        <w:spacing w:after="0" w:line="80" w:lineRule="exact"/>
        <w:jc w:val="both"/>
        <w:rPr>
          <w:b/>
          <w:bCs/>
        </w:rPr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Default="006840EE" w:rsidP="00DE470D">
      <w:pPr>
        <w:pStyle w:val="Style2"/>
        <w:shd w:val="clear" w:color="auto" w:fill="auto"/>
        <w:spacing w:after="0" w:line="80" w:lineRule="exact"/>
        <w:jc w:val="both"/>
      </w:pPr>
    </w:p>
    <w:p w:rsidR="006840EE" w:rsidRPr="00070306" w:rsidRDefault="006840EE" w:rsidP="00F5017B">
      <w:pPr>
        <w:pStyle w:val="Style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Основания для досрочного прекращения исполнения </w:t>
      </w:r>
      <w:r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pos="242"/>
        </w:tabs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pos="0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6840EE" w:rsidRDefault="006840EE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6840EE" w:rsidRPr="00070306" w:rsidRDefault="006840EE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2. Иная информация, необходимая для исполнения (контроля за исполнением) </w:t>
      </w:r>
      <w:r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ного задания 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6840EE" w:rsidRDefault="006840EE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 Порядок контроля за исполнением </w:t>
      </w:r>
      <w:r w:rsidRPr="000E3882">
        <w:rPr>
          <w:color w:val="000000"/>
        </w:rPr>
        <w:t>муниципаль</w:t>
      </w:r>
      <w:r>
        <w:rPr>
          <w:rStyle w:val="CharStyle22"/>
          <w:b/>
          <w:color w:val="000000"/>
        </w:rPr>
        <w:t>ного задания</w:t>
      </w:r>
    </w:p>
    <w:p w:rsidR="006840EE" w:rsidRDefault="006840EE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70"/>
        <w:gridCol w:w="4176"/>
        <w:gridCol w:w="5155"/>
      </w:tblGrid>
      <w:tr w:rsidR="006840EE">
        <w:trPr>
          <w:trHeight w:hRule="exact" w:val="307"/>
          <w:jc w:val="center"/>
        </w:trPr>
        <w:tc>
          <w:tcPr>
            <w:tcW w:w="4570" w:type="dxa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6840EE" w:rsidRPr="006B49E6" w:rsidRDefault="006840EE" w:rsidP="004D5F7D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44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Органы местного самоуправления Казансколопатинского сельского поселения, осуществляющие контроль за оказанием услуги</w:t>
            </w:r>
          </w:p>
        </w:tc>
      </w:tr>
      <w:tr w:rsidR="006840EE">
        <w:trPr>
          <w:trHeight w:hRule="exact" w:val="158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6840EE" w:rsidRPr="006B49E6" w:rsidRDefault="006840EE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6840EE" w:rsidRPr="006B49E6" w:rsidRDefault="006840EE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</w:tr>
      <w:tr w:rsidR="006840EE">
        <w:trPr>
          <w:trHeight w:hRule="exact" w:val="221"/>
          <w:jc w:val="center"/>
        </w:trPr>
        <w:tc>
          <w:tcPr>
            <w:tcW w:w="4570" w:type="dxa"/>
            <w:shd w:val="clear" w:color="auto" w:fill="FFFFFF"/>
          </w:tcPr>
          <w:p w:rsidR="006840EE" w:rsidRDefault="006840EE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6840EE" w:rsidRDefault="006840EE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6840EE" w:rsidRDefault="006840EE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274"/>
          <w:jc w:val="center"/>
        </w:trPr>
        <w:tc>
          <w:tcPr>
            <w:tcW w:w="4570" w:type="dxa"/>
            <w:shd w:val="clear" w:color="auto" w:fill="FFFFFF"/>
          </w:tcPr>
          <w:p w:rsidR="006840EE" w:rsidRDefault="006840EE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6840EE" w:rsidRDefault="006840EE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6840EE" w:rsidRDefault="006840EE" w:rsidP="00DB66A3">
            <w:pPr>
              <w:framePr w:w="13906" w:h="1194" w:hRule="exact" w:wrap="notBeside" w:vAnchor="text" w:hAnchor="page" w:x="1601" w:y="117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6840EE" w:rsidRDefault="006840EE" w:rsidP="00F5017B">
      <w:pPr>
        <w:jc w:val="both"/>
        <w:rPr>
          <w:color w:val="auto"/>
          <w:sz w:val="2"/>
          <w:szCs w:val="2"/>
        </w:rPr>
      </w:pPr>
    </w:p>
    <w:p w:rsidR="006840EE" w:rsidRDefault="006840EE" w:rsidP="00F5017B">
      <w:pPr>
        <w:pStyle w:val="Style21"/>
        <w:shd w:val="clear" w:color="auto" w:fill="auto"/>
        <w:spacing w:line="100" w:lineRule="exact"/>
        <w:jc w:val="both"/>
        <w:rPr>
          <w:rStyle w:val="CharStyle22"/>
          <w:b/>
          <w:color w:val="000000"/>
        </w:rPr>
      </w:pPr>
    </w:p>
    <w:p w:rsidR="006840EE" w:rsidRDefault="006840EE" w:rsidP="00F5017B">
      <w:pPr>
        <w:pStyle w:val="Style21"/>
        <w:shd w:val="clear" w:color="auto" w:fill="auto"/>
        <w:spacing w:line="100" w:lineRule="exact"/>
        <w:ind w:left="142" w:hanging="142"/>
        <w:jc w:val="both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>4. Требования к отчетности о выполнении</w:t>
      </w:r>
      <w:r w:rsidRPr="00944B6B">
        <w:rPr>
          <w:color w:val="000000"/>
        </w:rPr>
        <w:t>муниципаль</w:t>
      </w:r>
      <w:r>
        <w:rPr>
          <w:rStyle w:val="CharStyle22"/>
          <w:b/>
          <w:color w:val="000000"/>
        </w:rPr>
        <w:t>ного задания  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21"/>
        <w:shd w:val="clear" w:color="auto" w:fill="auto"/>
        <w:spacing w:line="100" w:lineRule="exact"/>
        <w:ind w:left="142" w:hanging="142"/>
        <w:jc w:val="both"/>
      </w:pPr>
    </w:p>
    <w:p w:rsidR="006840EE" w:rsidRDefault="006840EE" w:rsidP="00F5017B">
      <w:pPr>
        <w:pStyle w:val="Style7"/>
        <w:shd w:val="clear" w:color="auto" w:fill="auto"/>
        <w:spacing w:before="62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4.1. Периодичность представления отчетов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spacing w:before="62" w:after="0" w:line="100" w:lineRule="exact"/>
        <w:jc w:val="both"/>
      </w:pPr>
    </w:p>
    <w:p w:rsidR="006840EE" w:rsidRDefault="006840EE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4.2. Сроки представления отчетов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6840EE" w:rsidRDefault="006840EE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6840EE" w:rsidRDefault="006840EE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4.3.  Иные требования к отчетности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6840EE" w:rsidRDefault="006840EE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6840EE" w:rsidRPr="00F5017B" w:rsidRDefault="006840EE" w:rsidP="00F73BFC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5. Иные показатели, связанные с выполнением </w:t>
      </w:r>
      <w:r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ного задания </w:t>
      </w:r>
      <w:r>
        <w:rPr>
          <w:rStyle w:val="CharStyle8"/>
          <w:b/>
          <w:color w:val="000000"/>
          <w:vertAlign w:val="superscript"/>
        </w:rPr>
        <w:t>7)</w:t>
      </w: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6840EE" w:rsidRPr="00E3598F" w:rsidRDefault="006840EE" w:rsidP="00A52CF0">
      <w:pPr>
        <w:pStyle w:val="Style2"/>
        <w:shd w:val="clear" w:color="auto" w:fill="auto"/>
        <w:spacing w:after="0" w:line="240" w:lineRule="auto"/>
        <w:ind w:right="3040"/>
        <w:rPr>
          <w:rStyle w:val="CharStyle3"/>
        </w:rPr>
      </w:pPr>
      <w:r>
        <w:rPr>
          <w:rStyle w:val="CharStyle3"/>
          <w:color w:val="000000"/>
          <w:vertAlign w:val="superscript"/>
        </w:rPr>
        <w:t>2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 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и работы (работ) и содержит требования к оказанию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раздельно по каждой из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с указанием порядкового номера раздела.</w:t>
      </w:r>
    </w:p>
    <w:p w:rsidR="006840EE" w:rsidRDefault="006840EE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3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при установлении показателей, характеризующих качество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услуги, в ведомственном перечне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и работ.</w:t>
      </w:r>
    </w:p>
    <w:p w:rsidR="006840EE" w:rsidRDefault="006840EE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4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840EE" w:rsidRDefault="006840EE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 xml:space="preserve">   5</w:t>
      </w:r>
      <w:r w:rsidRPr="00DE470D">
        <w:rPr>
          <w:rStyle w:val="CharStyle3"/>
          <w:color w:val="000000"/>
          <w:vertAlign w:val="superscript"/>
        </w:rPr>
        <w:t>)</w:t>
      </w:r>
      <w:r w:rsidRPr="00CF51BE">
        <w:rPr>
          <w:rStyle w:val="CharStyle3"/>
          <w:color w:val="000000"/>
        </w:rPr>
        <w:t xml:space="preserve">Заполняется при установлении показателей, характеризующих качество </w:t>
      </w:r>
      <w:r>
        <w:rPr>
          <w:rStyle w:val="CharStyle3"/>
          <w:color w:val="000000"/>
        </w:rPr>
        <w:t>работы</w:t>
      </w:r>
      <w:r w:rsidRPr="00CF51BE">
        <w:rPr>
          <w:rStyle w:val="CharStyle3"/>
          <w:color w:val="000000"/>
        </w:rPr>
        <w:t xml:space="preserve">, в ведомственном перечне </w:t>
      </w:r>
      <w:r w:rsidRPr="00944B6B">
        <w:rPr>
          <w:color w:val="000000"/>
        </w:rPr>
        <w:t>муниципаль</w:t>
      </w:r>
      <w:r w:rsidRPr="00CF51BE">
        <w:rPr>
          <w:rStyle w:val="CharStyle3"/>
          <w:color w:val="000000"/>
        </w:rPr>
        <w:t>ных услуг и работ</w:t>
      </w:r>
      <w:r>
        <w:rPr>
          <w:rStyle w:val="CharStyle3"/>
          <w:color w:val="000000"/>
        </w:rPr>
        <w:t>.</w:t>
      </w:r>
    </w:p>
    <w:p w:rsidR="006840EE" w:rsidRDefault="006840EE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6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в целом по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ному заданию.</w:t>
      </w:r>
    </w:p>
    <w:p w:rsidR="006840EE" w:rsidRDefault="006840EE" w:rsidP="00EB2066">
      <w:pPr>
        <w:pStyle w:val="Style2"/>
        <w:shd w:val="clear" w:color="auto" w:fill="auto"/>
        <w:spacing w:after="0" w:line="240" w:lineRule="auto"/>
        <w:ind w:right="1382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7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В числе иных показателей может быть указано допустимое (возможное) отклонение от выполнения </w:t>
      </w:r>
      <w:r w:rsidRPr="00944B6B">
        <w:rPr>
          <w:color w:val="000000"/>
        </w:rPr>
        <w:t>муниципаль</w:t>
      </w:r>
      <w:r>
        <w:rPr>
          <w:color w:val="000000"/>
        </w:rPr>
        <w:t>н</w:t>
      </w:r>
      <w:r>
        <w:rPr>
          <w:rStyle w:val="CharStyle3"/>
          <w:color w:val="000000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учреждений Казансколопатинского сельского поселения, главным распорядителем средств бюджета Казансколопатинского сельского поселения, в ведении которого находятся  казенные учреждения Казансколопатинского сельского поселения, решения об установлении общего допустимого (возможного) отклонения от выполнения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>ного задания, не заполняются.</w:t>
      </w:r>
    </w:p>
    <w:p w:rsidR="006840EE" w:rsidRDefault="006840EE" w:rsidP="00A52CF0">
      <w:pPr>
        <w:pStyle w:val="Style2"/>
        <w:shd w:val="clear" w:color="auto" w:fill="auto"/>
        <w:spacing w:after="0" w:line="240" w:lineRule="auto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6840EE" w:rsidRPr="007731B2" w:rsidRDefault="006840EE" w:rsidP="00F9618C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Приложение</w:t>
      </w:r>
      <w:r>
        <w:rPr>
          <w:sz w:val="10"/>
          <w:szCs w:val="10"/>
        </w:rPr>
        <w:t xml:space="preserve"> № 2</w:t>
      </w:r>
    </w:p>
    <w:p w:rsidR="006840EE" w:rsidRPr="007731B2" w:rsidRDefault="006840EE" w:rsidP="00F9618C">
      <w:pPr>
        <w:ind w:left="12333" w:right="1099"/>
        <w:jc w:val="both"/>
        <w:rPr>
          <w:sz w:val="10"/>
          <w:szCs w:val="10"/>
        </w:rPr>
      </w:pPr>
    </w:p>
    <w:p w:rsidR="006840EE" w:rsidRPr="005560B9" w:rsidRDefault="006840EE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 xml:space="preserve">к Положению о формировании муниципального задания на оказание муниципальных услуг (выполнение работ) в отношении </w:t>
      </w:r>
    </w:p>
    <w:p w:rsidR="006840EE" w:rsidRPr="005560B9" w:rsidRDefault="006840EE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муниципальных у</w:t>
      </w:r>
      <w:r>
        <w:rPr>
          <w:sz w:val="10"/>
          <w:szCs w:val="10"/>
        </w:rPr>
        <w:t xml:space="preserve">чреждений Казансколопатинского сельского поселения </w:t>
      </w:r>
      <w:r w:rsidRPr="005560B9">
        <w:rPr>
          <w:sz w:val="10"/>
          <w:szCs w:val="10"/>
        </w:rPr>
        <w:t>и финансовом обеспечении</w:t>
      </w:r>
    </w:p>
    <w:p w:rsidR="006840EE" w:rsidRPr="005560B9" w:rsidRDefault="006840EE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выполнения муниципального задания.</w:t>
      </w:r>
    </w:p>
    <w:p w:rsidR="006840EE" w:rsidRPr="005560B9" w:rsidRDefault="006840EE" w:rsidP="005560B9">
      <w:pPr>
        <w:ind w:left="12333" w:right="1099"/>
        <w:rPr>
          <w:sz w:val="10"/>
          <w:szCs w:val="10"/>
        </w:rPr>
      </w:pPr>
    </w:p>
    <w:p w:rsidR="006840EE" w:rsidRPr="007731B2" w:rsidRDefault="006840EE" w:rsidP="00F9618C">
      <w:pPr>
        <w:ind w:left="12333" w:right="1099"/>
        <w:jc w:val="both"/>
        <w:rPr>
          <w:sz w:val="10"/>
          <w:szCs w:val="10"/>
        </w:rPr>
      </w:pPr>
    </w:p>
    <w:p w:rsidR="006840EE" w:rsidRDefault="006840EE" w:rsidP="00F9618C">
      <w:pPr>
        <w:spacing w:before="67" w:after="67" w:line="240" w:lineRule="exact"/>
        <w:ind w:left="12333" w:right="1099"/>
        <w:rPr>
          <w:color w:val="auto"/>
          <w:sz w:val="19"/>
          <w:szCs w:val="19"/>
        </w:rPr>
      </w:pPr>
    </w:p>
    <w:p w:rsidR="006840EE" w:rsidRDefault="006840EE" w:rsidP="00F9618C">
      <w:pPr>
        <w:rPr>
          <w:color w:val="auto"/>
          <w:sz w:val="2"/>
          <w:szCs w:val="2"/>
        </w:rPr>
      </w:pPr>
    </w:p>
    <w:p w:rsidR="006840EE" w:rsidRDefault="006840EE" w:rsidP="00F9618C">
      <w:pPr>
        <w:rPr>
          <w:color w:val="auto"/>
          <w:sz w:val="2"/>
          <w:szCs w:val="2"/>
        </w:rPr>
      </w:pPr>
    </w:p>
    <w:p w:rsidR="006840EE" w:rsidRDefault="006840EE" w:rsidP="00F9618C">
      <w:pPr>
        <w:rPr>
          <w:color w:val="auto"/>
          <w:sz w:val="2"/>
          <w:szCs w:val="2"/>
        </w:rPr>
      </w:pPr>
    </w:p>
    <w:p w:rsidR="006840EE" w:rsidRDefault="006840EE" w:rsidP="00F9618C">
      <w:pPr>
        <w:rPr>
          <w:color w:val="auto"/>
          <w:sz w:val="2"/>
          <w:szCs w:val="2"/>
        </w:rPr>
      </w:pPr>
    </w:p>
    <w:p w:rsidR="006840EE" w:rsidRDefault="006840EE" w:rsidP="00F9618C">
      <w:pPr>
        <w:rPr>
          <w:color w:val="auto"/>
          <w:sz w:val="2"/>
          <w:szCs w:val="2"/>
        </w:rPr>
        <w:sectPr w:rsidR="006840EE" w:rsidSect="00023A56">
          <w:headerReference w:type="default" r:id="rId23"/>
          <w:type w:val="continuous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6840EE" w:rsidRDefault="006840EE" w:rsidP="00F9618C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b/>
          <w:color w:val="000000"/>
        </w:rPr>
      </w:pPr>
      <w:r>
        <w:rPr>
          <w:noProof/>
        </w:rPr>
        <w:pict>
          <v:shape id="_x0000_s1037" type="#_x0000_t202" style="position:absolute;left:0;text-align:left;margin-left:138.25pt;margin-top:4.6pt;width:51.25pt;height:6.2pt;z-index:251661824;visibility:visible">
            <v:textbox style="mso-next-textbox:#_x0000_s1037">
              <w:txbxContent>
                <w:p w:rsidR="006840EE" w:rsidRDefault="006840EE" w:rsidP="00F9618C"/>
              </w:txbxContent>
            </v:textbox>
          </v:shape>
        </w:pict>
      </w:r>
      <w:r>
        <w:rPr>
          <w:rStyle w:val="CharStyle12"/>
          <w:b/>
          <w:color w:val="000000"/>
        </w:rPr>
        <w:t>ОТЧЕТ О ВЫПОЛНЕНИИ</w:t>
      </w:r>
    </w:p>
    <w:p w:rsidR="006840EE" w:rsidRDefault="006840EE" w:rsidP="00F9618C">
      <w:pPr>
        <w:pStyle w:val="Style11"/>
        <w:keepNext/>
        <w:keepLines/>
        <w:shd w:val="clear" w:color="auto" w:fill="auto"/>
        <w:spacing w:line="130" w:lineRule="exact"/>
        <w:jc w:val="center"/>
      </w:pPr>
      <w:r>
        <w:rPr>
          <w:rStyle w:val="CharStyle12"/>
          <w:b/>
          <w:color w:val="000000"/>
        </w:rPr>
        <w:t xml:space="preserve">МУНИЦИПАЛЬНОГО ЗАДАНИЯ № </w:t>
      </w:r>
      <w:r>
        <w:rPr>
          <w:rStyle w:val="CharStyle13"/>
          <w:b w:val="0"/>
          <w:color w:val="000000"/>
          <w:vertAlign w:val="superscript"/>
        </w:rPr>
        <w:t>1)</w:t>
      </w: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noProof/>
        </w:rPr>
        <w:pict>
          <v:shape id="_x0000_s1038" type="#_x0000_t202" style="position:absolute;left:0;text-align:left;margin-left:307.45pt;margin-top:.6pt;width:104.1pt;height:117.5pt;z-index:251663872;visibility:visible" stroked="f">
            <v:textbox style="mso-next-textbox:#_x0000_s103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101"/>
                    <w:gridCol w:w="865"/>
                  </w:tblGrid>
                  <w:tr w:rsidR="006840EE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40EE" w:rsidRPr="00AC4E6B" w:rsidRDefault="006840EE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6840EE" w:rsidRPr="00AC4E6B" w:rsidRDefault="006840EE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6840EE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6840EE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AC4E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840EE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0EE" w:rsidRPr="00AC4E6B" w:rsidRDefault="006840EE" w:rsidP="00AC4E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40EE" w:rsidRPr="00AC4E6B" w:rsidRDefault="006840EE" w:rsidP="00AC4E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840EE" w:rsidRDefault="006840EE" w:rsidP="00F9618C"/>
              </w:txbxContent>
            </v:textbox>
          </v:shape>
        </w:pict>
      </w:r>
      <w:r>
        <w:rPr>
          <w:rStyle w:val="CharStyle15"/>
          <w:color w:val="000000"/>
        </w:rPr>
        <w:t>на 20___ год и плановый период 20___ и 20___ годов</w:t>
      </w: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Pr="00FF6398">
        <w:rPr>
          <w:rStyle w:val="CharStyle15"/>
          <w:color w:val="000000"/>
        </w:rPr>
        <w:t xml:space="preserve">  __________________________ 20 ___ г.</w:t>
      </w: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6840EE" w:rsidRDefault="006840EE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6840EE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6840EE" w:rsidRDefault="006840EE" w:rsidP="00F9618C">
      <w:pPr>
        <w:spacing w:before="13" w:after="13" w:line="240" w:lineRule="exact"/>
        <w:rPr>
          <w:color w:val="auto"/>
          <w:sz w:val="19"/>
          <w:szCs w:val="19"/>
        </w:rPr>
      </w:pPr>
    </w:p>
    <w:p w:rsidR="006840EE" w:rsidRDefault="006840EE" w:rsidP="00F9618C">
      <w:pPr>
        <w:rPr>
          <w:color w:val="auto"/>
          <w:sz w:val="2"/>
          <w:szCs w:val="2"/>
        </w:rPr>
        <w:sectPr w:rsidR="006840EE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840EE" w:rsidRDefault="006840EE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Наименование  муниципального учреждения Казансколопатинского сельского поселения (обособленного подразделения)           ___________________________________________________________________________________________________________________________________________</w:t>
      </w:r>
    </w:p>
    <w:p w:rsidR="006840EE" w:rsidRDefault="006840EE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Виды деятельности </w:t>
      </w:r>
      <w:r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ного учреждения Казансколопатинского сельского поселения (обособленного подразделения)   ___________________________________________________________________________________________________________________________________________</w:t>
      </w: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Вид </w:t>
      </w:r>
      <w:r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ного учреждения  Казансколопатинского сельского поселения                                                                                     ___________________________________________________________________________________________________________________________________________</w:t>
      </w:r>
    </w:p>
    <w:p w:rsidR="006840EE" w:rsidRDefault="006840EE" w:rsidP="00F9618C">
      <w:pPr>
        <w:pStyle w:val="Style2"/>
        <w:shd w:val="clear" w:color="auto" w:fill="auto"/>
        <w:spacing w:after="0" w:line="100" w:lineRule="exact"/>
        <w:ind w:left="284" w:right="-7627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(указывается вид  </w:t>
      </w:r>
      <w:r w:rsidRPr="000E3882">
        <w:rPr>
          <w:color w:val="000000"/>
        </w:rPr>
        <w:t>муниципаль</w:t>
      </w:r>
      <w:r>
        <w:rPr>
          <w:rStyle w:val="CharStyle3"/>
          <w:color w:val="000000"/>
        </w:rPr>
        <w:t>ного учреждения Казансколопатинского сельского поселения  из базового (отраслевого) перечня)</w:t>
      </w: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/>
        </w:rPr>
      </w:pP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/>
        </w:rPr>
      </w:pPr>
      <w:r w:rsidRPr="00A07FB8">
        <w:t xml:space="preserve">Периодичность      </w:t>
      </w:r>
      <w:r>
        <w:rPr>
          <w:b w:val="0"/>
        </w:rPr>
        <w:t xml:space="preserve">   ___________________________________________________________________________________________________________________________________________</w:t>
      </w:r>
    </w:p>
    <w:p w:rsidR="006840EE" w:rsidRPr="000B789F" w:rsidRDefault="006840EE" w:rsidP="00F9618C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b/>
          <w:color w:val="000000"/>
          <w:sz w:val="8"/>
          <w:szCs w:val="8"/>
        </w:rPr>
      </w:pPr>
      <w:r>
        <w:rPr>
          <w:rStyle w:val="CharStyle19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 w:rsidRPr="000B789F">
        <w:rPr>
          <w:rStyle w:val="CharStyle19"/>
          <w:color w:val="000000"/>
          <w:sz w:val="8"/>
          <w:szCs w:val="8"/>
        </w:rPr>
        <w:t>указывается в соответствии с периодичностью пр</w:t>
      </w:r>
      <w:r>
        <w:rPr>
          <w:rStyle w:val="CharStyle19"/>
          <w:color w:val="000000"/>
          <w:sz w:val="8"/>
          <w:szCs w:val="8"/>
        </w:rPr>
        <w:t>едоставления отчета о выполнени</w:t>
      </w:r>
      <w:r w:rsidRPr="000B789F">
        <w:rPr>
          <w:rStyle w:val="CharStyle19"/>
          <w:color w:val="000000"/>
          <w:sz w:val="8"/>
          <w:szCs w:val="8"/>
        </w:rPr>
        <w:t xml:space="preserve">и </w:t>
      </w:r>
      <w:r w:rsidRPr="000E3882">
        <w:rPr>
          <w:b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 xml:space="preserve">ного задания, установленной в </w:t>
      </w:r>
      <w:r w:rsidRPr="000E3882">
        <w:rPr>
          <w:b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>ном задании)</w:t>
      </w: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</w:pPr>
    </w:p>
    <w:p w:rsidR="006840EE" w:rsidRDefault="006840EE" w:rsidP="00F9618C">
      <w:pPr>
        <w:pStyle w:val="Style7"/>
        <w:shd w:val="clear" w:color="auto" w:fill="auto"/>
        <w:spacing w:before="0" w:after="0" w:line="100" w:lineRule="exact"/>
        <w:ind w:right="-8187"/>
        <w:sectPr w:rsidR="006840EE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840EE" w:rsidRDefault="006840EE" w:rsidP="00F9618C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</w:rPr>
      </w:pPr>
      <w:r>
        <w:rPr>
          <w:noProof/>
        </w:rPr>
        <w:pict>
          <v:shape id="_x0000_s1039" type="#_x0000_t202" style="position:absolute;margin-left:317.3pt;margin-top:8.7pt;width:124.4pt;height:52.05pt;z-index:251662848;visibility:visible" stroked="f">
            <v:textbox style="mso-next-textbox:#_x0000_s1039">
              <w:txbxContent>
                <w:p w:rsidR="006840EE" w:rsidRDefault="006840EE" w:rsidP="00F9618C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42"/>
                    <w:gridCol w:w="993"/>
                  </w:tblGrid>
                  <w:tr w:rsidR="006840EE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>по базовому (отраслевому)</w:t>
                        </w:r>
                      </w:p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Cs/>
                            <w:szCs w:val="10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0EE" w:rsidRPr="006B49E6" w:rsidRDefault="006840EE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Cs/>
                            <w:szCs w:val="10"/>
                          </w:rPr>
                        </w:pPr>
                      </w:p>
                    </w:tc>
                  </w:tr>
                </w:tbl>
                <w:p w:rsidR="006840EE" w:rsidRDefault="006840EE" w:rsidP="00F9618C"/>
              </w:txbxContent>
            </v:textbox>
          </v:shape>
        </w:pict>
      </w:r>
    </w:p>
    <w:p w:rsidR="006840EE" w:rsidRDefault="006840EE" w:rsidP="00F9618C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rStyle w:val="CharStyle19"/>
          <w:b/>
          <w:color w:val="000000"/>
        </w:rPr>
        <w:t xml:space="preserve">ЧАСТЬ 1. Сведения об оказываемых </w:t>
      </w:r>
      <w:r w:rsidRPr="005560B9">
        <w:rPr>
          <w:color w:val="000000"/>
        </w:rPr>
        <w:t>муниципаль</w:t>
      </w:r>
      <w:r>
        <w:rPr>
          <w:rStyle w:val="CharStyle19"/>
          <w:b/>
          <w:color w:val="000000"/>
        </w:rPr>
        <w:t xml:space="preserve">ных </w:t>
      </w:r>
      <w:r w:rsidRPr="005560B9">
        <w:rPr>
          <w:rStyle w:val="CharStyle19"/>
          <w:b/>
          <w:color w:val="000000"/>
        </w:rPr>
        <w:t>услугах</w:t>
      </w:r>
      <w:r w:rsidRPr="005560B9">
        <w:rPr>
          <w:rStyle w:val="CharStyle19"/>
          <w:b/>
          <w:color w:val="000000"/>
          <w:vertAlign w:val="superscript"/>
        </w:rPr>
        <w:t>2</w:t>
      </w:r>
      <w:r w:rsidRPr="005560B9">
        <w:rPr>
          <w:rStyle w:val="CharStyle8"/>
          <w:b/>
          <w:color w:val="000000"/>
          <w:szCs w:val="10"/>
          <w:vertAlign w:val="superscript"/>
        </w:rPr>
        <w:t>)</w:t>
      </w:r>
    </w:p>
    <w:p w:rsidR="006840EE" w:rsidRDefault="006840EE" w:rsidP="00F9618C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6840EE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 xml:space="preserve">РАЗДЕЛ </w:t>
      </w:r>
      <w:r>
        <w:rPr>
          <w:rStyle w:val="CharStyle8"/>
          <w:b/>
          <w:color w:val="000000"/>
        </w:rPr>
        <w:tab/>
      </w:r>
    </w:p>
    <w:p w:rsidR="006840EE" w:rsidRDefault="006840EE" w:rsidP="00F9618C">
      <w:pPr>
        <w:spacing w:line="169" w:lineRule="exact"/>
        <w:rPr>
          <w:color w:val="auto"/>
          <w:sz w:val="14"/>
          <w:szCs w:val="14"/>
        </w:rPr>
      </w:pPr>
    </w:p>
    <w:p w:rsidR="006840EE" w:rsidRDefault="006840EE" w:rsidP="00F9618C">
      <w:pPr>
        <w:rPr>
          <w:color w:val="auto"/>
          <w:sz w:val="2"/>
          <w:szCs w:val="2"/>
        </w:rPr>
        <w:sectPr w:rsidR="006840EE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840EE" w:rsidRPr="00E3598F" w:rsidRDefault="006840EE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64"/>
        </w:tabs>
        <w:spacing w:before="0" w:after="0" w:line="100" w:lineRule="exact"/>
        <w:ind w:hanging="578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Наименование </w:t>
      </w:r>
      <w:r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_______________________________________________________________________________________________________________________________________________________________________________</w:t>
      </w:r>
    </w:p>
    <w:p w:rsidR="006840EE" w:rsidRDefault="006840EE" w:rsidP="00F9618C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Pr="000B789F" w:rsidRDefault="006840EE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</w:p>
    <w:p w:rsidR="006840EE" w:rsidRPr="00E3598F" w:rsidRDefault="006840EE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00" w:lineRule="exact"/>
        <w:ind w:hanging="578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Категории потребителей </w:t>
      </w:r>
      <w:r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 _____________________________________________________________________________________________________________________________________________________________________</w:t>
      </w:r>
    </w:p>
    <w:p w:rsidR="006840EE" w:rsidRDefault="006840EE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Cs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9618C">
      <w:pPr>
        <w:pStyle w:val="Style7"/>
        <w:shd w:val="clear" w:color="auto" w:fill="auto"/>
        <w:tabs>
          <w:tab w:val="left" w:pos="274"/>
        </w:tabs>
        <w:spacing w:before="0" w:after="404" w:line="100" w:lineRule="exact"/>
        <w:ind w:left="4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73" w:lineRule="exact"/>
        <w:ind w:hanging="578"/>
        <w:jc w:val="both"/>
      </w:pPr>
      <w:r>
        <w:rPr>
          <w:rStyle w:val="CharStyle8"/>
          <w:b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6"/>
        <w:gridCol w:w="981"/>
        <w:gridCol w:w="1118"/>
        <w:gridCol w:w="1118"/>
        <w:gridCol w:w="1276"/>
        <w:gridCol w:w="1120"/>
        <w:gridCol w:w="973"/>
        <w:gridCol w:w="797"/>
        <w:gridCol w:w="1120"/>
        <w:gridCol w:w="797"/>
        <w:gridCol w:w="800"/>
        <w:gridCol w:w="959"/>
        <w:gridCol w:w="825"/>
        <w:gridCol w:w="794"/>
      </w:tblGrid>
      <w:tr w:rsidR="006840EE">
        <w:trPr>
          <w:trHeight w:hRule="exact" w:val="323"/>
        </w:trPr>
        <w:tc>
          <w:tcPr>
            <w:tcW w:w="451" w:type="pct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 качества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</w:tr>
      <w:tr w:rsidR="006840EE" w:rsidRPr="000B789F">
        <w:trPr>
          <w:trHeight w:hRule="exact" w:val="314"/>
        </w:trPr>
        <w:tc>
          <w:tcPr>
            <w:tcW w:w="451" w:type="pct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 xml:space="preserve">причина 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>отклонения</w:t>
            </w:r>
          </w:p>
        </w:tc>
      </w:tr>
      <w:tr w:rsidR="006840EE">
        <w:trPr>
          <w:trHeight w:val="479"/>
        </w:trPr>
        <w:tc>
          <w:tcPr>
            <w:tcW w:w="451" w:type="pct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352" w:type="pct"/>
            <w:shd w:val="clear" w:color="auto" w:fill="FFFFFF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285" w:type="pct"/>
            <w:vMerge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</w:tr>
      <w:tr w:rsidR="006840EE" w:rsidRPr="00FA4D3E">
        <w:trPr>
          <w:trHeight w:hRule="exact" w:val="167"/>
        </w:trPr>
        <w:tc>
          <w:tcPr>
            <w:tcW w:w="451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6840EE" w:rsidRPr="006B49E6" w:rsidRDefault="006840EE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14</w:t>
            </w:r>
          </w:p>
        </w:tc>
      </w:tr>
      <w:tr w:rsidR="006840EE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57"/>
        </w:trPr>
        <w:tc>
          <w:tcPr>
            <w:tcW w:w="451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76"/>
        </w:trPr>
        <w:tc>
          <w:tcPr>
            <w:tcW w:w="451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6840EE" w:rsidRDefault="006840EE" w:rsidP="00A77B19">
            <w:pPr>
              <w:framePr w:w="13997" w:wrap="notBeside" w:vAnchor="text" w:hAnchor="text" w:xAlign="center" w:y="27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6840EE" w:rsidRDefault="006840EE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 w:rsidP="00FD7F7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firstLine="102"/>
        <w:jc w:val="both"/>
      </w:pPr>
      <w:r>
        <w:rPr>
          <w:rStyle w:val="CharStyle8"/>
          <w:b/>
          <w:color w:val="000000"/>
        </w:rPr>
        <w:t xml:space="preserve">3.1.    Сведения о фактическом достижении  показателей, характеризующих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Pr="00E3598F" w:rsidRDefault="006840EE" w:rsidP="00B022D2">
      <w:pPr>
        <w:pStyle w:val="Style2"/>
        <w:shd w:val="clear" w:color="auto" w:fill="auto"/>
        <w:spacing w:after="0" w:line="139" w:lineRule="exact"/>
        <w:ind w:right="3040"/>
        <w:rPr>
          <w:rStyle w:val="CharStyle3"/>
        </w:rPr>
      </w:pPr>
    </w:p>
    <w:p w:rsidR="006840EE" w:rsidRDefault="006840EE" w:rsidP="00B022D2">
      <w:pPr>
        <w:pStyle w:val="Style2"/>
        <w:shd w:val="clear" w:color="auto" w:fill="auto"/>
        <w:spacing w:after="0" w:line="139" w:lineRule="exact"/>
        <w:ind w:right="3040"/>
      </w:pPr>
    </w:p>
    <w:p w:rsidR="006840EE" w:rsidRDefault="006840EE" w:rsidP="00B022D2">
      <w:pPr>
        <w:pStyle w:val="Style2"/>
        <w:shd w:val="clear" w:color="auto" w:fill="auto"/>
        <w:spacing w:after="0" w:line="139" w:lineRule="exact"/>
        <w:ind w:right="3040"/>
      </w:pPr>
    </w:p>
    <w:p w:rsidR="006840EE" w:rsidRDefault="006840EE" w:rsidP="00B022D2">
      <w:pPr>
        <w:pStyle w:val="Style2"/>
        <w:shd w:val="clear" w:color="auto" w:fill="auto"/>
        <w:spacing w:after="0" w:line="139" w:lineRule="exact"/>
        <w:ind w:right="3040"/>
      </w:pPr>
    </w:p>
    <w:p w:rsidR="006840EE" w:rsidRDefault="006840EE" w:rsidP="00B022D2">
      <w:pPr>
        <w:pStyle w:val="Style2"/>
        <w:shd w:val="clear" w:color="auto" w:fill="auto"/>
        <w:spacing w:after="0" w:line="139" w:lineRule="exact"/>
        <w:ind w:right="3040"/>
      </w:pPr>
    </w:p>
    <w:p w:rsidR="006840EE" w:rsidRDefault="006840EE" w:rsidP="00B022D2">
      <w:pPr>
        <w:pStyle w:val="Style2"/>
        <w:shd w:val="clear" w:color="auto" w:fill="auto"/>
        <w:spacing w:after="0" w:line="139" w:lineRule="exact"/>
        <w:ind w:right="3040"/>
      </w:pPr>
    </w:p>
    <w:p w:rsidR="006840EE" w:rsidRDefault="006840EE" w:rsidP="00B022D2">
      <w:pPr>
        <w:pStyle w:val="Style2"/>
        <w:shd w:val="clear" w:color="auto" w:fill="auto"/>
        <w:spacing w:after="0" w:line="139" w:lineRule="exact"/>
        <w:ind w:right="3040"/>
        <w:sectPr w:rsidR="006840EE" w:rsidSect="00D602B7">
          <w:headerReference w:type="default" r:id="rId24"/>
          <w:type w:val="continuous"/>
          <w:pgSz w:w="16834" w:h="11909" w:orient="landscape"/>
          <w:pgMar w:top="1746" w:right="1342" w:bottom="1276" w:left="1366" w:header="0" w:footer="3" w:gutter="0"/>
          <w:cols w:space="720"/>
          <w:noEndnote/>
          <w:docGrid w:linePitch="360"/>
        </w:sectPr>
      </w:pPr>
    </w:p>
    <w:p w:rsidR="006840EE" w:rsidRDefault="006840EE" w:rsidP="00B022D2">
      <w:pPr>
        <w:pStyle w:val="Style7"/>
        <w:shd w:val="clear" w:color="auto" w:fill="auto"/>
        <w:tabs>
          <w:tab w:val="left" w:pos="360"/>
        </w:tabs>
        <w:spacing w:before="0" w:after="0" w:line="100" w:lineRule="exact"/>
        <w:ind w:left="142"/>
        <w:jc w:val="both"/>
      </w:pPr>
      <w:r>
        <w:rPr>
          <w:rStyle w:val="CharStyle8"/>
          <w:b/>
          <w:color w:val="000000"/>
        </w:rPr>
        <w:t xml:space="preserve">3.2.  Сведения о фактическом достижении  показателей, характеризующих объем </w:t>
      </w:r>
      <w:r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tbl>
      <w:tblPr>
        <w:tblW w:w="139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869"/>
        <w:gridCol w:w="991"/>
        <w:gridCol w:w="993"/>
        <w:gridCol w:w="1132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6840EE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3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6270" w:type="dxa"/>
            <w:gridSpan w:val="8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 объема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Средний размер платы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(цена, тариф)</w:t>
            </w:r>
          </w:p>
        </w:tc>
      </w:tr>
      <w:tr w:rsidR="006840EE" w:rsidRPr="000B789F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2853" w:type="dxa"/>
            <w:gridSpan w:val="3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2124" w:type="dxa"/>
            <w:gridSpan w:val="2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</w:tr>
      <w:tr w:rsidR="006840EE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869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</w:tr>
      <w:tr w:rsidR="006840EE" w:rsidRPr="00FA4D3E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15</w:t>
            </w:r>
          </w:p>
        </w:tc>
      </w:tr>
      <w:tr w:rsidR="006840EE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840EE" w:rsidRDefault="006840EE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48"/>
        </w:trPr>
        <w:tc>
          <w:tcPr>
            <w:tcW w:w="1111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840EE" w:rsidRDefault="006840EE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840EE" w:rsidRDefault="006840EE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66"/>
        </w:trPr>
        <w:tc>
          <w:tcPr>
            <w:tcW w:w="1111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:rsidR="006840EE" w:rsidRDefault="006840EE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6840EE" w:rsidRDefault="006840EE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840EE" w:rsidRDefault="006840EE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6840EE" w:rsidRPr="00896CA8" w:rsidRDefault="006840EE" w:rsidP="00B022D2">
      <w:pPr>
        <w:rPr>
          <w:sz w:val="10"/>
          <w:szCs w:val="10"/>
        </w:rPr>
      </w:pP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Default="006840EE" w:rsidP="00B022D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6840EE" w:rsidRDefault="006840EE" w:rsidP="00B022D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42" type="#_x0000_t202" style="position:absolute;left:0;text-align:left;margin-left:576.5pt;margin-top:5.1pt;width:159.2pt;height:50.75pt;z-index:251659776;visibility:visible" stroked="f">
            <v:textbox style="mso-next-textbox:#_x0000_s1042">
              <w:txbxContent>
                <w:p w:rsidR="006840EE" w:rsidRDefault="006840EE" w:rsidP="00B022D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42"/>
                    <w:gridCol w:w="993"/>
                  </w:tblGrid>
                  <w:tr w:rsidR="006840EE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0EE" w:rsidRPr="006B49E6" w:rsidRDefault="006840EE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6840EE" w:rsidRPr="006B49E6" w:rsidRDefault="006840EE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>по базовому (отраслевому)</w:t>
                        </w:r>
                      </w:p>
                      <w:p w:rsidR="006840EE" w:rsidRPr="006B49E6" w:rsidRDefault="006840EE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bCs/>
                            <w:szCs w:val="10"/>
                          </w:rPr>
                        </w:pPr>
                        <w:r w:rsidRPr="006B49E6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  <w:szCs w:val="9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0EE" w:rsidRPr="006B49E6" w:rsidRDefault="006840EE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hanging="142"/>
                          <w:jc w:val="right"/>
                          <w:rPr>
                            <w:bCs/>
                            <w:szCs w:val="10"/>
                          </w:rPr>
                        </w:pPr>
                      </w:p>
                    </w:tc>
                  </w:tr>
                </w:tbl>
                <w:p w:rsidR="006840EE" w:rsidRDefault="006840EE" w:rsidP="00B022D2">
                  <w:pPr>
                    <w:ind w:hanging="142"/>
                  </w:pPr>
                </w:p>
              </w:txbxContent>
            </v:textbox>
          </v:shape>
        </w:pict>
      </w:r>
      <w:r>
        <w:rPr>
          <w:rStyle w:val="CharStyle8"/>
          <w:b/>
          <w:color w:val="000000"/>
        </w:rPr>
        <w:t xml:space="preserve">ЧАСТЬ 2. Сведения о выполняемых работах </w:t>
      </w:r>
      <w:r>
        <w:rPr>
          <w:rStyle w:val="CharStyle8"/>
          <w:b/>
          <w:color w:val="000000"/>
          <w:vertAlign w:val="superscript"/>
        </w:rPr>
        <w:t>3)</w:t>
      </w:r>
    </w:p>
    <w:p w:rsidR="006840EE" w:rsidRDefault="006840EE" w:rsidP="00B022D2">
      <w:pPr>
        <w:pStyle w:val="Style7"/>
        <w:shd w:val="clear" w:color="auto" w:fill="auto"/>
        <w:spacing w:before="0" w:after="162" w:line="100" w:lineRule="exact"/>
        <w:ind w:left="7371" w:hanging="708"/>
        <w:jc w:val="both"/>
      </w:pPr>
      <w:r>
        <w:rPr>
          <w:rStyle w:val="CharStyle8"/>
          <w:b/>
          <w:color w:val="000000"/>
        </w:rPr>
        <w:t>РАЗДЕЛ ____</w:t>
      </w:r>
    </w:p>
    <w:p w:rsidR="006840EE" w:rsidRDefault="006840EE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1. Наименование работы___________________________________________________________________________________________________________________________________________________________________________________________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</w:p>
    <w:p w:rsidR="006840EE" w:rsidRDefault="006840EE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</w:t>
      </w:r>
    </w:p>
    <w:p w:rsidR="006840EE" w:rsidRDefault="006840EE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6840EE" w:rsidRDefault="006840EE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</w:p>
    <w:p w:rsidR="006840EE" w:rsidRDefault="006840EE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3.  </w:t>
      </w:r>
      <w:r w:rsidRPr="00374436">
        <w:rPr>
          <w:rStyle w:val="CharStyle8"/>
          <w:b/>
          <w:color w:val="000000"/>
        </w:rPr>
        <w:t>Сведения о фактическом достижении показателей, характеризующих объем и (или) качество работы</w:t>
      </w:r>
    </w:p>
    <w:p w:rsidR="006840EE" w:rsidRPr="005616C2" w:rsidRDefault="006840EE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</w:rPr>
      </w:pPr>
    </w:p>
    <w:p w:rsidR="006840EE" w:rsidRDefault="006840EE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3.1.  Сведения о фактическом достижении  показателей, характеризующие качество работы</w:t>
      </w:r>
    </w:p>
    <w:p w:rsidR="006840EE" w:rsidRDefault="006840EE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</w:p>
    <w:tbl>
      <w:tblPr>
        <w:tblW w:w="138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6840EE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Показатель качества работы</w:t>
            </w:r>
          </w:p>
        </w:tc>
      </w:tr>
      <w:tr w:rsidR="006840EE" w:rsidRPr="000B789F">
        <w:trPr>
          <w:trHeight w:hRule="exact" w:val="298"/>
        </w:trPr>
        <w:tc>
          <w:tcPr>
            <w:tcW w:w="1276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>причина отклонения</w:t>
            </w:r>
          </w:p>
        </w:tc>
      </w:tr>
      <w:tr w:rsidR="006840EE">
        <w:trPr>
          <w:trHeight w:val="456"/>
        </w:trPr>
        <w:tc>
          <w:tcPr>
            <w:tcW w:w="1276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992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</w:tr>
      <w:tr w:rsidR="006840EE" w:rsidRPr="00FA4D3E">
        <w:trPr>
          <w:trHeight w:hRule="exact" w:val="158"/>
        </w:trPr>
        <w:tc>
          <w:tcPr>
            <w:tcW w:w="1276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840EE" w:rsidRPr="006B49E6" w:rsidRDefault="006840EE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14</w:t>
            </w:r>
          </w:p>
        </w:tc>
      </w:tr>
      <w:tr w:rsidR="006840EE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49"/>
        </w:trPr>
        <w:tc>
          <w:tcPr>
            <w:tcW w:w="1276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68"/>
        </w:trPr>
        <w:tc>
          <w:tcPr>
            <w:tcW w:w="1276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6840EE" w:rsidRDefault="006840EE" w:rsidP="00B022D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6840EE" w:rsidRDefault="006840EE" w:rsidP="00B022D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 w:rsidP="00B022D2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:rsidR="006840EE" w:rsidRDefault="006840EE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3.2. </w:t>
      </w:r>
      <w:r>
        <w:rPr>
          <w:rStyle w:val="CharStyle8"/>
          <w:b/>
          <w:color w:val="000000"/>
        </w:rPr>
        <w:t>Сведения о фактическом достижении  показателей,</w:t>
      </w:r>
      <w:r>
        <w:rPr>
          <w:rStyle w:val="CharStyle22"/>
          <w:b/>
          <w:color w:val="000000"/>
        </w:rPr>
        <w:t xml:space="preserve"> характеризующие объем работы</w:t>
      </w:r>
    </w:p>
    <w:p w:rsidR="006840EE" w:rsidRDefault="006840EE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2"/>
        <w:gridCol w:w="978"/>
        <w:gridCol w:w="1115"/>
        <w:gridCol w:w="1115"/>
        <w:gridCol w:w="1273"/>
        <w:gridCol w:w="1117"/>
        <w:gridCol w:w="970"/>
        <w:gridCol w:w="795"/>
        <w:gridCol w:w="1117"/>
        <w:gridCol w:w="795"/>
        <w:gridCol w:w="798"/>
        <w:gridCol w:w="956"/>
        <w:gridCol w:w="823"/>
        <w:gridCol w:w="795"/>
      </w:tblGrid>
      <w:tr w:rsidR="006840EE">
        <w:trPr>
          <w:trHeight w:hRule="exact" w:val="301"/>
        </w:trPr>
        <w:tc>
          <w:tcPr>
            <w:tcW w:w="450" w:type="pct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Показатель объема работы</w:t>
            </w:r>
          </w:p>
        </w:tc>
      </w:tr>
      <w:tr w:rsidR="006840EE" w:rsidRPr="000B789F">
        <w:trPr>
          <w:trHeight w:hRule="exact" w:val="292"/>
        </w:trPr>
        <w:tc>
          <w:tcPr>
            <w:tcW w:w="450" w:type="pct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  <w:rPr>
                <w:szCs w:val="8"/>
              </w:rPr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Pr="006B49E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6B49E6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>отклонение, превышающее допустимое (возможное) значение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 xml:space="preserve">причина 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  <w:szCs w:val="8"/>
              </w:rPr>
            </w:pPr>
            <w:r w:rsidRPr="006B49E6">
              <w:rPr>
                <w:b/>
                <w:bCs/>
                <w:szCs w:val="8"/>
              </w:rPr>
              <w:t>отклонения</w:t>
            </w:r>
          </w:p>
        </w:tc>
      </w:tr>
      <w:tr w:rsidR="006840EE">
        <w:trPr>
          <w:trHeight w:val="447"/>
        </w:trPr>
        <w:tc>
          <w:tcPr>
            <w:tcW w:w="450" w:type="pct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szCs w:val="8"/>
              </w:rPr>
            </w:pPr>
          </w:p>
        </w:tc>
        <w:tc>
          <w:tcPr>
            <w:tcW w:w="352" w:type="pct"/>
            <w:shd w:val="clear" w:color="auto" w:fill="FFFFFF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(наименование</w:t>
            </w:r>
          </w:p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</w:p>
        </w:tc>
      </w:tr>
      <w:tr w:rsidR="006840EE" w:rsidRPr="00FA4D3E">
        <w:trPr>
          <w:trHeight w:hRule="exact" w:val="155"/>
        </w:trPr>
        <w:tc>
          <w:tcPr>
            <w:tcW w:w="450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rStyle w:val="CharStyle20"/>
                <w:b w:val="0"/>
                <w:color w:val="000000"/>
                <w:szCs w:val="1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6840EE" w:rsidRPr="006B49E6" w:rsidRDefault="006840EE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szCs w:val="8"/>
              </w:rPr>
            </w:pPr>
            <w:r w:rsidRPr="006B49E6">
              <w:rPr>
                <w:szCs w:val="8"/>
              </w:rPr>
              <w:t>14</w:t>
            </w:r>
          </w:p>
        </w:tc>
      </w:tr>
      <w:tr w:rsidR="006840EE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46"/>
        </w:trPr>
        <w:tc>
          <w:tcPr>
            <w:tcW w:w="450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6840EE">
        <w:trPr>
          <w:trHeight w:hRule="exact" w:val="165"/>
        </w:trPr>
        <w:tc>
          <w:tcPr>
            <w:tcW w:w="450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6840EE" w:rsidRDefault="006840EE" w:rsidP="00DB66A3">
            <w:pPr>
              <w:framePr w:w="13889" w:h="2174" w:hRule="exact" w:wrap="notBeside" w:vAnchor="text" w:hAnchor="page" w:x="1423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6840EE" w:rsidRDefault="006840EE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</w:tbl>
    <w:p w:rsidR="006840EE" w:rsidRDefault="006840EE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</w:pP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Default="006840EE" w:rsidP="00B022D2">
      <w:pPr>
        <w:rPr>
          <w:color w:val="auto"/>
          <w:sz w:val="2"/>
          <w:szCs w:val="2"/>
        </w:rPr>
      </w:pPr>
    </w:p>
    <w:p w:rsidR="006840EE" w:rsidRDefault="006840EE" w:rsidP="00B022D2">
      <w:pPr>
        <w:ind w:left="709"/>
        <w:rPr>
          <w:color w:val="auto"/>
          <w:sz w:val="10"/>
          <w:szCs w:val="10"/>
        </w:rPr>
      </w:pPr>
      <w:r w:rsidRPr="00DB2492">
        <w:rPr>
          <w:color w:val="auto"/>
          <w:sz w:val="10"/>
          <w:szCs w:val="10"/>
        </w:rPr>
        <w:t>Руководитель (уполномоченное лицо)</w:t>
      </w:r>
      <w:r>
        <w:rPr>
          <w:color w:val="auto"/>
          <w:sz w:val="10"/>
          <w:szCs w:val="10"/>
        </w:rPr>
        <w:t xml:space="preserve">      ____________________       ____________________            ______________________________________</w:t>
      </w:r>
    </w:p>
    <w:p w:rsidR="006840EE" w:rsidRDefault="006840EE" w:rsidP="00D602B7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6840EE" w:rsidRDefault="006840EE" w:rsidP="00B022D2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>«</w:t>
      </w:r>
      <w:r w:rsidRPr="00DB2492">
        <w:rPr>
          <w:color w:val="auto"/>
          <w:sz w:val="10"/>
          <w:szCs w:val="10"/>
        </w:rPr>
        <w:t xml:space="preserve"> ____</w:t>
      </w:r>
      <w:r>
        <w:rPr>
          <w:color w:val="auto"/>
          <w:sz w:val="10"/>
          <w:szCs w:val="10"/>
        </w:rPr>
        <w:t>_____»</w:t>
      </w:r>
      <w:r w:rsidRPr="00DB2492">
        <w:rPr>
          <w:color w:val="auto"/>
          <w:sz w:val="10"/>
          <w:szCs w:val="10"/>
        </w:rPr>
        <w:t xml:space="preserve"> __________________________________ 20  ___ г.</w:t>
      </w:r>
    </w:p>
    <w:p w:rsidR="006840EE" w:rsidRDefault="006840EE" w:rsidP="00B022D2">
      <w:pPr>
        <w:ind w:left="709"/>
        <w:rPr>
          <w:color w:val="auto"/>
          <w:sz w:val="10"/>
          <w:szCs w:val="10"/>
        </w:rPr>
      </w:pPr>
    </w:p>
    <w:p w:rsidR="006840EE" w:rsidRDefault="006840EE" w:rsidP="00E26E28">
      <w:pPr>
        <w:rPr>
          <w:color w:val="auto"/>
          <w:sz w:val="10"/>
          <w:szCs w:val="10"/>
        </w:rPr>
      </w:pPr>
      <w:r w:rsidRPr="005616C2">
        <w:rPr>
          <w:rStyle w:val="CharStyle3"/>
          <w:szCs w:val="8"/>
          <w:vertAlign w:val="superscript"/>
        </w:rPr>
        <w:t xml:space="preserve">  2)</w:t>
      </w:r>
      <w:r>
        <w:rPr>
          <w:rStyle w:val="CharStyle3"/>
          <w:szCs w:val="8"/>
        </w:rPr>
        <w:t xml:space="preserve">  Формируется при установлении </w:t>
      </w:r>
      <w:r w:rsidRPr="00EE1DDE">
        <w:rPr>
          <w:sz w:val="8"/>
          <w:szCs w:val="8"/>
        </w:rPr>
        <w:t>муниципаль</w:t>
      </w:r>
      <w:r>
        <w:rPr>
          <w:rStyle w:val="CharStyle3"/>
          <w:szCs w:val="8"/>
        </w:rPr>
        <w:t xml:space="preserve">ного задания на оказание </w:t>
      </w:r>
      <w:r w:rsidRPr="00EE1DDE">
        <w:rPr>
          <w:sz w:val="8"/>
          <w:szCs w:val="8"/>
        </w:rPr>
        <w:t>муниципаль</w:t>
      </w:r>
      <w:r>
        <w:rPr>
          <w:rStyle w:val="CharStyle3"/>
          <w:szCs w:val="8"/>
        </w:rPr>
        <w:t xml:space="preserve">ной услуги (услуг) и работы (работ) и содержит требования к оказанию </w:t>
      </w:r>
      <w:r w:rsidRPr="00EE1DDE">
        <w:rPr>
          <w:sz w:val="8"/>
          <w:szCs w:val="8"/>
        </w:rPr>
        <w:t>муниципаль</w:t>
      </w:r>
      <w:r>
        <w:rPr>
          <w:rStyle w:val="CharStyle3"/>
          <w:szCs w:val="8"/>
        </w:rPr>
        <w:t xml:space="preserve">ной услуги (услуг) раздельно по каждой из </w:t>
      </w:r>
      <w:r w:rsidRPr="00EE1DDE">
        <w:rPr>
          <w:sz w:val="8"/>
          <w:szCs w:val="8"/>
        </w:rPr>
        <w:t>муниципаль</w:t>
      </w:r>
      <w:r>
        <w:rPr>
          <w:rStyle w:val="CharStyle3"/>
          <w:szCs w:val="8"/>
        </w:rPr>
        <w:t>ных услуг с указанием порядкового номера раздела.</w:t>
      </w:r>
    </w:p>
    <w:p w:rsidR="006840EE" w:rsidRDefault="006840EE" w:rsidP="00E26E28">
      <w:pPr>
        <w:tabs>
          <w:tab w:val="left" w:pos="9506"/>
        </w:tabs>
        <w:rPr>
          <w:color w:val="auto"/>
          <w:sz w:val="8"/>
          <w:szCs w:val="8"/>
        </w:rPr>
      </w:pPr>
      <w:r>
        <w:rPr>
          <w:color w:val="auto"/>
          <w:sz w:val="10"/>
          <w:szCs w:val="10"/>
          <w:vertAlign w:val="superscript"/>
        </w:rPr>
        <w:t xml:space="preserve">   3) </w:t>
      </w:r>
      <w:r w:rsidRPr="0059027E">
        <w:rPr>
          <w:color w:val="auto"/>
          <w:sz w:val="8"/>
          <w:szCs w:val="8"/>
        </w:rPr>
        <w:t xml:space="preserve">Формируется при установлении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 xml:space="preserve">ного задания на оказание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>
        <w:rPr>
          <w:color w:val="auto"/>
          <w:sz w:val="8"/>
          <w:szCs w:val="8"/>
        </w:rPr>
        <w:tab/>
      </w:r>
    </w:p>
    <w:p w:rsidR="006840EE" w:rsidRDefault="006840EE">
      <w:pPr>
        <w:pStyle w:val="Style2"/>
        <w:shd w:val="clear" w:color="auto" w:fill="auto"/>
        <w:spacing w:after="0" w:line="115" w:lineRule="exact"/>
        <w:ind w:left="40" w:right="200" w:firstLine="220"/>
        <w:sectPr w:rsidR="006840EE" w:rsidSect="00D602B7">
          <w:headerReference w:type="default" r:id="rId25"/>
          <w:headerReference w:type="first" r:id="rId26"/>
          <w:pgSz w:w="16834" w:h="11909" w:orient="landscape"/>
          <w:pgMar w:top="1746" w:right="1342" w:bottom="851" w:left="1366" w:header="0" w:footer="3" w:gutter="0"/>
          <w:cols w:space="720"/>
          <w:noEndnote/>
          <w:titlePg/>
          <w:docGrid w:linePitch="360"/>
        </w:sectPr>
      </w:pPr>
    </w:p>
    <w:p w:rsidR="006840EE" w:rsidRPr="00D937B8" w:rsidRDefault="006840EE" w:rsidP="00D602B7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D937B8">
        <w:t xml:space="preserve"> 3 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  <w:outlineLvl w:val="1"/>
      </w:pPr>
      <w:r w:rsidRPr="00D937B8">
        <w:t>к Положению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 xml:space="preserve">о порядке  формирования </w:t>
      </w:r>
      <w:r w:rsidRPr="00EE1DDE">
        <w:t>муниципаль</w:t>
      </w:r>
      <w:r w:rsidRPr="00D937B8">
        <w:t>ного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 xml:space="preserve">задания на оказание </w:t>
      </w:r>
      <w:r w:rsidRPr="00EE1DDE">
        <w:t>муниципаль</w:t>
      </w:r>
      <w:r w:rsidRPr="00D937B8">
        <w:t>ных услуг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 xml:space="preserve">(выполнение работ) в отношении </w:t>
      </w:r>
      <w:r w:rsidRPr="00EE1DDE">
        <w:t>муниципаль</w:t>
      </w:r>
      <w:r w:rsidRPr="00D937B8">
        <w:t>ных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 xml:space="preserve"> учреждений </w:t>
      </w:r>
      <w:r>
        <w:t>Казансколопатинского сельского поселения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 xml:space="preserve"> и финансового обеспечения выполнения 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EE1DDE">
        <w:t>муниципаль</w:t>
      </w:r>
      <w:r w:rsidRPr="00D937B8">
        <w:t>ного задания</w:t>
      </w:r>
    </w:p>
    <w:p w:rsidR="006840EE" w:rsidRDefault="006840EE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Pr="00D937B8" w:rsidRDefault="006840EE" w:rsidP="00D602B7">
      <w:pPr>
        <w:autoSpaceDE w:val="0"/>
        <w:autoSpaceDN w:val="0"/>
        <w:adjustRightInd w:val="0"/>
        <w:jc w:val="center"/>
        <w:rPr>
          <w:b/>
          <w:bCs/>
        </w:rPr>
      </w:pPr>
      <w:bookmarkStart w:id="8" w:name="Par2244"/>
      <w:bookmarkEnd w:id="8"/>
      <w:r w:rsidRPr="00D937B8">
        <w:rPr>
          <w:b/>
          <w:bCs/>
        </w:rPr>
        <w:t>ПРИМЕРНАЯ ФОРМА</w:t>
      </w:r>
    </w:p>
    <w:p w:rsidR="006840EE" w:rsidRPr="00D937B8" w:rsidRDefault="006840EE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СОГЛАШЕНИЯ О ПОРЯДКЕ И УСЛОВИЯХ ПРЕДОСТАВЛЕНИЯ</w:t>
      </w:r>
    </w:p>
    <w:p w:rsidR="006840EE" w:rsidRPr="00D937B8" w:rsidRDefault="006840EE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СУБСИДИИ НА ФИНАНСОВОЕ ОБЕСПЕЧЕНИЕ ВЫПОЛНЕНИЯ</w:t>
      </w:r>
    </w:p>
    <w:p w:rsidR="006840EE" w:rsidRPr="00D937B8" w:rsidRDefault="006840EE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</w:t>
      </w:r>
      <w:r w:rsidRPr="00D937B8">
        <w:rPr>
          <w:b/>
          <w:bCs/>
        </w:rPr>
        <w:t>ГО ЗАДАНИЯ НА ОКАЗАНИЕ</w:t>
      </w:r>
    </w:p>
    <w:p w:rsidR="006840EE" w:rsidRPr="00D937B8" w:rsidRDefault="006840EE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D937B8">
        <w:rPr>
          <w:b/>
          <w:bCs/>
        </w:rPr>
        <w:t xml:space="preserve"> УСЛУГ (ВЫПОЛНЕНИЕ РАБОТ)</w:t>
      </w:r>
    </w:p>
    <w:p w:rsidR="006840EE" w:rsidRDefault="006840EE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37B8">
        <w:rPr>
          <w:rFonts w:ascii="Times New Roman" w:hAnsi="Times New Roman" w:cs="Times New Roman"/>
          <w:sz w:val="22"/>
          <w:szCs w:val="22"/>
        </w:rPr>
        <w:t>г. __________</w:t>
      </w:r>
      <w:r>
        <w:rPr>
          <w:rFonts w:ascii="Times New Roman" w:hAnsi="Times New Roman" w:cs="Times New Roman"/>
          <w:sz w:val="22"/>
          <w:szCs w:val="22"/>
        </w:rPr>
        <w:t>__________                     «____»</w:t>
      </w:r>
      <w:r w:rsidRPr="00D937B8">
        <w:rPr>
          <w:rFonts w:ascii="Times New Roman" w:hAnsi="Times New Roman" w:cs="Times New Roman"/>
          <w:sz w:val="22"/>
          <w:szCs w:val="22"/>
        </w:rPr>
        <w:t xml:space="preserve"> ______________ 20 ___г.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</w:t>
      </w:r>
    </w:p>
    <w:p w:rsidR="006840EE" w:rsidRDefault="006840EE" w:rsidP="007936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органа </w:t>
      </w:r>
      <w:r>
        <w:rPr>
          <w:rFonts w:ascii="Times New Roman" w:hAnsi="Times New Roman" w:cs="Times New Roman"/>
          <w:sz w:val="22"/>
          <w:szCs w:val="22"/>
          <w:lang w:eastAsia="en-US"/>
        </w:rPr>
        <w:t>местного самоуправления Казансколопатинского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, осуществляющего функции и полномочия учредителя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ного бюджетного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(автономного) учреждения</w:t>
      </w:r>
    </w:p>
    <w:p w:rsidR="006840EE" w:rsidRPr="00D937B8" w:rsidRDefault="006840EE" w:rsidP="007936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Казансколопатинского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6840EE" w:rsidRPr="00D937B8" w:rsidRDefault="006840EE" w:rsidP="00D602B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(далее – Учредитель)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 лице руководителя 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  (Ф.И.О.)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6840EE" w:rsidRPr="00D937B8" w:rsidRDefault="006840EE" w:rsidP="00366BA9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(наименование, дата, номер нормативногоправового акта)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с одной стороны 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ного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бюджетного (автономного) 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Казансколопатинского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6840EE" w:rsidRPr="00D937B8" w:rsidRDefault="006840EE" w:rsidP="00D602B7">
      <w:pPr>
        <w:pStyle w:val="ConsPlusNonformat"/>
        <w:ind w:right="1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(далее - Учреждение) в лице руководителя 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__,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  (Ф.И.О.)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___________________________,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(наименование, дата, номер правового акта)</w:t>
      </w:r>
    </w:p>
    <w:p w:rsidR="006840EE" w:rsidRPr="00D937B8" w:rsidRDefault="006840EE" w:rsidP="00D602B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 другой стороны,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месте именуемые Сторонами, заключили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настоящее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Соглашение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о нижеследующем.</w:t>
      </w:r>
    </w:p>
    <w:p w:rsidR="006840EE" w:rsidRDefault="006840EE" w:rsidP="00D602B7">
      <w:pPr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9" w:name="Par2273"/>
      <w:bookmarkEnd w:id="9"/>
    </w:p>
    <w:p w:rsidR="006840EE" w:rsidRDefault="006840EE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6840EE" w:rsidRPr="00D937B8" w:rsidRDefault="006840EE" w:rsidP="00D602B7">
      <w:pPr>
        <w:autoSpaceDE w:val="0"/>
        <w:autoSpaceDN w:val="0"/>
        <w:adjustRightInd w:val="0"/>
        <w:jc w:val="center"/>
        <w:outlineLvl w:val="2"/>
      </w:pPr>
      <w:r w:rsidRPr="00D937B8">
        <w:t>1. Предмет Соглашения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>
        <w:t xml:space="preserve"> Казансколопатинского сельского поселения</w:t>
      </w:r>
      <w:r w:rsidRPr="00D937B8">
        <w:t xml:space="preserve"> на финансовое обеспечение выполнения </w:t>
      </w:r>
      <w:r w:rsidRPr="00EE1DDE">
        <w:t>муниципаль</w:t>
      </w:r>
      <w:r w:rsidRPr="00D937B8">
        <w:t xml:space="preserve">ного задания на оказание </w:t>
      </w:r>
      <w:r w:rsidRPr="00EE1DDE">
        <w:t>муниципаль</w:t>
      </w:r>
      <w:r w:rsidRPr="00D937B8">
        <w:t xml:space="preserve">ных услуг (выполнение работ) (далее - </w:t>
      </w:r>
      <w:r w:rsidRPr="00EE1DDE">
        <w:t>муниципаль</w:t>
      </w:r>
      <w:r w:rsidRPr="00D937B8">
        <w:t>ное задание).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Default="006840EE" w:rsidP="00D602B7">
      <w:pPr>
        <w:autoSpaceDE w:val="0"/>
        <w:autoSpaceDN w:val="0"/>
        <w:adjustRightInd w:val="0"/>
        <w:jc w:val="center"/>
        <w:outlineLvl w:val="2"/>
      </w:pPr>
      <w:bookmarkStart w:id="10" w:name="Par2277"/>
      <w:bookmarkEnd w:id="10"/>
    </w:p>
    <w:p w:rsidR="006840EE" w:rsidRDefault="006840EE" w:rsidP="00D602B7">
      <w:pPr>
        <w:autoSpaceDE w:val="0"/>
        <w:autoSpaceDN w:val="0"/>
        <w:adjustRightInd w:val="0"/>
        <w:jc w:val="center"/>
        <w:outlineLvl w:val="2"/>
      </w:pPr>
    </w:p>
    <w:p w:rsidR="006840EE" w:rsidRDefault="006840EE" w:rsidP="00D602B7">
      <w:pPr>
        <w:autoSpaceDE w:val="0"/>
        <w:autoSpaceDN w:val="0"/>
        <w:adjustRightInd w:val="0"/>
        <w:jc w:val="center"/>
        <w:outlineLvl w:val="2"/>
      </w:pPr>
    </w:p>
    <w:p w:rsidR="006840EE" w:rsidRDefault="006840EE" w:rsidP="00D602B7">
      <w:pPr>
        <w:autoSpaceDE w:val="0"/>
        <w:autoSpaceDN w:val="0"/>
        <w:adjustRightInd w:val="0"/>
        <w:jc w:val="center"/>
        <w:outlineLvl w:val="2"/>
      </w:pPr>
    </w:p>
    <w:p w:rsidR="006840EE" w:rsidRPr="00D937B8" w:rsidRDefault="006840EE" w:rsidP="00D602B7">
      <w:pPr>
        <w:autoSpaceDE w:val="0"/>
        <w:autoSpaceDN w:val="0"/>
        <w:adjustRightInd w:val="0"/>
        <w:jc w:val="center"/>
        <w:outlineLvl w:val="2"/>
      </w:pPr>
      <w:r w:rsidRPr="00D937B8">
        <w:t>2. Права и обязанности Сторон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2.1.</w:t>
      </w:r>
      <w:r>
        <w:t> </w:t>
      </w:r>
      <w:r w:rsidRPr="00D937B8">
        <w:t>Учредитель обязуется:</w:t>
      </w:r>
    </w:p>
    <w:p w:rsidR="006840EE" w:rsidRDefault="006840EE" w:rsidP="00D602B7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FA3E57">
        <w:t>2.1.1.</w:t>
      </w:r>
      <w:r>
        <w:t> </w:t>
      </w:r>
      <w:r w:rsidRPr="00FA3E57">
        <w:t xml:space="preserve">Определять размер </w:t>
      </w:r>
      <w:r>
        <w:t>с</w:t>
      </w:r>
      <w:r w:rsidRPr="00FA3E57">
        <w:t xml:space="preserve">убсидии на финансовое обеспечение выполнения </w:t>
      </w:r>
      <w:r w:rsidRPr="00EE1DDE">
        <w:t>муниципаль</w:t>
      </w:r>
      <w:r w:rsidRPr="00FA3E57">
        <w:t xml:space="preserve">ного задания (далее - Субсидия) в соответствии с Положением о формировании </w:t>
      </w:r>
      <w:r w:rsidRPr="00EE1DDE">
        <w:t>муниципаль</w:t>
      </w:r>
      <w:r w:rsidRPr="00FA3E57">
        <w:t xml:space="preserve">ного задания на оказание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 xml:space="preserve">ных учреждений </w:t>
      </w:r>
      <w:r>
        <w:t>Казансколопатинского сельского поселения</w:t>
      </w:r>
      <w:r w:rsidRPr="00FA3E57">
        <w:t xml:space="preserve"> и финансовом обеспечении выполнения </w:t>
      </w:r>
      <w:r w:rsidRPr="00EE1DDE">
        <w:t>муниципаль</w:t>
      </w:r>
      <w:r w:rsidRPr="00FA3E57">
        <w:t xml:space="preserve">ного задания, утвержденным постановлением </w:t>
      </w:r>
      <w:r>
        <w:t>Администрации Казансколопатинского сельского поселения</w:t>
      </w:r>
      <w:r w:rsidRPr="00FA3E57">
        <w:t xml:space="preserve"> от _______№____ «О порядке формирования </w:t>
      </w:r>
      <w:r w:rsidRPr="00EE1DDE">
        <w:t>муниципаль</w:t>
      </w:r>
      <w:r w:rsidRPr="00FA3E57">
        <w:t xml:space="preserve">ного задания на оказание 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 xml:space="preserve">ных учреждений </w:t>
      </w:r>
      <w:r>
        <w:t>Казансколопатинского сельского поселения</w:t>
      </w:r>
      <w:r w:rsidRPr="00FA3E57">
        <w:t xml:space="preserve"> и финансового обеспечения выполнения </w:t>
      </w:r>
      <w:r w:rsidRPr="00EE1DDE">
        <w:t>муниципаль</w:t>
      </w:r>
      <w:r w:rsidRPr="00FA3E57">
        <w:t>ного задания».</w:t>
      </w:r>
    </w:p>
    <w:p w:rsidR="006840EE" w:rsidRPr="008A1894" w:rsidRDefault="006840EE" w:rsidP="00D602B7">
      <w:pPr>
        <w:autoSpaceDE w:val="0"/>
        <w:autoSpaceDN w:val="0"/>
        <w:adjustRightInd w:val="0"/>
        <w:ind w:firstLine="539"/>
        <w:jc w:val="both"/>
      </w:pPr>
      <w:r w:rsidRPr="008A1894">
        <w:t>2.1.2.</w:t>
      </w:r>
      <w:r>
        <w:t> </w:t>
      </w:r>
      <w:r w:rsidRPr="008A1894">
        <w:t>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6840EE" w:rsidRPr="00D937B8" w:rsidRDefault="006840EE" w:rsidP="00D602B7">
      <w:pPr>
        <w:autoSpaceDE w:val="0"/>
        <w:autoSpaceDN w:val="0"/>
        <w:adjustRightInd w:val="0"/>
        <w:ind w:firstLine="539"/>
        <w:jc w:val="both"/>
      </w:pPr>
      <w:r w:rsidRPr="00D937B8">
        <w:t>2.1.3.</w:t>
      </w:r>
      <w:r>
        <w:t> </w:t>
      </w:r>
      <w:r w:rsidRPr="00D937B8">
        <w:t>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2.2. Учредитель вправе: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2.2.1.</w:t>
      </w:r>
      <w:r>
        <w:t> </w:t>
      </w:r>
      <w:r w:rsidRPr="00D937B8">
        <w:t xml:space="preserve">Изменять размер предоставляемой в соответствии с настоящим Соглашением Субсидии в течение срока выполнения </w:t>
      </w:r>
      <w:r w:rsidRPr="004572FB">
        <w:t>муниципаль</w:t>
      </w:r>
      <w:r w:rsidRPr="00D937B8">
        <w:t xml:space="preserve">ного задания в случае внесения соответствующих изменений в </w:t>
      </w:r>
      <w:r w:rsidRPr="004572FB">
        <w:t>муниципаль</w:t>
      </w:r>
      <w:r w:rsidRPr="00D937B8">
        <w:t>ное задание.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2.3. Учреждение обязуется: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2.3.1.</w:t>
      </w:r>
      <w:r>
        <w:t> </w:t>
      </w:r>
      <w:r w:rsidRPr="00D937B8">
        <w:t xml:space="preserve">Осуществлять использование Субсидии в целях оказания </w:t>
      </w:r>
      <w:r w:rsidRPr="004572FB">
        <w:t>муниципаль</w:t>
      </w:r>
      <w:r w:rsidRPr="00D937B8"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Pr="004572FB">
        <w:t>муниципаль</w:t>
      </w:r>
      <w:r w:rsidRPr="00D937B8">
        <w:t xml:space="preserve">ных услуг (выполнения работ), определенными в </w:t>
      </w:r>
      <w:r w:rsidRPr="004572FB">
        <w:t>муниципаль</w:t>
      </w:r>
      <w:r w:rsidRPr="00D937B8">
        <w:t>ном задании.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2.3.2.</w:t>
      </w:r>
      <w:r>
        <w:t> </w:t>
      </w:r>
      <w:r w:rsidRPr="00D937B8">
        <w:t xml:space="preserve">Своевременно информировать Учредителя об изменении условий оказания </w:t>
      </w:r>
      <w:r w:rsidRPr="004572FB">
        <w:t>муниципаль</w:t>
      </w:r>
      <w:r w:rsidRPr="00D937B8">
        <w:t>ных услуг (выполнения работ), которые могут повлиять на изменение размера Субсидии.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2.4.</w:t>
      </w:r>
      <w:r>
        <w:t> </w:t>
      </w:r>
      <w:r w:rsidRPr="00D937B8">
        <w:t xml:space="preserve">Учреждение вправе обращаться к Учредителю с предложением об изменении размера Субсидии в связи с изменением в </w:t>
      </w:r>
      <w:r w:rsidRPr="004572FB">
        <w:t>муниципаль</w:t>
      </w:r>
      <w:r w:rsidRPr="00D937B8">
        <w:t xml:space="preserve">ном задании показателей объема (содержания) оказываемых </w:t>
      </w:r>
      <w:r w:rsidRPr="004572FB">
        <w:t>муниципаль</w:t>
      </w:r>
      <w:r w:rsidRPr="00D937B8">
        <w:t>ных услуг (выполняемых работ) и (или) показателей качества.</w:t>
      </w:r>
    </w:p>
    <w:p w:rsidR="006840EE" w:rsidRDefault="006840EE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40EE" w:rsidRPr="00D937B8" w:rsidRDefault="006840EE" w:rsidP="00D602B7">
      <w:pPr>
        <w:autoSpaceDE w:val="0"/>
        <w:autoSpaceDN w:val="0"/>
        <w:adjustRightInd w:val="0"/>
        <w:jc w:val="center"/>
        <w:outlineLvl w:val="2"/>
      </w:pPr>
      <w:bookmarkStart w:id="11" w:name="Par2292"/>
      <w:bookmarkEnd w:id="11"/>
      <w:r w:rsidRPr="00D937B8">
        <w:t>3. Ответственность Сторон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Pr="00D937B8" w:rsidRDefault="006840EE" w:rsidP="00D602B7">
      <w:pPr>
        <w:autoSpaceDE w:val="0"/>
        <w:autoSpaceDN w:val="0"/>
        <w:adjustRightInd w:val="0"/>
        <w:jc w:val="center"/>
        <w:outlineLvl w:val="2"/>
      </w:pPr>
      <w:bookmarkStart w:id="12" w:name="Par2296"/>
      <w:bookmarkEnd w:id="12"/>
      <w:r w:rsidRPr="00D937B8">
        <w:t>4. Срок действия Соглашения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Настоящее Соглашение вступает в силу с даты подписания обеими Сторонами и действу</w:t>
      </w:r>
      <w:r>
        <w:t>ет до «_____»</w:t>
      </w:r>
      <w:r w:rsidRPr="00D937B8">
        <w:t xml:space="preserve"> ____________.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Pr="00D937B8" w:rsidRDefault="006840EE" w:rsidP="00D602B7">
      <w:pPr>
        <w:autoSpaceDE w:val="0"/>
        <w:autoSpaceDN w:val="0"/>
        <w:adjustRightInd w:val="0"/>
        <w:jc w:val="center"/>
        <w:outlineLvl w:val="2"/>
      </w:pPr>
      <w:bookmarkStart w:id="13" w:name="Par2300"/>
      <w:bookmarkEnd w:id="13"/>
      <w:r w:rsidRPr="00D937B8">
        <w:t>5. Заключительные положения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6840EE" w:rsidRDefault="006840EE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40EE" w:rsidRPr="00D937B8" w:rsidRDefault="006840EE" w:rsidP="00D602B7">
      <w:pPr>
        <w:autoSpaceDE w:val="0"/>
        <w:autoSpaceDN w:val="0"/>
        <w:adjustRightInd w:val="0"/>
        <w:jc w:val="center"/>
        <w:outlineLvl w:val="2"/>
      </w:pPr>
      <w:bookmarkStart w:id="14" w:name="Par2307"/>
      <w:bookmarkEnd w:id="14"/>
      <w:r w:rsidRPr="00D937B8">
        <w:t>6. Платежные реквизиты Сторон</w:t>
      </w:r>
    </w:p>
    <w:p w:rsidR="006840EE" w:rsidRDefault="006840EE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40EE" w:rsidRPr="004D618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188">
        <w:rPr>
          <w:rFonts w:ascii="Times New Roman" w:hAnsi="Times New Roman" w:cs="Times New Roman"/>
        </w:rPr>
        <w:t xml:space="preserve">Учредитель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D6188">
        <w:rPr>
          <w:rFonts w:ascii="Times New Roman" w:hAnsi="Times New Roman" w:cs="Times New Roman"/>
        </w:rPr>
        <w:t xml:space="preserve"> Учре</w:t>
      </w:r>
      <w:r>
        <w:rPr>
          <w:rFonts w:ascii="Times New Roman" w:hAnsi="Times New Roman" w:cs="Times New Roman"/>
        </w:rPr>
        <w:t>ждение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Место нахождения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Место нахождения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Банковские реквизиты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Банковские реквизиты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ИНН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ИНН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БИК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БИК</w:t>
      </w:r>
    </w:p>
    <w:p w:rsidR="006840EE" w:rsidRPr="00D937B8" w:rsidRDefault="006840EE" w:rsidP="00D602B7">
      <w:pPr>
        <w:pStyle w:val="ConsPlusNonformat"/>
        <w:tabs>
          <w:tab w:val="left" w:pos="5245"/>
          <w:tab w:val="left" w:pos="5387"/>
          <w:tab w:val="left" w:pos="552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р/с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р/с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л/с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л/с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Руководитель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Руководитель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________________________________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________________________________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(Ф.И.О.)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37B8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840EE" w:rsidRPr="00D937B8" w:rsidRDefault="006840EE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М.П.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М.П.</w:t>
      </w: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Default="006840EE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40EE" w:rsidRPr="00D937B8" w:rsidRDefault="006840EE" w:rsidP="00D602B7">
      <w:pPr>
        <w:autoSpaceDE w:val="0"/>
        <w:autoSpaceDN w:val="0"/>
        <w:adjustRightInd w:val="0"/>
        <w:jc w:val="right"/>
        <w:outlineLvl w:val="2"/>
      </w:pPr>
      <w:bookmarkStart w:id="15" w:name="Par2328"/>
      <w:bookmarkEnd w:id="15"/>
      <w:r w:rsidRPr="00D937B8">
        <w:t>Приложение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>к Соглашению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>о порядке и условиях предоставления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>субсидии на финансовое обеспечение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 xml:space="preserve">выполнения </w:t>
      </w:r>
      <w:r w:rsidRPr="004572FB">
        <w:t>муниципаль</w:t>
      </w:r>
      <w:r w:rsidRPr="00D937B8">
        <w:t>ного задания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 xml:space="preserve">на оказание </w:t>
      </w:r>
      <w:r w:rsidRPr="00C04004">
        <w:t>муниципаль</w:t>
      </w:r>
      <w:r w:rsidRPr="00D937B8">
        <w:t>ных услуг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 w:rsidRPr="00D937B8">
        <w:t>(выполнение работ)</w:t>
      </w:r>
    </w:p>
    <w:p w:rsidR="006840EE" w:rsidRPr="00D937B8" w:rsidRDefault="006840EE" w:rsidP="00D602B7">
      <w:pPr>
        <w:autoSpaceDE w:val="0"/>
        <w:autoSpaceDN w:val="0"/>
        <w:adjustRightInd w:val="0"/>
        <w:jc w:val="right"/>
      </w:pPr>
      <w:r>
        <w:t>от __________ №</w:t>
      </w:r>
      <w:r w:rsidRPr="00D937B8">
        <w:t xml:space="preserve"> _____</w:t>
      </w:r>
    </w:p>
    <w:p w:rsidR="006840EE" w:rsidRPr="000A5A21" w:rsidRDefault="006840EE" w:rsidP="00D602B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840EE" w:rsidRPr="000A5A21" w:rsidRDefault="006840EE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6" w:name="Par2338"/>
      <w:bookmarkEnd w:id="16"/>
      <w:r w:rsidRPr="000A5A21">
        <w:rPr>
          <w:b/>
          <w:bCs/>
          <w:sz w:val="22"/>
          <w:szCs w:val="22"/>
        </w:rPr>
        <w:t>ГРАФИК</w:t>
      </w:r>
    </w:p>
    <w:p w:rsidR="006840EE" w:rsidRPr="000A5A21" w:rsidRDefault="006840EE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5A21">
        <w:rPr>
          <w:b/>
          <w:bCs/>
          <w:sz w:val="22"/>
          <w:szCs w:val="22"/>
        </w:rPr>
        <w:t>ПЕРЕЧИСЛЕНИЯ СУБСИДИИ</w:t>
      </w:r>
    </w:p>
    <w:p w:rsidR="006840EE" w:rsidRDefault="006840EE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80"/>
        <w:gridCol w:w="3120"/>
      </w:tblGrid>
      <w:tr w:rsidR="006840E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Сумма, рублей</w:t>
            </w:r>
          </w:p>
        </w:tc>
      </w:tr>
      <w:tr w:rsidR="006840E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</w:tr>
      <w:tr w:rsidR="006840E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</w:tr>
      <w:tr w:rsidR="006840E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</w:tr>
      <w:tr w:rsidR="006840E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  <w:r w:rsidRPr="00D937B8"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</w:tr>
      <w:tr w:rsidR="006840E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</w:tr>
      <w:tr w:rsidR="006840E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</w:tr>
      <w:tr w:rsidR="006840E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  <w:r w:rsidRPr="00D937B8"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0EE" w:rsidRPr="00D937B8" w:rsidRDefault="006840EE" w:rsidP="00264A7F">
            <w:pPr>
              <w:autoSpaceDE w:val="0"/>
              <w:autoSpaceDN w:val="0"/>
              <w:adjustRightInd w:val="0"/>
            </w:pPr>
          </w:p>
        </w:tc>
      </w:tr>
    </w:tbl>
    <w:p w:rsidR="006840EE" w:rsidRPr="00D937B8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Примечание.</w:t>
      </w:r>
    </w:p>
    <w:p w:rsidR="006840EE" w:rsidRDefault="006840EE" w:rsidP="00D602B7">
      <w:pPr>
        <w:autoSpaceDE w:val="0"/>
        <w:autoSpaceDN w:val="0"/>
        <w:adjustRightInd w:val="0"/>
        <w:ind w:firstLine="540"/>
        <w:jc w:val="both"/>
      </w:pPr>
      <w:r w:rsidRPr="00D937B8"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6840EE" w:rsidRDefault="006840EE" w:rsidP="00D602B7">
      <w:pPr>
        <w:autoSpaceDE w:val="0"/>
        <w:autoSpaceDN w:val="0"/>
        <w:adjustRightInd w:val="0"/>
        <w:ind w:firstLine="540"/>
        <w:jc w:val="both"/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Default="006840EE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840EE" w:rsidRPr="00CC6B9A" w:rsidRDefault="006840EE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840EE" w:rsidRPr="00CC6B9A" w:rsidRDefault="006840EE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6840EE" w:rsidRDefault="006840EE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6840EE" w:rsidRDefault="006840EE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Казансколопатинского </w:t>
      </w:r>
    </w:p>
    <w:p w:rsidR="006840EE" w:rsidRPr="00CC6B9A" w:rsidRDefault="006840EE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40EE" w:rsidRPr="00CC6B9A" w:rsidRDefault="006840EE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12.10.2015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63   </w:t>
      </w:r>
    </w:p>
    <w:p w:rsidR="006840EE" w:rsidRPr="006945B5" w:rsidRDefault="006840EE" w:rsidP="00D602B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840EE" w:rsidRPr="00580A5B" w:rsidRDefault="006840EE" w:rsidP="00BB1579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Pr="00580A5B">
        <w:rPr>
          <w:b/>
          <w:bCs/>
        </w:rPr>
        <w:t>ПЕРЕЧЕНЬ</w:t>
      </w:r>
    </w:p>
    <w:p w:rsidR="006840EE" w:rsidRDefault="006840EE" w:rsidP="00A869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947F1">
        <w:rPr>
          <w:b/>
          <w:bCs/>
        </w:rPr>
        <w:t>ПРАВОВЫХ АКТОВ</w:t>
      </w:r>
      <w:r>
        <w:rPr>
          <w:b/>
          <w:bCs/>
        </w:rPr>
        <w:t xml:space="preserve"> АДМИНИСТРАЦИИ КАЗАНСКОЛОПАТИНСКОГО СЕЛЬСКОГО ПОСЕЛЕНИЯ</w:t>
      </w:r>
      <w:r w:rsidRPr="00580A5B">
        <w:rPr>
          <w:b/>
          <w:bCs/>
        </w:rPr>
        <w:t>, ПРИЗНАННЫХ УТРАТИВШИМИ СИЛУ</w:t>
      </w:r>
    </w:p>
    <w:p w:rsidR="006840EE" w:rsidRPr="00580A5B" w:rsidRDefault="006840EE" w:rsidP="00D602B7">
      <w:pPr>
        <w:autoSpaceDE w:val="0"/>
        <w:autoSpaceDN w:val="0"/>
        <w:adjustRightInd w:val="0"/>
        <w:ind w:firstLine="709"/>
        <w:rPr>
          <w:b/>
          <w:bCs/>
        </w:rPr>
      </w:pPr>
    </w:p>
    <w:p w:rsidR="006840EE" w:rsidRPr="00A02B5F" w:rsidRDefault="006840EE" w:rsidP="00D602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743E">
        <w:rPr>
          <w:sz w:val="28"/>
          <w:szCs w:val="28"/>
        </w:rPr>
        <w:t>1</w:t>
      </w:r>
      <w:r w:rsidRPr="00A02B5F">
        <w:rPr>
          <w:sz w:val="28"/>
          <w:szCs w:val="28"/>
        </w:rPr>
        <w:t xml:space="preserve">. </w:t>
      </w:r>
      <w:hyperlink r:id="rId27" w:history="1">
        <w:r w:rsidRPr="00A02B5F">
          <w:rPr>
            <w:sz w:val="28"/>
            <w:szCs w:val="28"/>
          </w:rPr>
          <w:t>Постановление</w:t>
        </w:r>
      </w:hyperlink>
      <w:r>
        <w:t xml:space="preserve"> </w:t>
      </w:r>
      <w:r>
        <w:rPr>
          <w:sz w:val="28"/>
          <w:szCs w:val="28"/>
        </w:rPr>
        <w:t>Администрации Казансколопатинского сельского поселения</w:t>
      </w:r>
      <w:r w:rsidRPr="00A02B5F">
        <w:rPr>
          <w:sz w:val="28"/>
          <w:szCs w:val="28"/>
        </w:rPr>
        <w:t xml:space="preserve"> от </w:t>
      </w:r>
      <w:r>
        <w:rPr>
          <w:sz w:val="28"/>
          <w:szCs w:val="28"/>
        </w:rPr>
        <w:t>23.12</w:t>
      </w:r>
      <w:r w:rsidRPr="00A02B5F">
        <w:rPr>
          <w:sz w:val="28"/>
          <w:szCs w:val="28"/>
        </w:rPr>
        <w:t>.201</w:t>
      </w:r>
      <w:r>
        <w:rPr>
          <w:sz w:val="28"/>
          <w:szCs w:val="28"/>
        </w:rPr>
        <w:t>1 № 96</w:t>
      </w:r>
      <w:r w:rsidRPr="00A02B5F">
        <w:rPr>
          <w:sz w:val="28"/>
          <w:szCs w:val="28"/>
        </w:rPr>
        <w:t xml:space="preserve"> «О порядке организации работы по формированию и финансовому обеспечению </w:t>
      </w:r>
      <w:r>
        <w:rPr>
          <w:sz w:val="28"/>
          <w:szCs w:val="28"/>
        </w:rPr>
        <w:t xml:space="preserve">муниципального </w:t>
      </w:r>
      <w:r w:rsidRPr="00A02B5F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Pr="007D743E">
        <w:rPr>
          <w:sz w:val="28"/>
          <w:szCs w:val="28"/>
        </w:rPr>
        <w:t>муниципаль</w:t>
      </w:r>
      <w:r w:rsidRPr="00A02B5F">
        <w:rPr>
          <w:sz w:val="28"/>
          <w:szCs w:val="28"/>
        </w:rPr>
        <w:t xml:space="preserve">ным учреждениям </w:t>
      </w:r>
      <w:r>
        <w:rPr>
          <w:sz w:val="28"/>
          <w:szCs w:val="28"/>
        </w:rPr>
        <w:t>Казансколопатинского сельского поселения</w:t>
      </w:r>
      <w:r w:rsidRPr="00A02B5F">
        <w:rPr>
          <w:sz w:val="28"/>
          <w:szCs w:val="28"/>
        </w:rPr>
        <w:t>».</w:t>
      </w:r>
    </w:p>
    <w:p w:rsidR="006840EE" w:rsidRPr="00A02B5F" w:rsidRDefault="006840EE" w:rsidP="00D602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B5F">
        <w:rPr>
          <w:sz w:val="28"/>
          <w:szCs w:val="28"/>
        </w:rPr>
        <w:t xml:space="preserve">2. </w:t>
      </w:r>
      <w:hyperlink r:id="rId28" w:history="1">
        <w:r w:rsidRPr="00A02B5F">
          <w:rPr>
            <w:sz w:val="28"/>
            <w:szCs w:val="28"/>
          </w:rPr>
          <w:t xml:space="preserve">Постановление </w:t>
        </w:r>
        <w:r>
          <w:rPr>
            <w:sz w:val="28"/>
            <w:szCs w:val="28"/>
          </w:rPr>
          <w:t>Администрации Казансколопатинского сельского поселения</w:t>
        </w:r>
        <w:r w:rsidRPr="002F120D">
          <w:rPr>
            <w:sz w:val="28"/>
            <w:szCs w:val="28"/>
          </w:rPr>
          <w:t xml:space="preserve"> </w:t>
        </w:r>
        <w:r w:rsidRPr="00A02B5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27</w:t>
        </w:r>
        <w:r w:rsidRPr="00A02B5F">
          <w:rPr>
            <w:sz w:val="28"/>
            <w:szCs w:val="28"/>
          </w:rPr>
          <w:t>.</w:t>
        </w:r>
        <w:r>
          <w:rPr>
            <w:sz w:val="28"/>
            <w:szCs w:val="28"/>
          </w:rPr>
          <w:t>01</w:t>
        </w:r>
        <w:r w:rsidRPr="00A02B5F">
          <w:rPr>
            <w:sz w:val="28"/>
            <w:szCs w:val="28"/>
          </w:rPr>
          <w:t>.201</w:t>
        </w:r>
        <w:r>
          <w:rPr>
            <w:sz w:val="28"/>
            <w:szCs w:val="28"/>
          </w:rPr>
          <w:t>5</w:t>
        </w:r>
        <w:r w:rsidRPr="00A02B5F">
          <w:rPr>
            <w:sz w:val="28"/>
            <w:szCs w:val="28"/>
          </w:rPr>
          <w:t xml:space="preserve"> № </w:t>
        </w:r>
        <w:r>
          <w:rPr>
            <w:sz w:val="28"/>
            <w:szCs w:val="28"/>
          </w:rPr>
          <w:t>11</w:t>
        </w:r>
        <w:r w:rsidRPr="00A02B5F">
          <w:rPr>
            <w:sz w:val="28"/>
            <w:szCs w:val="28"/>
          </w:rPr>
          <w:t xml:space="preserve"> «О внесении изменения в </w:t>
        </w:r>
      </w:hyperlink>
      <w:r w:rsidRPr="00A02B5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Казансколопатинского сельского поселения</w:t>
      </w:r>
      <w:r w:rsidRPr="002F120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A02B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02B5F">
        <w:rPr>
          <w:sz w:val="28"/>
          <w:szCs w:val="28"/>
        </w:rPr>
        <w:t>.201</w:t>
      </w:r>
      <w:r>
        <w:rPr>
          <w:sz w:val="28"/>
          <w:szCs w:val="28"/>
        </w:rPr>
        <w:t>1 № 96</w:t>
      </w:r>
      <w:r w:rsidRPr="00A02B5F">
        <w:rPr>
          <w:sz w:val="28"/>
          <w:szCs w:val="28"/>
        </w:rPr>
        <w:t>».</w:t>
      </w:r>
    </w:p>
    <w:p w:rsidR="006840EE" w:rsidRPr="00D602B7" w:rsidRDefault="006840EE" w:rsidP="00D602B7"/>
    <w:p w:rsidR="006840EE" w:rsidRPr="00D602B7" w:rsidRDefault="006840EE" w:rsidP="00D602B7"/>
    <w:p w:rsidR="006840EE" w:rsidRPr="00D602B7" w:rsidRDefault="006840EE" w:rsidP="00D602B7"/>
    <w:p w:rsidR="006840EE" w:rsidRPr="00D602B7" w:rsidRDefault="006840EE" w:rsidP="00D602B7"/>
    <w:p w:rsidR="006840EE" w:rsidRDefault="006840EE" w:rsidP="00D602B7">
      <w:pPr>
        <w:tabs>
          <w:tab w:val="left" w:pos="451"/>
        </w:tabs>
      </w:pPr>
    </w:p>
    <w:sectPr w:rsidR="006840EE" w:rsidSect="00264A7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EE" w:rsidRDefault="006840EE">
      <w:r>
        <w:separator/>
      </w:r>
    </w:p>
  </w:endnote>
  <w:endnote w:type="continuationSeparator" w:id="0">
    <w:p w:rsidR="006840EE" w:rsidRDefault="0068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EE" w:rsidRDefault="006840EE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840EE" w:rsidRDefault="006840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EE" w:rsidRDefault="006840EE">
      <w:r>
        <w:separator/>
      </w:r>
    </w:p>
  </w:footnote>
  <w:footnote w:type="continuationSeparator" w:id="0">
    <w:p w:rsidR="006840EE" w:rsidRDefault="00684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EE" w:rsidRDefault="006840E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32.65pt;height:3.6pt;z-index:-251660288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840EE" w:rsidRDefault="006840E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EE" w:rsidRDefault="006840E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32.65pt;height:3.6pt;z-index:-25165926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6840EE" w:rsidRDefault="006840E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EE" w:rsidRDefault="006840E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32.65pt;height:3.6pt;z-index:-251658240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6840EE" w:rsidRDefault="006840E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EE" w:rsidRPr="00900C88" w:rsidRDefault="006840EE" w:rsidP="00900C8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EE" w:rsidRDefault="006840E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78.35pt;width:158.9pt;height:5.3pt;z-index:-251657216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6840EE" w:rsidRDefault="006840E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6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98"/>
    <w:rsid w:val="0000116C"/>
    <w:rsid w:val="000051A2"/>
    <w:rsid w:val="00012BCA"/>
    <w:rsid w:val="00015E5B"/>
    <w:rsid w:val="0002035C"/>
    <w:rsid w:val="00021983"/>
    <w:rsid w:val="00022626"/>
    <w:rsid w:val="00023A56"/>
    <w:rsid w:val="0003297D"/>
    <w:rsid w:val="00036FFF"/>
    <w:rsid w:val="00057D93"/>
    <w:rsid w:val="0006048E"/>
    <w:rsid w:val="00070306"/>
    <w:rsid w:val="00073062"/>
    <w:rsid w:val="0007623D"/>
    <w:rsid w:val="00082806"/>
    <w:rsid w:val="000839F9"/>
    <w:rsid w:val="000949EF"/>
    <w:rsid w:val="000A08FC"/>
    <w:rsid w:val="000A5A21"/>
    <w:rsid w:val="000A5C52"/>
    <w:rsid w:val="000A5EBF"/>
    <w:rsid w:val="000A6C05"/>
    <w:rsid w:val="000B1193"/>
    <w:rsid w:val="000B789F"/>
    <w:rsid w:val="000C3788"/>
    <w:rsid w:val="000E3882"/>
    <w:rsid w:val="000E711A"/>
    <w:rsid w:val="000F68F2"/>
    <w:rsid w:val="00102643"/>
    <w:rsid w:val="00115D25"/>
    <w:rsid w:val="00116BC2"/>
    <w:rsid w:val="001207F2"/>
    <w:rsid w:val="00122219"/>
    <w:rsid w:val="00125889"/>
    <w:rsid w:val="00133B9B"/>
    <w:rsid w:val="00133F59"/>
    <w:rsid w:val="00137870"/>
    <w:rsid w:val="00137FCB"/>
    <w:rsid w:val="001441A7"/>
    <w:rsid w:val="001710E5"/>
    <w:rsid w:val="00187B41"/>
    <w:rsid w:val="00190EF0"/>
    <w:rsid w:val="00197014"/>
    <w:rsid w:val="001A347B"/>
    <w:rsid w:val="001A464B"/>
    <w:rsid w:val="001A50F0"/>
    <w:rsid w:val="001B3C0D"/>
    <w:rsid w:val="001C2472"/>
    <w:rsid w:val="001C584C"/>
    <w:rsid w:val="001C5E58"/>
    <w:rsid w:val="001D2018"/>
    <w:rsid w:val="001D2ACB"/>
    <w:rsid w:val="001D308C"/>
    <w:rsid w:val="001D5E4A"/>
    <w:rsid w:val="001D7A3E"/>
    <w:rsid w:val="001E6AC5"/>
    <w:rsid w:val="001E782B"/>
    <w:rsid w:val="001F1B14"/>
    <w:rsid w:val="001F6236"/>
    <w:rsid w:val="001F7587"/>
    <w:rsid w:val="001F7E37"/>
    <w:rsid w:val="00211AEE"/>
    <w:rsid w:val="00213696"/>
    <w:rsid w:val="002301B6"/>
    <w:rsid w:val="002343BC"/>
    <w:rsid w:val="00234F81"/>
    <w:rsid w:val="00236A87"/>
    <w:rsid w:val="002376DA"/>
    <w:rsid w:val="0025349F"/>
    <w:rsid w:val="00254441"/>
    <w:rsid w:val="0025683F"/>
    <w:rsid w:val="002607E1"/>
    <w:rsid w:val="0026114D"/>
    <w:rsid w:val="00264A7F"/>
    <w:rsid w:val="002763D6"/>
    <w:rsid w:val="00287644"/>
    <w:rsid w:val="002950E4"/>
    <w:rsid w:val="00296C3F"/>
    <w:rsid w:val="002A718F"/>
    <w:rsid w:val="002C3D79"/>
    <w:rsid w:val="002D64CF"/>
    <w:rsid w:val="002D694F"/>
    <w:rsid w:val="002E42E8"/>
    <w:rsid w:val="002F015E"/>
    <w:rsid w:val="002F120D"/>
    <w:rsid w:val="002F3DFE"/>
    <w:rsid w:val="003012E9"/>
    <w:rsid w:val="00312E41"/>
    <w:rsid w:val="00326104"/>
    <w:rsid w:val="00332F3F"/>
    <w:rsid w:val="00356961"/>
    <w:rsid w:val="00366BA9"/>
    <w:rsid w:val="0037340D"/>
    <w:rsid w:val="00373E5D"/>
    <w:rsid w:val="00374436"/>
    <w:rsid w:val="003779EC"/>
    <w:rsid w:val="003865A5"/>
    <w:rsid w:val="003A1651"/>
    <w:rsid w:val="003B5054"/>
    <w:rsid w:val="003D5B64"/>
    <w:rsid w:val="003E0657"/>
    <w:rsid w:val="003E0C53"/>
    <w:rsid w:val="003F6024"/>
    <w:rsid w:val="00403F43"/>
    <w:rsid w:val="004067F9"/>
    <w:rsid w:val="00406CFA"/>
    <w:rsid w:val="00410F5A"/>
    <w:rsid w:val="004111E9"/>
    <w:rsid w:val="004114CD"/>
    <w:rsid w:val="00412104"/>
    <w:rsid w:val="00412B6B"/>
    <w:rsid w:val="004229B6"/>
    <w:rsid w:val="004442A0"/>
    <w:rsid w:val="004509A1"/>
    <w:rsid w:val="004572FB"/>
    <w:rsid w:val="00461D9F"/>
    <w:rsid w:val="00464A59"/>
    <w:rsid w:val="004726C3"/>
    <w:rsid w:val="00473B41"/>
    <w:rsid w:val="0048224B"/>
    <w:rsid w:val="0049321E"/>
    <w:rsid w:val="0049594E"/>
    <w:rsid w:val="004A6B9F"/>
    <w:rsid w:val="004B067D"/>
    <w:rsid w:val="004B0AFC"/>
    <w:rsid w:val="004C1D85"/>
    <w:rsid w:val="004C42C0"/>
    <w:rsid w:val="004D4E61"/>
    <w:rsid w:val="004D5F7D"/>
    <w:rsid w:val="004D5FED"/>
    <w:rsid w:val="004D6188"/>
    <w:rsid w:val="004E74BA"/>
    <w:rsid w:val="004E754A"/>
    <w:rsid w:val="005103E5"/>
    <w:rsid w:val="00511B3D"/>
    <w:rsid w:val="005465D2"/>
    <w:rsid w:val="005560B9"/>
    <w:rsid w:val="005616C2"/>
    <w:rsid w:val="00561FD2"/>
    <w:rsid w:val="0056506C"/>
    <w:rsid w:val="0057482E"/>
    <w:rsid w:val="00577D6D"/>
    <w:rsid w:val="00580A5B"/>
    <w:rsid w:val="00582FAF"/>
    <w:rsid w:val="0059027E"/>
    <w:rsid w:val="00593151"/>
    <w:rsid w:val="00597FF8"/>
    <w:rsid w:val="005A3668"/>
    <w:rsid w:val="005B3143"/>
    <w:rsid w:val="005C02FA"/>
    <w:rsid w:val="005C0DCC"/>
    <w:rsid w:val="005C35CE"/>
    <w:rsid w:val="005C6EB8"/>
    <w:rsid w:val="005E30FA"/>
    <w:rsid w:val="005E7B3A"/>
    <w:rsid w:val="005F34AE"/>
    <w:rsid w:val="005F375D"/>
    <w:rsid w:val="00604FC4"/>
    <w:rsid w:val="0064086E"/>
    <w:rsid w:val="006521B3"/>
    <w:rsid w:val="00656C92"/>
    <w:rsid w:val="00683C05"/>
    <w:rsid w:val="006840EE"/>
    <w:rsid w:val="0068668E"/>
    <w:rsid w:val="0068700B"/>
    <w:rsid w:val="00691DAB"/>
    <w:rsid w:val="006945B5"/>
    <w:rsid w:val="006A211F"/>
    <w:rsid w:val="006A7B58"/>
    <w:rsid w:val="006B49E6"/>
    <w:rsid w:val="006C0377"/>
    <w:rsid w:val="006C24C0"/>
    <w:rsid w:val="006C49D1"/>
    <w:rsid w:val="006C51EA"/>
    <w:rsid w:val="006E1DA0"/>
    <w:rsid w:val="006E4C1B"/>
    <w:rsid w:val="006F03CE"/>
    <w:rsid w:val="006F588D"/>
    <w:rsid w:val="00704019"/>
    <w:rsid w:val="00713C7E"/>
    <w:rsid w:val="00716155"/>
    <w:rsid w:val="00736577"/>
    <w:rsid w:val="00736AE7"/>
    <w:rsid w:val="00742682"/>
    <w:rsid w:val="00763694"/>
    <w:rsid w:val="007731B2"/>
    <w:rsid w:val="00774A04"/>
    <w:rsid w:val="007816A2"/>
    <w:rsid w:val="007847DB"/>
    <w:rsid w:val="00785E2A"/>
    <w:rsid w:val="00786139"/>
    <w:rsid w:val="0079187E"/>
    <w:rsid w:val="007935A0"/>
    <w:rsid w:val="00793669"/>
    <w:rsid w:val="007A67BD"/>
    <w:rsid w:val="007C29E5"/>
    <w:rsid w:val="007D743E"/>
    <w:rsid w:val="007E715A"/>
    <w:rsid w:val="008009FB"/>
    <w:rsid w:val="0083404D"/>
    <w:rsid w:val="00840A62"/>
    <w:rsid w:val="00842D79"/>
    <w:rsid w:val="00855C3F"/>
    <w:rsid w:val="0086333B"/>
    <w:rsid w:val="0086705B"/>
    <w:rsid w:val="008930EA"/>
    <w:rsid w:val="00896CA8"/>
    <w:rsid w:val="00897473"/>
    <w:rsid w:val="008A1894"/>
    <w:rsid w:val="008A235C"/>
    <w:rsid w:val="008A743A"/>
    <w:rsid w:val="008B1890"/>
    <w:rsid w:val="008B2916"/>
    <w:rsid w:val="008B363D"/>
    <w:rsid w:val="008C1881"/>
    <w:rsid w:val="008E053A"/>
    <w:rsid w:val="008E5F7B"/>
    <w:rsid w:val="00900C88"/>
    <w:rsid w:val="00911D15"/>
    <w:rsid w:val="009179CC"/>
    <w:rsid w:val="00920414"/>
    <w:rsid w:val="009232C0"/>
    <w:rsid w:val="00931279"/>
    <w:rsid w:val="00933BA0"/>
    <w:rsid w:val="00942A67"/>
    <w:rsid w:val="00944B6B"/>
    <w:rsid w:val="00947886"/>
    <w:rsid w:val="00960714"/>
    <w:rsid w:val="009608E5"/>
    <w:rsid w:val="009631D2"/>
    <w:rsid w:val="00973283"/>
    <w:rsid w:val="0097611D"/>
    <w:rsid w:val="00977212"/>
    <w:rsid w:val="009959E2"/>
    <w:rsid w:val="009B7D26"/>
    <w:rsid w:val="009C154C"/>
    <w:rsid w:val="009C1AB1"/>
    <w:rsid w:val="009C3E99"/>
    <w:rsid w:val="009E0BF0"/>
    <w:rsid w:val="009E0ED2"/>
    <w:rsid w:val="00A02B5F"/>
    <w:rsid w:val="00A06FE4"/>
    <w:rsid w:val="00A07FB8"/>
    <w:rsid w:val="00A11BE5"/>
    <w:rsid w:val="00A17515"/>
    <w:rsid w:val="00A3579D"/>
    <w:rsid w:val="00A52CF0"/>
    <w:rsid w:val="00A54087"/>
    <w:rsid w:val="00A6392D"/>
    <w:rsid w:val="00A63AB8"/>
    <w:rsid w:val="00A65EB7"/>
    <w:rsid w:val="00A7169C"/>
    <w:rsid w:val="00A75267"/>
    <w:rsid w:val="00A77B19"/>
    <w:rsid w:val="00A821E8"/>
    <w:rsid w:val="00A86933"/>
    <w:rsid w:val="00A90265"/>
    <w:rsid w:val="00A947F1"/>
    <w:rsid w:val="00AB57D8"/>
    <w:rsid w:val="00AC3EB6"/>
    <w:rsid w:val="00AC4E6B"/>
    <w:rsid w:val="00AC7E58"/>
    <w:rsid w:val="00AE3699"/>
    <w:rsid w:val="00AE404B"/>
    <w:rsid w:val="00AF3992"/>
    <w:rsid w:val="00AF4A07"/>
    <w:rsid w:val="00B022D2"/>
    <w:rsid w:val="00B03227"/>
    <w:rsid w:val="00B1733C"/>
    <w:rsid w:val="00B24B6B"/>
    <w:rsid w:val="00B36BCD"/>
    <w:rsid w:val="00B4689B"/>
    <w:rsid w:val="00B52F6D"/>
    <w:rsid w:val="00B5427A"/>
    <w:rsid w:val="00B5799D"/>
    <w:rsid w:val="00B6227D"/>
    <w:rsid w:val="00B76ED5"/>
    <w:rsid w:val="00B861D4"/>
    <w:rsid w:val="00B86738"/>
    <w:rsid w:val="00BA1E27"/>
    <w:rsid w:val="00BA6F4E"/>
    <w:rsid w:val="00BB0AE1"/>
    <w:rsid w:val="00BB149F"/>
    <w:rsid w:val="00BB1579"/>
    <w:rsid w:val="00BB281A"/>
    <w:rsid w:val="00BB3B3D"/>
    <w:rsid w:val="00BB796B"/>
    <w:rsid w:val="00BC5C76"/>
    <w:rsid w:val="00BC7313"/>
    <w:rsid w:val="00BC7B76"/>
    <w:rsid w:val="00BD0420"/>
    <w:rsid w:val="00BD114D"/>
    <w:rsid w:val="00BE2C34"/>
    <w:rsid w:val="00BE7BAD"/>
    <w:rsid w:val="00BF13BF"/>
    <w:rsid w:val="00BF7169"/>
    <w:rsid w:val="00C04004"/>
    <w:rsid w:val="00C27C5F"/>
    <w:rsid w:val="00C30F8F"/>
    <w:rsid w:val="00C31475"/>
    <w:rsid w:val="00C3236F"/>
    <w:rsid w:val="00C330E6"/>
    <w:rsid w:val="00C37037"/>
    <w:rsid w:val="00C402DF"/>
    <w:rsid w:val="00C423D9"/>
    <w:rsid w:val="00C50F51"/>
    <w:rsid w:val="00C529D6"/>
    <w:rsid w:val="00C63338"/>
    <w:rsid w:val="00C7538F"/>
    <w:rsid w:val="00C86A2F"/>
    <w:rsid w:val="00CA28F7"/>
    <w:rsid w:val="00CA6550"/>
    <w:rsid w:val="00CC6B0A"/>
    <w:rsid w:val="00CC6B9A"/>
    <w:rsid w:val="00CD172B"/>
    <w:rsid w:val="00CD1907"/>
    <w:rsid w:val="00CD3400"/>
    <w:rsid w:val="00CD6E78"/>
    <w:rsid w:val="00CE1E09"/>
    <w:rsid w:val="00CE5112"/>
    <w:rsid w:val="00CE7286"/>
    <w:rsid w:val="00CF45DE"/>
    <w:rsid w:val="00CF4B01"/>
    <w:rsid w:val="00CF51BE"/>
    <w:rsid w:val="00D0633C"/>
    <w:rsid w:val="00D2248D"/>
    <w:rsid w:val="00D2794F"/>
    <w:rsid w:val="00D403FA"/>
    <w:rsid w:val="00D423F7"/>
    <w:rsid w:val="00D44D88"/>
    <w:rsid w:val="00D50C0A"/>
    <w:rsid w:val="00D52774"/>
    <w:rsid w:val="00D54039"/>
    <w:rsid w:val="00D54EAB"/>
    <w:rsid w:val="00D602B7"/>
    <w:rsid w:val="00D6240E"/>
    <w:rsid w:val="00D63479"/>
    <w:rsid w:val="00D63BF7"/>
    <w:rsid w:val="00D6724D"/>
    <w:rsid w:val="00D937B8"/>
    <w:rsid w:val="00DA69E3"/>
    <w:rsid w:val="00DB2492"/>
    <w:rsid w:val="00DB264A"/>
    <w:rsid w:val="00DB2ED2"/>
    <w:rsid w:val="00DB3A9E"/>
    <w:rsid w:val="00DB66A3"/>
    <w:rsid w:val="00DC55B6"/>
    <w:rsid w:val="00DD44E6"/>
    <w:rsid w:val="00DD533B"/>
    <w:rsid w:val="00DD6ED5"/>
    <w:rsid w:val="00DE1323"/>
    <w:rsid w:val="00DE470D"/>
    <w:rsid w:val="00DE6973"/>
    <w:rsid w:val="00DF19F2"/>
    <w:rsid w:val="00DF3205"/>
    <w:rsid w:val="00E13E5B"/>
    <w:rsid w:val="00E14453"/>
    <w:rsid w:val="00E21ECB"/>
    <w:rsid w:val="00E26BFB"/>
    <w:rsid w:val="00E26E28"/>
    <w:rsid w:val="00E30235"/>
    <w:rsid w:val="00E352BE"/>
    <w:rsid w:val="00E3598F"/>
    <w:rsid w:val="00E420C4"/>
    <w:rsid w:val="00E474F7"/>
    <w:rsid w:val="00E82B0D"/>
    <w:rsid w:val="00E833C0"/>
    <w:rsid w:val="00E95569"/>
    <w:rsid w:val="00EA02B9"/>
    <w:rsid w:val="00EA27C0"/>
    <w:rsid w:val="00EB2066"/>
    <w:rsid w:val="00EB57E8"/>
    <w:rsid w:val="00EC0655"/>
    <w:rsid w:val="00ED1960"/>
    <w:rsid w:val="00ED7029"/>
    <w:rsid w:val="00ED7665"/>
    <w:rsid w:val="00EE1DDE"/>
    <w:rsid w:val="00EE422F"/>
    <w:rsid w:val="00EE42E2"/>
    <w:rsid w:val="00EE72F3"/>
    <w:rsid w:val="00EF24DE"/>
    <w:rsid w:val="00F1317A"/>
    <w:rsid w:val="00F266BF"/>
    <w:rsid w:val="00F35913"/>
    <w:rsid w:val="00F44A62"/>
    <w:rsid w:val="00F5017B"/>
    <w:rsid w:val="00F50937"/>
    <w:rsid w:val="00F52A6C"/>
    <w:rsid w:val="00F6114D"/>
    <w:rsid w:val="00F627AE"/>
    <w:rsid w:val="00F65669"/>
    <w:rsid w:val="00F70847"/>
    <w:rsid w:val="00F71C8C"/>
    <w:rsid w:val="00F73BFC"/>
    <w:rsid w:val="00F7527E"/>
    <w:rsid w:val="00F7685F"/>
    <w:rsid w:val="00F779B5"/>
    <w:rsid w:val="00F81CB2"/>
    <w:rsid w:val="00F82D0E"/>
    <w:rsid w:val="00F837C7"/>
    <w:rsid w:val="00F9618C"/>
    <w:rsid w:val="00FA3982"/>
    <w:rsid w:val="00FA3E57"/>
    <w:rsid w:val="00FA40A8"/>
    <w:rsid w:val="00FA4D3E"/>
    <w:rsid w:val="00FA6237"/>
    <w:rsid w:val="00FA710D"/>
    <w:rsid w:val="00FB0EB8"/>
    <w:rsid w:val="00FC04C8"/>
    <w:rsid w:val="00FC51A3"/>
    <w:rsid w:val="00FD7F76"/>
    <w:rsid w:val="00FE47EF"/>
    <w:rsid w:val="00FE746F"/>
    <w:rsid w:val="00FF4AFD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64A7F"/>
    <w:rPr>
      <w:rFonts w:cs="Times New Roman"/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20"/>
    </w:rPr>
  </w:style>
  <w:style w:type="paragraph" w:customStyle="1" w:styleId="Style4">
    <w:name w:val="Style 4"/>
    <w:basedOn w:val="Normal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20"/>
    </w:rPr>
  </w:style>
  <w:style w:type="paragraph" w:customStyle="1" w:styleId="Style7">
    <w:name w:val="Style 7"/>
    <w:basedOn w:val="Normal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color w:val="auto"/>
      <w:sz w:val="10"/>
      <w:szCs w:val="20"/>
    </w:rPr>
  </w:style>
  <w:style w:type="paragraph" w:customStyle="1" w:styleId="Style11">
    <w:name w:val="Style 11"/>
    <w:basedOn w:val="Normal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color w:val="auto"/>
      <w:sz w:val="13"/>
      <w:szCs w:val="20"/>
    </w:rPr>
  </w:style>
  <w:style w:type="paragraph" w:customStyle="1" w:styleId="Style14">
    <w:name w:val="Style 14"/>
    <w:basedOn w:val="Normal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20"/>
    </w:rPr>
  </w:style>
  <w:style w:type="paragraph" w:customStyle="1" w:styleId="Style18">
    <w:name w:val="Style 18"/>
    <w:basedOn w:val="Normal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color w:val="auto"/>
      <w:sz w:val="11"/>
      <w:szCs w:val="20"/>
    </w:rPr>
  </w:style>
  <w:style w:type="paragraph" w:customStyle="1" w:styleId="Style21">
    <w:name w:val="Style 21"/>
    <w:basedOn w:val="Normal"/>
    <w:link w:val="CharStyle22"/>
    <w:uiPriority w:val="99"/>
    <w:rsid w:val="0056506C"/>
    <w:pPr>
      <w:shd w:val="clear" w:color="auto" w:fill="FFFFFF"/>
      <w:spacing w:line="240" w:lineRule="atLeast"/>
    </w:pPr>
    <w:rPr>
      <w:b/>
      <w:color w:val="auto"/>
      <w:sz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39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FF6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35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598F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E3598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98F"/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98F"/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602B7"/>
    <w:pPr>
      <w:ind w:left="720"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12BC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26BF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D6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B1579"/>
    <w:pPr>
      <w:widowControl/>
      <w:jc w:val="both"/>
    </w:pPr>
    <w:rPr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BB125115F04F6BAFE9F3944D862DC871D75E5B79DF41BC3A9450ED13BF38445CF8B31469E155B15356H5N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F5A8A12685F9EE354E6BE27A296612B2DE17D902FCB287CB918622D17D630DF8D3976BDC41BT0vA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bus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hyperlink" Target="consultantplus://offline/ref=2B20D0BF394C1FC8D1731505245B63C4D3017160FDD4150C5D29F245478FC70C189B1E029460B3996700C2ECJCY4P" TargetMode="External"/><Relationship Id="rId10" Type="http://schemas.openxmlformats.org/officeDocument/2006/relationships/hyperlink" Target="consultantplus://offline/ref=EF5A8A12685F9EE354E6BE27A296612B2DE17E952ACF287CB918622D17D630DF8D3976BCTCvDM" TargetMode="External"/><Relationship Id="rId19" Type="http://schemas.openxmlformats.org/officeDocument/2006/relationships/hyperlink" Target="consultantplus://offline/ref=BB125115F04F6BAFE9F3944D862DC871D75E5B75DF4ABC3A9450ED13BF38445CF8B31469E155B15256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8A12685F9EE354E6BE27A296612B2DE1789228CB287CB918622D17D630DF8D3976BCC6T1vA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hyperlink" Target="consultantplus://offline/ref=EF5A8A12685F9EE354E6BE27A296612B24E178902BC27576B1416E2FT1v0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25</Pages>
  <Words>10698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ЦВЕТАШ МИХАИЛ СЕРГЕЕВИЧ</dc:creator>
  <cp:keywords/>
  <dc:description/>
  <cp:lastModifiedBy>Admin</cp:lastModifiedBy>
  <cp:revision>87</cp:revision>
  <cp:lastPrinted>2015-09-17T11:53:00Z</cp:lastPrinted>
  <dcterms:created xsi:type="dcterms:W3CDTF">2015-09-07T09:20:00Z</dcterms:created>
  <dcterms:modified xsi:type="dcterms:W3CDTF">2015-11-13T06:00:00Z</dcterms:modified>
</cp:coreProperties>
</file>