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ВЕРХНЕДОНСКОЙ РАЙОН</w:t>
      </w:r>
      <w:r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«</w:t>
      </w:r>
      <w:r w:rsidR="005765B6">
        <w:rPr>
          <w:rFonts w:ascii="Times New Roman" w:hAnsi="Times New Roman"/>
          <w:b w:val="0"/>
          <w:spacing w:val="0"/>
          <w:szCs w:val="28"/>
        </w:rPr>
        <w:t>КАЗАНСКОЛОПАТИНСКОЕ</w:t>
      </w:r>
      <w:r>
        <w:rPr>
          <w:rFonts w:ascii="Times New Roman" w:hAnsi="Times New Roman"/>
          <w:b w:val="0"/>
          <w:spacing w:val="0"/>
          <w:szCs w:val="28"/>
        </w:rPr>
        <w:t xml:space="preserve"> СЕЛЬСКОЕ ПОСЕЛЕНИЕ»</w:t>
      </w: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АДМИНИСТРАЦИЯ </w:t>
      </w:r>
      <w:r w:rsidR="005765B6">
        <w:rPr>
          <w:rFonts w:ascii="Times New Roman" w:hAnsi="Times New Roman"/>
          <w:b w:val="0"/>
          <w:spacing w:val="0"/>
          <w:szCs w:val="28"/>
        </w:rPr>
        <w:t>КАЗАНСКОЛОПАТИНСКОГО</w:t>
      </w:r>
      <w:r w:rsidR="00592B56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B8153D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Default="00B8153D" w:rsidP="00B8153D"/>
    <w:p w:rsidR="00B8153D" w:rsidRPr="00FC69BC" w:rsidRDefault="00C956F2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>
        <w:rPr>
          <w:sz w:val="28"/>
          <w:szCs w:val="28"/>
        </w:rPr>
        <w:t>27</w:t>
      </w:r>
      <w:r w:rsidR="0022100C">
        <w:rPr>
          <w:sz w:val="28"/>
          <w:szCs w:val="28"/>
        </w:rPr>
        <w:t>.12.</w:t>
      </w:r>
      <w:r w:rsidR="00B8153D">
        <w:rPr>
          <w:sz w:val="28"/>
          <w:szCs w:val="28"/>
        </w:rPr>
        <w:t>2018</w:t>
      </w:r>
      <w:r w:rsidR="00B8153D" w:rsidRPr="0019379B">
        <w:rPr>
          <w:sz w:val="28"/>
          <w:szCs w:val="28"/>
        </w:rPr>
        <w:t xml:space="preserve">                                                №</w:t>
      </w:r>
      <w:r w:rsidR="00B8153D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="00B8153D" w:rsidRPr="0019379B">
        <w:rPr>
          <w:sz w:val="28"/>
          <w:szCs w:val="28"/>
        </w:rPr>
        <w:t xml:space="preserve">                            </w:t>
      </w:r>
      <w:r w:rsidR="005765B6">
        <w:rPr>
          <w:sz w:val="28"/>
          <w:szCs w:val="28"/>
        </w:rPr>
        <w:t>х. Казанская Лопатина</w:t>
      </w:r>
    </w:p>
    <w:p w:rsidR="00272513" w:rsidRPr="00626CB3" w:rsidRDefault="00272513" w:rsidP="00272513">
      <w:pPr>
        <w:rPr>
          <w:kern w:val="2"/>
          <w:sz w:val="16"/>
          <w:szCs w:val="16"/>
        </w:rPr>
      </w:pP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C956F2" w:rsidRDefault="00B8153D" w:rsidP="00C956F2">
      <w:pPr>
        <w:suppressAutoHyphens/>
        <w:rPr>
          <w:kern w:val="2"/>
          <w:sz w:val="28"/>
          <w:szCs w:val="28"/>
        </w:rPr>
      </w:pPr>
      <w:bookmarkStart w:id="0" w:name="_GoBack"/>
      <w:r w:rsidRPr="00C956F2">
        <w:rPr>
          <w:kern w:val="2"/>
          <w:sz w:val="28"/>
          <w:szCs w:val="28"/>
        </w:rPr>
        <w:t>Об утверждении муниципальной</w:t>
      </w:r>
      <w:r w:rsidR="00272513" w:rsidRPr="00C956F2">
        <w:rPr>
          <w:kern w:val="2"/>
          <w:sz w:val="28"/>
          <w:szCs w:val="28"/>
        </w:rPr>
        <w:t xml:space="preserve"> программы</w:t>
      </w:r>
    </w:p>
    <w:p w:rsidR="00272513" w:rsidRPr="00C956F2" w:rsidRDefault="005765B6" w:rsidP="00C956F2">
      <w:pPr>
        <w:suppressAutoHyphens/>
        <w:rPr>
          <w:kern w:val="2"/>
          <w:sz w:val="28"/>
          <w:szCs w:val="28"/>
        </w:rPr>
      </w:pPr>
      <w:r w:rsidRPr="00C956F2">
        <w:rPr>
          <w:kern w:val="2"/>
          <w:sz w:val="28"/>
          <w:szCs w:val="28"/>
        </w:rPr>
        <w:t>Казансколопатинского</w:t>
      </w:r>
      <w:r w:rsidR="00B8153D" w:rsidRPr="00C956F2">
        <w:rPr>
          <w:kern w:val="2"/>
          <w:sz w:val="28"/>
          <w:szCs w:val="28"/>
        </w:rPr>
        <w:t xml:space="preserve"> сельского поселения</w:t>
      </w:r>
      <w:r w:rsidR="00272513" w:rsidRPr="00C956F2">
        <w:rPr>
          <w:kern w:val="2"/>
          <w:sz w:val="28"/>
          <w:szCs w:val="28"/>
        </w:rPr>
        <w:t xml:space="preserve"> «Управление </w:t>
      </w:r>
      <w:r w:rsidR="00B8153D" w:rsidRPr="00C956F2">
        <w:rPr>
          <w:kern w:val="2"/>
          <w:sz w:val="28"/>
          <w:szCs w:val="28"/>
        </w:rPr>
        <w:t>муниципальными</w:t>
      </w:r>
    </w:p>
    <w:p w:rsidR="00272513" w:rsidRPr="00C956F2" w:rsidRDefault="00272513" w:rsidP="00C956F2">
      <w:pPr>
        <w:suppressAutoHyphens/>
        <w:rPr>
          <w:kern w:val="2"/>
          <w:sz w:val="28"/>
          <w:szCs w:val="28"/>
        </w:rPr>
      </w:pPr>
      <w:r w:rsidRPr="00C956F2">
        <w:rPr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C956F2" w:rsidRDefault="00272513" w:rsidP="00C956F2">
      <w:pPr>
        <w:suppressAutoHyphens/>
        <w:rPr>
          <w:kern w:val="2"/>
          <w:sz w:val="28"/>
          <w:szCs w:val="28"/>
        </w:rPr>
      </w:pPr>
      <w:r w:rsidRPr="00C956F2">
        <w:rPr>
          <w:kern w:val="2"/>
          <w:sz w:val="28"/>
          <w:szCs w:val="28"/>
        </w:rPr>
        <w:t xml:space="preserve">муниципальными финансами»   </w:t>
      </w:r>
    </w:p>
    <w:bookmarkEnd w:id="0"/>
    <w:p w:rsidR="00272513" w:rsidRPr="00626CB3" w:rsidRDefault="00272513" w:rsidP="00592B56">
      <w:pPr>
        <w:rPr>
          <w:kern w:val="2"/>
          <w:sz w:val="28"/>
          <w:szCs w:val="28"/>
        </w:rPr>
      </w:pPr>
    </w:p>
    <w:p w:rsidR="00C956F2" w:rsidRPr="00C956F2" w:rsidRDefault="00C956F2" w:rsidP="00C956F2">
      <w:pPr>
        <w:ind w:right="-1" w:firstLine="709"/>
        <w:jc w:val="both"/>
        <w:textAlignment w:val="baseline"/>
      </w:pPr>
      <w:r w:rsidRPr="00C956F2">
        <w:rPr>
          <w:rFonts w:eastAsia="Lucida Sans Unicode" w:cs="Mangal"/>
          <w:bCs/>
          <w:kern w:val="2"/>
          <w:sz w:val="28"/>
          <w:szCs w:val="28"/>
          <w:lang w:bidi="hi-IN"/>
        </w:rPr>
        <w:t>В соответствии с постановлением Администрации Казансколопатинского сельского поселения от 03.09.2018 № 57 «</w:t>
      </w:r>
      <w:r w:rsidRPr="00C956F2">
        <w:rPr>
          <w:rFonts w:eastAsia="Lucida Sans Unicode" w:cs="Mangal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 Казансколопатинского сельского поселения</w:t>
      </w:r>
      <w:r w:rsidRPr="00C956F2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», постановлением Администрации </w:t>
      </w:r>
      <w:r w:rsidRPr="00C956F2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 w:rsidRPr="00C956F2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 от 03.09.2018 № 58 «Об утверждения Перечня муниципальных программ </w:t>
      </w:r>
      <w:r w:rsidRPr="00C956F2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 w:rsidRPr="00C956F2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поселения» и с учетом </w:t>
      </w:r>
      <w:r w:rsidRPr="00C956F2">
        <w:rPr>
          <w:rFonts w:eastAsia="Liberation Serif"/>
          <w:bCs/>
          <w:kern w:val="2"/>
          <w:sz w:val="28"/>
          <w:szCs w:val="28"/>
          <w:lang w:bidi="hi-IN"/>
        </w:rPr>
        <w:t xml:space="preserve">постановления Администрации </w:t>
      </w:r>
      <w:r w:rsidRPr="00C956F2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 w:rsidRPr="00C956F2"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поселения  от 03.09.2018 № 59 «Об утверждении Методических рекомендаций по разработке и   реализации муниципальных программ Казансколопатинского сельского поселения»</w:t>
      </w:r>
    </w:p>
    <w:p w:rsidR="00C956F2" w:rsidRPr="00C956F2" w:rsidRDefault="00C956F2" w:rsidP="00C956F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956F2" w:rsidRPr="00C956F2" w:rsidRDefault="00C956F2" w:rsidP="00C956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56F2">
        <w:rPr>
          <w:sz w:val="28"/>
          <w:szCs w:val="28"/>
        </w:rPr>
        <w:t>ПОСТАНОВЛЯЮ:</w:t>
      </w: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592B56">
        <w:rPr>
          <w:bCs/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 xml:space="preserve"> программу</w:t>
      </w:r>
      <w:r w:rsidR="00592B56">
        <w:rPr>
          <w:bCs/>
          <w:kern w:val="2"/>
          <w:sz w:val="28"/>
          <w:szCs w:val="28"/>
        </w:rPr>
        <w:t xml:space="preserve">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592B56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>
        <w:rPr>
          <w:bCs/>
          <w:kern w:val="2"/>
          <w:sz w:val="28"/>
          <w:szCs w:val="28"/>
        </w:rPr>
        <w:t xml:space="preserve">Администрации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92B56">
        <w:rPr>
          <w:spacing w:val="-2"/>
          <w:kern w:val="2"/>
          <w:sz w:val="28"/>
          <w:szCs w:val="28"/>
        </w:rPr>
        <w:t xml:space="preserve">заведующего сектора экономики и финансов - 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5765B6">
        <w:rPr>
          <w:spacing w:val="-2"/>
          <w:kern w:val="2"/>
          <w:sz w:val="28"/>
          <w:szCs w:val="28"/>
        </w:rPr>
        <w:t>Панферову Е.В.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72513" w:rsidRDefault="005765B6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Казансколопатинского</w:t>
      </w:r>
      <w:r w:rsidR="00592B56">
        <w:rPr>
          <w:sz w:val="28"/>
        </w:rPr>
        <w:t xml:space="preserve"> сельского поселения                         </w:t>
      </w:r>
      <w:r>
        <w:rPr>
          <w:sz w:val="28"/>
        </w:rPr>
        <w:t>Р.А.Шурупов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П</w:t>
      </w:r>
      <w:r w:rsidR="00272513" w:rsidRPr="005765B6">
        <w:rPr>
          <w:kern w:val="2"/>
        </w:rPr>
        <w:t xml:space="preserve">остановление вносит </w:t>
      </w:r>
    </w:p>
    <w:p w:rsidR="00272513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сектор экономики и финансов</w:t>
      </w:r>
    </w:p>
    <w:p w:rsidR="00592B56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 xml:space="preserve">Администрации </w:t>
      </w:r>
      <w:r w:rsidR="005765B6" w:rsidRPr="005765B6">
        <w:rPr>
          <w:kern w:val="2"/>
        </w:rPr>
        <w:t>Казансколопатинского</w:t>
      </w:r>
      <w:r w:rsidRPr="005765B6">
        <w:rPr>
          <w:kern w:val="2"/>
        </w:rPr>
        <w:t xml:space="preserve"> </w:t>
      </w:r>
    </w:p>
    <w:p w:rsidR="00592B56" w:rsidRPr="005765B6" w:rsidRDefault="00592B56" w:rsidP="00272513">
      <w:pPr>
        <w:suppressAutoHyphens/>
        <w:rPr>
          <w:kern w:val="2"/>
        </w:rPr>
      </w:pPr>
      <w:r w:rsidRPr="005765B6">
        <w:rPr>
          <w:kern w:val="2"/>
        </w:rPr>
        <w:t>сельского поселения</w:t>
      </w:r>
    </w:p>
    <w:p w:rsidR="00272513" w:rsidRDefault="00272513" w:rsidP="00DE511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DE5110" w:rsidRDefault="00592B56" w:rsidP="00DE511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>
        <w:rPr>
          <w:sz w:val="28"/>
        </w:rPr>
        <w:t xml:space="preserve"> </w:t>
      </w:r>
    </w:p>
    <w:p w:rsidR="00592B56" w:rsidRDefault="00592B56" w:rsidP="00DE5110">
      <w:pPr>
        <w:ind w:left="6237"/>
        <w:jc w:val="right"/>
        <w:rPr>
          <w:sz w:val="28"/>
        </w:rPr>
      </w:pPr>
      <w:r>
        <w:rPr>
          <w:sz w:val="28"/>
        </w:rPr>
        <w:t>сельского поселения</w:t>
      </w:r>
      <w:r w:rsidR="00272513">
        <w:rPr>
          <w:sz w:val="28"/>
        </w:rPr>
        <w:t xml:space="preserve"> </w:t>
      </w:r>
    </w:p>
    <w:p w:rsidR="00272513" w:rsidRDefault="00C956F2" w:rsidP="00DE5110">
      <w:pPr>
        <w:ind w:left="6237"/>
        <w:jc w:val="right"/>
        <w:rPr>
          <w:sz w:val="28"/>
        </w:rPr>
      </w:pPr>
      <w:r>
        <w:rPr>
          <w:sz w:val="28"/>
        </w:rPr>
        <w:t>от 27.</w:t>
      </w:r>
      <w:r w:rsidR="0022100C">
        <w:rPr>
          <w:sz w:val="28"/>
        </w:rPr>
        <w:t>12.2018</w:t>
      </w:r>
      <w:r w:rsidR="00272513">
        <w:rPr>
          <w:sz w:val="28"/>
        </w:rPr>
        <w:t xml:space="preserve"> № </w:t>
      </w:r>
      <w:r>
        <w:rPr>
          <w:sz w:val="28"/>
        </w:rPr>
        <w:t>88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5765B6">
        <w:rPr>
          <w:kern w:val="2"/>
          <w:sz w:val="28"/>
          <w:szCs w:val="28"/>
          <w:lang w:eastAsia="en-US"/>
        </w:rPr>
        <w:t>Казансколопатинского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647B60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8E0886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5765B6">
        <w:rPr>
          <w:kern w:val="2"/>
          <w:sz w:val="28"/>
          <w:szCs w:val="28"/>
          <w:lang w:eastAsia="en-US"/>
        </w:rPr>
        <w:t>Казансколопатинского</w:t>
      </w:r>
      <w:r w:rsidR="008E0886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8E0886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1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452"/>
        <w:gridCol w:w="1642"/>
        <w:gridCol w:w="2982"/>
        <w:gridCol w:w="2068"/>
      </w:tblGrid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8E088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626CB3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93447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93447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93447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5765B6">
                <w:rPr>
                  <w:bCs/>
                  <w:kern w:val="2"/>
                  <w:sz w:val="28"/>
                  <w:szCs w:val="28"/>
                </w:rPr>
                <w:t>Казансколопатинского</w:t>
              </w:r>
            </w:hyperlink>
            <w:r w:rsidR="008E088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 xml:space="preserve">Создание условий для эффективного управления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муниципальными финансами</w:t>
            </w: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884908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2. Темп роста налоговых и неналого</w:t>
            </w:r>
            <w:r w:rsidR="005765B6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1A4C4C">
              <w:rPr>
                <w:kern w:val="2"/>
                <w:sz w:val="28"/>
                <w:szCs w:val="28"/>
              </w:rPr>
              <w:t xml:space="preserve">бюджета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2F5E9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626CB3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0,0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7F5EA6" w:rsidRPr="00626CB3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</w:t>
            </w:r>
            <w:r w:rsidR="00EF0041">
              <w:rPr>
                <w:kern w:val="2"/>
                <w:sz w:val="28"/>
                <w:szCs w:val="28"/>
              </w:rPr>
              <w:t xml:space="preserve">зни населения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EF0041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и отсутствие просроченной кредиторской задолженности</w:t>
            </w:r>
            <w:r w:rsidR="00EF0041">
              <w:rPr>
                <w:kern w:val="2"/>
                <w:sz w:val="28"/>
                <w:szCs w:val="28"/>
              </w:rPr>
              <w:t>.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442"/>
        <w:gridCol w:w="1623"/>
        <w:gridCol w:w="2213"/>
        <w:gridCol w:w="2892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>(за вычетом</w:t>
            </w:r>
            <w:r w:rsidR="001625E0" w:rsidRPr="001625E0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626CB3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EF004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>
              <w:rPr>
                <w:kern w:val="2"/>
                <w:sz w:val="28"/>
                <w:szCs w:val="28"/>
              </w:rPr>
              <w:t>е</w:t>
            </w:r>
            <w:r w:rsidR="00EF0041">
              <w:rPr>
                <w:kern w:val="2"/>
                <w:sz w:val="28"/>
                <w:szCs w:val="28"/>
              </w:rPr>
              <w:t>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91"/>
        <w:gridCol w:w="1674"/>
        <w:gridCol w:w="2206"/>
        <w:gridCol w:w="3361"/>
      </w:tblGrid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EF0041">
              <w:rPr>
                <w:kern w:val="2"/>
                <w:sz w:val="28"/>
                <w:szCs w:val="28"/>
              </w:rPr>
              <w:t>решения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EF0041">
              <w:rPr>
                <w:kern w:val="2"/>
                <w:sz w:val="28"/>
                <w:szCs w:val="28"/>
              </w:rPr>
              <w:t xml:space="preserve">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3286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>существление полномочий</w:t>
            </w:r>
            <w:r w:rsidR="008F1311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5765B6">
              <w:rPr>
                <w:sz w:val="28"/>
                <w:szCs w:val="28"/>
              </w:rPr>
              <w:t>Казансколопатинского</w:t>
            </w:r>
            <w:r w:rsidR="008F1311">
              <w:rPr>
                <w:sz w:val="28"/>
                <w:szCs w:val="28"/>
              </w:rPr>
              <w:t xml:space="preserve"> сельского поселения</w:t>
            </w:r>
            <w:r w:rsidR="007F3286">
              <w:rPr>
                <w:sz w:val="28"/>
                <w:szCs w:val="28"/>
              </w:rPr>
              <w:t>.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5F18E5" w:rsidRPr="005F18E5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</w:t>
            </w:r>
            <w:r w:rsidR="008F1311"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F1311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F1311" w:rsidRPr="00626CB3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626CB3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E726E7" w:rsidRPr="00626CB3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8" w:history="1">
              <w:r w:rsidRPr="0027251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8F1311">
              <w:rPr>
                <w:kern w:val="2"/>
                <w:sz w:val="28"/>
                <w:szCs w:val="28"/>
              </w:rPr>
              <w:t>решений</w:t>
            </w:r>
            <w:r w:rsidRPr="00272513">
              <w:rPr>
                <w:kern w:val="2"/>
                <w:sz w:val="28"/>
                <w:szCs w:val="28"/>
              </w:rPr>
              <w:t xml:space="preserve"> о  бюджете 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72513">
              <w:rPr>
                <w:kern w:val="2"/>
                <w:sz w:val="28"/>
                <w:szCs w:val="28"/>
              </w:rPr>
              <w:t>и об</w:t>
            </w:r>
            <w:r w:rsidR="008F1311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272513">
              <w:rPr>
                <w:kern w:val="2"/>
                <w:sz w:val="28"/>
                <w:szCs w:val="28"/>
              </w:rPr>
              <w:t xml:space="preserve"> бюджета</w:t>
            </w:r>
            <w:r w:rsidR="008F131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E94498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5765B6">
        <w:rPr>
          <w:kern w:val="2"/>
          <w:sz w:val="28"/>
          <w:szCs w:val="28"/>
        </w:rPr>
        <w:t>Казансколопатинского</w:t>
      </w:r>
      <w:r w:rsidR="0036479B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41"/>
        <w:gridCol w:w="1470"/>
        <w:gridCol w:w="1765"/>
        <w:gridCol w:w="351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5765B6">
              <w:rPr>
                <w:kern w:val="2"/>
                <w:sz w:val="28"/>
                <w:szCs w:val="28"/>
              </w:rPr>
              <w:lastRenderedPageBreak/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5765B6">
              <w:rPr>
                <w:sz w:val="28"/>
                <w:szCs w:val="28"/>
              </w:rPr>
              <w:t>Казансколопатинского</w:t>
            </w:r>
            <w:r w:rsidR="0036479B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spacing w:val="-4"/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36479B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</w:t>
            </w:r>
            <w:r w:rsidR="0036479B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6479B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5765B6">
              <w:rPr>
                <w:kern w:val="2"/>
                <w:sz w:val="28"/>
                <w:szCs w:val="28"/>
              </w:rPr>
              <w:t>Казансколопатинского</w:t>
            </w:r>
            <w:r w:rsidR="0036479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2" w:name="sub_610"/>
      <w:bookmarkEnd w:id="11"/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3" w:name="sub_710"/>
      <w:bookmarkEnd w:id="12"/>
    </w:p>
    <w:bookmarkEnd w:id="1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FF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347FF3">
        <w:rPr>
          <w:kern w:val="2"/>
          <w:sz w:val="28"/>
          <w:szCs w:val="28"/>
        </w:rPr>
        <w:br/>
      </w:r>
      <w:r w:rsidRPr="00347FF3">
        <w:rPr>
          <w:kern w:val="2"/>
          <w:sz w:val="28"/>
          <w:szCs w:val="28"/>
        </w:rPr>
        <w:t>на период до 20</w:t>
      </w:r>
      <w:r w:rsidR="001833CF" w:rsidRPr="00347FF3">
        <w:rPr>
          <w:kern w:val="2"/>
          <w:sz w:val="28"/>
          <w:szCs w:val="28"/>
        </w:rPr>
        <w:t>3</w:t>
      </w:r>
      <w:r w:rsidRPr="00347FF3">
        <w:rPr>
          <w:kern w:val="2"/>
          <w:sz w:val="28"/>
          <w:szCs w:val="28"/>
        </w:rPr>
        <w:t>0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>
        <w:rPr>
          <w:kern w:val="2"/>
          <w:sz w:val="28"/>
          <w:szCs w:val="28"/>
        </w:rPr>
        <w:t>-экономического развития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5765B6">
        <w:rPr>
          <w:kern w:val="2"/>
          <w:sz w:val="28"/>
          <w:szCs w:val="28"/>
        </w:rPr>
        <w:t>Казансколопатинского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347FF3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Цели, задачи и основные мероприятия подпрограмм, входящих в состав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347FF3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5765B6">
        <w:rPr>
          <w:kern w:val="2"/>
          <w:sz w:val="28"/>
          <w:szCs w:val="28"/>
        </w:rPr>
        <w:t>Казансколопатинского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5765B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 установление</w:t>
      </w:r>
      <w:r w:rsidR="007364F6" w:rsidRPr="00626CB3">
        <w:rPr>
          <w:kern w:val="2"/>
          <w:sz w:val="28"/>
          <w:szCs w:val="28"/>
        </w:rPr>
        <w:t xml:space="preserve"> расходных обязательств</w:t>
      </w:r>
      <w:r w:rsidR="007364F6" w:rsidRPr="00626CB3">
        <w:rPr>
          <w:rFonts w:eastAsia="Calibri"/>
          <w:kern w:val="2"/>
          <w:sz w:val="28"/>
          <w:szCs w:val="28"/>
        </w:rPr>
        <w:t xml:space="preserve">, </w:t>
      </w:r>
      <w:r w:rsidR="007364F6"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="007364F6" w:rsidRPr="00626CB3">
          <w:rPr>
            <w:kern w:val="2"/>
            <w:sz w:val="28"/>
            <w:szCs w:val="28"/>
          </w:rPr>
          <w:t>Конституцией</w:t>
        </w:r>
      </w:hyperlink>
      <w:r w:rsidR="007364F6"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2E2B3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</w:t>
      </w:r>
      <w:r w:rsidR="002E2B35">
        <w:rPr>
          <w:kern w:val="2"/>
          <w:sz w:val="28"/>
          <w:szCs w:val="28"/>
        </w:rPr>
        <w:t xml:space="preserve">ние 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5765B6">
        <w:rPr>
          <w:kern w:val="2"/>
          <w:sz w:val="28"/>
          <w:szCs w:val="28"/>
        </w:rPr>
        <w:t>Казансколопатинского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lastRenderedPageBreak/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E30E81">
        <w:rPr>
          <w:kern w:val="2"/>
          <w:sz w:val="28"/>
          <w:szCs w:val="28"/>
        </w:rPr>
        <w:t xml:space="preserve">участие в </w:t>
      </w:r>
      <w:r w:rsidR="005F18E5" w:rsidRPr="00E30E81">
        <w:rPr>
          <w:b/>
          <w:kern w:val="2"/>
          <w:sz w:val="28"/>
          <w:szCs w:val="28"/>
        </w:rPr>
        <w:t xml:space="preserve"> </w:t>
      </w:r>
      <w:r w:rsidRPr="00E30E81">
        <w:rPr>
          <w:kern w:val="2"/>
          <w:sz w:val="28"/>
          <w:szCs w:val="28"/>
        </w:rPr>
        <w:t>Е</w:t>
      </w:r>
      <w:r w:rsidR="008E3CFE">
        <w:rPr>
          <w:kern w:val="2"/>
          <w:sz w:val="28"/>
          <w:szCs w:val="28"/>
        </w:rPr>
        <w:t>диной автоматизированной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>
        <w:rPr>
          <w:kern w:val="2"/>
          <w:sz w:val="28"/>
          <w:szCs w:val="28"/>
        </w:rPr>
        <w:t xml:space="preserve">в </w:t>
      </w:r>
      <w:r w:rsidR="008E0886" w:rsidRPr="00E30E81">
        <w:rPr>
          <w:kern w:val="2"/>
          <w:sz w:val="28"/>
          <w:szCs w:val="28"/>
        </w:rPr>
        <w:t>Муниципальной</w:t>
      </w:r>
      <w:r w:rsidRPr="00E30E81">
        <w:rPr>
          <w:kern w:val="2"/>
          <w:sz w:val="28"/>
          <w:szCs w:val="28"/>
        </w:rPr>
        <w:t xml:space="preserve"> интегрированной и</w:t>
      </w:r>
      <w:r w:rsidR="00E30E81">
        <w:rPr>
          <w:kern w:val="2"/>
          <w:sz w:val="28"/>
          <w:szCs w:val="28"/>
        </w:rPr>
        <w:t>нформационной системе</w:t>
      </w:r>
      <w:r w:rsidRPr="00E30E81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E30E81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5765B6">
          <w:footerReference w:type="default" r:id="rId11"/>
          <w:pgSz w:w="11907" w:h="16840" w:code="9"/>
          <w:pgMar w:top="567" w:right="708" w:bottom="142" w:left="993" w:header="720" w:footer="720" w:gutter="0"/>
          <w:cols w:space="720"/>
          <w:noEndnote/>
        </w:sectPr>
      </w:pPr>
    </w:p>
    <w:p w:rsidR="007364F6" w:rsidRPr="00626CB3" w:rsidRDefault="007364F6" w:rsidP="00DE5110">
      <w:pPr>
        <w:pStyle w:val="af5"/>
        <w:ind w:left="9781"/>
        <w:jc w:val="right"/>
        <w:rPr>
          <w:b/>
          <w:kern w:val="2"/>
        </w:rPr>
      </w:pPr>
      <w:bookmarkStart w:id="14" w:name="sub_1001"/>
      <w:r w:rsidRPr="00626CB3">
        <w:rPr>
          <w:kern w:val="2"/>
        </w:rPr>
        <w:lastRenderedPageBreak/>
        <w:t>Приложение № 1</w:t>
      </w:r>
    </w:p>
    <w:bookmarkEnd w:id="14"/>
    <w:p w:rsidR="00744A7D" w:rsidRDefault="007364F6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8E0886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873EAB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934477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73EAB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 xml:space="preserve">Темп роста налоговых и неналоговых доходов консолидированного 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6A296E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9A3EA7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9A3EA7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53CCC" w:rsidP="009A3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</w:t>
            </w:r>
            <w:r w:rsidR="009A3EA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9A3EA7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100,8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3447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9A3EA7" w:rsidRDefault="009A3EA7" w:rsidP="00744598">
            <w:pPr>
              <w:jc w:val="right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9A3EA7">
              <w:rPr>
                <w:bCs/>
                <w:color w:val="000000"/>
                <w:spacing w:val="-28"/>
                <w:sz w:val="24"/>
                <w:szCs w:val="24"/>
              </w:rPr>
              <w:t>1729,1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9A3EA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 w:rsidRPr="00C956F2">
              <w:rPr>
                <w:bCs/>
                <w:color w:val="000000"/>
                <w:spacing w:val="-24"/>
                <w:sz w:val="24"/>
                <w:szCs w:val="24"/>
              </w:rPr>
              <w:t>1696,4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1779,1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1720,8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1731,3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1835,2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1963,7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765B6" w:rsidRDefault="002E15B4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2120,8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5765B6">
              <w:rPr>
                <w:kern w:val="2"/>
                <w:sz w:val="24"/>
                <w:szCs w:val="24"/>
              </w:rPr>
              <w:t>Казансколопатинско</w:t>
            </w:r>
            <w:r w:rsidR="005765B6">
              <w:rPr>
                <w:kern w:val="2"/>
                <w:sz w:val="24"/>
                <w:szCs w:val="24"/>
              </w:rPr>
              <w:lastRenderedPageBreak/>
              <w:t>го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873EAB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873EA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9A3EA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40,3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9A3E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39,1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A044E0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62,5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3447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246F9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A044E0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D41E2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A044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A044E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</w:tr>
      <w:tr w:rsidR="0070691F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</w:t>
            </w:r>
            <w:r w:rsidRPr="008C7BFF">
              <w:rPr>
                <w:kern w:val="2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34477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246F90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CA30D6" w:rsidRDefault="00CA30D6" w:rsidP="00E77EC5">
      <w:pPr>
        <w:pStyle w:val="af5"/>
        <w:ind w:left="9781"/>
        <w:jc w:val="center"/>
      </w:pPr>
    </w:p>
    <w:p w:rsidR="00762B21" w:rsidRDefault="00762B21" w:rsidP="00A044E0">
      <w:pPr>
        <w:pStyle w:val="af5"/>
      </w:pPr>
    </w:p>
    <w:p w:rsidR="0022100C" w:rsidRDefault="0022100C" w:rsidP="00A044E0">
      <w:pPr>
        <w:pStyle w:val="af5"/>
      </w:pPr>
    </w:p>
    <w:p w:rsidR="00A044E0" w:rsidRDefault="00A044E0" w:rsidP="00A044E0">
      <w:pPr>
        <w:pStyle w:val="af5"/>
      </w:pPr>
    </w:p>
    <w:p w:rsidR="00762B21" w:rsidRDefault="00762B21" w:rsidP="00E77EC5">
      <w:pPr>
        <w:pStyle w:val="af5"/>
        <w:ind w:left="9781"/>
        <w:jc w:val="center"/>
      </w:pPr>
    </w:p>
    <w:p w:rsidR="00E77EC5" w:rsidRDefault="00C87047" w:rsidP="00DE5110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2E2B35" w:rsidRDefault="002E2B35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934477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B466E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>
              <w:rPr>
                <w:bCs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B4BE0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437E5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32442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E77EC5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6A296E" w:rsidRDefault="00CA30D6" w:rsidP="00CA30D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6A296E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A044E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A044E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BA515F" w:rsidRDefault="00B53CCC" w:rsidP="00A044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</w:t>
            </w:r>
            <w:r w:rsidR="00A044E0">
              <w:rPr>
                <w:kern w:val="2"/>
                <w:sz w:val="24"/>
                <w:szCs w:val="24"/>
              </w:rPr>
              <w:t>4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934477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A4C4C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2311,7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2334,8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2360,5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2388,8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2417,5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1625E0" w:rsidRDefault="002E15B4" w:rsidP="00CA30D6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2178,9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65,4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D80024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Default="00DE5110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  <w:p w:rsidR="00CA30D6" w:rsidRPr="00D80024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934477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A30D6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CA30D6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>
              <w:rPr>
                <w:kern w:val="2"/>
                <w:sz w:val="24"/>
                <w:szCs w:val="24"/>
              </w:rPr>
              <w:t xml:space="preserve">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6A296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DE51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  <w:r w:rsidR="00DE5110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,0</w:t>
            </w:r>
          </w:p>
        </w:tc>
      </w:tr>
      <w:tr w:rsidR="00CA30D6" w:rsidRPr="00C87047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CA30D6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8C7BFF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7F7A91" w:rsidRDefault="00CA30D6" w:rsidP="00CA30D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Default="00CA30D6" w:rsidP="00CA30D6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CA30D6" w:rsidRPr="00C87047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C87047" w:rsidRDefault="00934477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CA30D6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CA30D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A30D6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E3CFE" w:rsidRPr="00C87047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C87047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DE51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  <w:r w:rsidR="00DE511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EB0B41" w:rsidRDefault="008E3CFE" w:rsidP="008E3CF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DE5110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Default="002E2B35" w:rsidP="00DE5110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2E2B35" w:rsidRDefault="005765B6" w:rsidP="00DE5110">
      <w:pPr>
        <w:pStyle w:val="af5"/>
        <w:ind w:left="9781"/>
        <w:jc w:val="right"/>
        <w:rPr>
          <w:kern w:val="2"/>
        </w:rPr>
      </w:pPr>
      <w:r>
        <w:rPr>
          <w:kern w:val="2"/>
        </w:rPr>
        <w:t>Казансколопатинского</w:t>
      </w:r>
      <w:r w:rsidR="002E2B35">
        <w:rPr>
          <w:kern w:val="2"/>
        </w:rPr>
        <w:t xml:space="preserve"> сельского поселения </w:t>
      </w:r>
      <w:r w:rsidR="002E2B35" w:rsidRPr="00626CB3">
        <w:rPr>
          <w:kern w:val="2"/>
        </w:rPr>
        <w:t xml:space="preserve">«Управление </w:t>
      </w:r>
      <w:r w:rsidR="002E2B35">
        <w:rPr>
          <w:kern w:val="2"/>
        </w:rPr>
        <w:t>муниципальными</w:t>
      </w:r>
      <w:r w:rsidR="002E2B35" w:rsidRPr="00626CB3">
        <w:rPr>
          <w:kern w:val="2"/>
        </w:rPr>
        <w:t xml:space="preserve"> финансами</w:t>
      </w:r>
      <w:r w:rsidR="002E2B35">
        <w:rPr>
          <w:kern w:val="2"/>
        </w:rPr>
        <w:t xml:space="preserve"> </w:t>
      </w:r>
      <w:r w:rsidR="002E2B35" w:rsidRPr="00626CB3">
        <w:rPr>
          <w:kern w:val="2"/>
        </w:rPr>
        <w:t>и создание</w:t>
      </w:r>
    </w:p>
    <w:p w:rsidR="002E2B35" w:rsidRPr="00626CB3" w:rsidRDefault="002E2B35" w:rsidP="00DE5110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8E0886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5765B6">
        <w:rPr>
          <w:bCs/>
          <w:kern w:val="2"/>
          <w:sz w:val="28"/>
          <w:szCs w:val="28"/>
        </w:rPr>
        <w:t>Казансколопатинского</w:t>
      </w:r>
      <w:r w:rsidR="00246F90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246F90">
        <w:rPr>
          <w:bCs/>
          <w:kern w:val="2"/>
          <w:sz w:val="28"/>
          <w:szCs w:val="28"/>
        </w:rPr>
        <w:t>муниципальными финансами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DE511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 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246F90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9344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521A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246F90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6C31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93447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lastRenderedPageBreak/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6C311F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 xml:space="preserve">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5320C6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42" w:type="dxa"/>
          </w:tcPr>
          <w:p w:rsidR="007364F6" w:rsidRPr="007A5AF3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DE261D">
              <w:rPr>
                <w:sz w:val="24"/>
                <w:szCs w:val="24"/>
              </w:rPr>
              <w:lastRenderedPageBreak/>
              <w:t>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эффективности управления финансами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7A5AF3" w:rsidRDefault="0093447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7364F6" w:rsidRPr="007A5AF3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7A5AF3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E51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8E3CFE">
              <w:rPr>
                <w:kern w:val="2"/>
                <w:sz w:val="24"/>
                <w:szCs w:val="24"/>
              </w:rPr>
              <w:t>7</w:t>
            </w:r>
            <w:r w:rsidR="00DE5110">
              <w:rPr>
                <w:kern w:val="2"/>
                <w:sz w:val="24"/>
                <w:szCs w:val="24"/>
              </w:rPr>
              <w:t>2,5</w:t>
            </w:r>
            <w:r w:rsidRPr="00762B2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93447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246F90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93447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>
              <w:rPr>
                <w:kern w:val="2"/>
                <w:sz w:val="24"/>
                <w:szCs w:val="24"/>
              </w:rPr>
              <w:t>решения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r w:rsidR="006C311F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 xml:space="preserve">бюджете,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6C311F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14845" w:type="dxa"/>
            <w:gridSpan w:val="8"/>
          </w:tcPr>
          <w:p w:rsidR="0008783C" w:rsidRPr="005320C6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246F90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6C311F">
              <w:rPr>
                <w:kern w:val="2"/>
                <w:sz w:val="24"/>
                <w:szCs w:val="24"/>
              </w:rPr>
              <w:t xml:space="preserve">Администрации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6C311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8E0886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246F90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</w:t>
            </w:r>
            <w:r w:rsidR="00985FB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246F90">
        <w:tc>
          <w:tcPr>
            <w:tcW w:w="482" w:type="dxa"/>
          </w:tcPr>
          <w:p w:rsidR="00A81DA8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</w:t>
            </w:r>
            <w:r w:rsidR="00CD13E8">
              <w:rPr>
                <w:kern w:val="2"/>
                <w:sz w:val="24"/>
                <w:szCs w:val="24"/>
              </w:rPr>
              <w:t>.</w:t>
            </w:r>
            <w:r w:rsidR="0089316E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7A5AF3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Pr="007A5AF3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7A5AF3" w:rsidRDefault="0093447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246F90">
        <w:tc>
          <w:tcPr>
            <w:tcW w:w="14845" w:type="dxa"/>
            <w:gridSpan w:val="8"/>
          </w:tcPr>
          <w:p w:rsidR="00A81DA8" w:rsidRPr="005320C6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246F90">
        <w:tc>
          <w:tcPr>
            <w:tcW w:w="482" w:type="dxa"/>
          </w:tcPr>
          <w:p w:rsidR="00746C62" w:rsidRPr="007A5AF3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</w:t>
            </w:r>
            <w:r w:rsidR="0089316E">
              <w:rPr>
                <w:kern w:val="2"/>
                <w:sz w:val="24"/>
                <w:szCs w:val="24"/>
              </w:rPr>
              <w:t>.3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</w:t>
            </w:r>
            <w:r>
              <w:rPr>
                <w:kern w:val="2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совершенствование методологической базы по осуществлению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>
              <w:rPr>
                <w:sz w:val="24"/>
                <w:szCs w:val="24"/>
              </w:rPr>
              <w:t>учреждений</w:t>
            </w:r>
            <w:r w:rsidRPr="00746C62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обеспечение использования средств бюджета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</w:t>
            </w:r>
            <w:r w:rsidRPr="00746C62">
              <w:rPr>
                <w:sz w:val="24"/>
                <w:szCs w:val="24"/>
              </w:rPr>
              <w:lastRenderedPageBreak/>
              <w:t>в сфере закупок при планировании</w:t>
            </w:r>
            <w:r w:rsidR="00985FBD">
              <w:rPr>
                <w:sz w:val="24"/>
                <w:szCs w:val="24"/>
              </w:rPr>
              <w:t xml:space="preserve"> и исполнении бюджета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985FBD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</w:t>
            </w:r>
            <w:r w:rsidR="00985FBD">
              <w:rPr>
                <w:sz w:val="24"/>
                <w:szCs w:val="24"/>
              </w:rPr>
              <w:t>учреждениями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320C6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7A5AF3" w:rsidRDefault="00934477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5765B6">
              <w:rPr>
                <w:sz w:val="24"/>
                <w:szCs w:val="24"/>
              </w:rPr>
              <w:t>Казансколопатинского</w:t>
            </w:r>
            <w:r w:rsidR="00D16181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D16181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>
              <w:rPr>
                <w:kern w:val="2"/>
                <w:sz w:val="24"/>
                <w:szCs w:val="24"/>
              </w:rPr>
              <w:t>муниципального долга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D16181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934477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>
              <w:t>3.1.</w:t>
            </w:r>
          </w:p>
        </w:tc>
      </w:tr>
      <w:tr w:rsidR="005F67D3" w:rsidRPr="007A5AF3" w:rsidTr="00246F90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246F90">
        <w:tc>
          <w:tcPr>
            <w:tcW w:w="482" w:type="dxa"/>
          </w:tcPr>
          <w:p w:rsidR="005F67D3" w:rsidRPr="007A5AF3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 w:rsidR="00D1618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93447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DE511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Default="005765B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Казансколопатинского</w:t>
      </w:r>
      <w:r w:rsidR="002E2B35"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  <w:r w:rsidR="00A06933">
        <w:rPr>
          <w:bCs/>
          <w:kern w:val="2"/>
          <w:sz w:val="28"/>
          <w:szCs w:val="28"/>
        </w:rPr>
        <w:t>муниципальными</w:t>
      </w:r>
    </w:p>
    <w:p w:rsidR="00744A7D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DE5110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 </w:t>
      </w:r>
      <w:r w:rsidR="00246F90"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 w:rsidR="00246F90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246F90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46F90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246F90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850FB" w:rsidRPr="00214DCB" w:rsidTr="00246F90">
        <w:tc>
          <w:tcPr>
            <w:tcW w:w="2744" w:type="dxa"/>
            <w:vMerge w:val="restart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50FB" w:rsidRPr="00214DCB" w:rsidTr="00246F90">
        <w:tc>
          <w:tcPr>
            <w:tcW w:w="2744" w:type="dxa"/>
            <w:vMerge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214DCB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4D72B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2B190F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5765B6">
              <w:rPr>
                <w:kern w:val="2"/>
              </w:rPr>
              <w:t>Казансколопатинского</w:t>
            </w:r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D7C62" w:rsidRPr="00DE261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>
              <w:rPr>
                <w:kern w:val="2"/>
              </w:rPr>
              <w:t xml:space="preserve">нормативно- правовыми </w:t>
            </w:r>
            <w:r w:rsidR="004F1857">
              <w:rPr>
                <w:kern w:val="2"/>
              </w:rPr>
              <w:lastRenderedPageBreak/>
              <w:t xml:space="preserve">актами </w:t>
            </w:r>
            <w:r w:rsidR="005765B6">
              <w:rPr>
                <w:kern w:val="2"/>
              </w:rPr>
              <w:t>Казансколопатинского</w:t>
            </w:r>
            <w:r w:rsidR="004F185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министерство финансов Ростовской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обла</w:t>
            </w:r>
            <w:r w:rsidRPr="00214DCB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934477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7D7C62" w:rsidRPr="00214DCB">
                <w:rPr>
                  <w:kern w:val="2"/>
                </w:rPr>
                <w:t>Основное мероприятие 2</w:t>
              </w:r>
            </w:hyperlink>
            <w:r w:rsidR="007D7C62" w:rsidRPr="00214DCB">
              <w:rPr>
                <w:kern w:val="2"/>
              </w:rPr>
              <w:t>.</w:t>
            </w:r>
            <w:r w:rsidR="00D93AA3">
              <w:rPr>
                <w:kern w:val="2"/>
              </w:rPr>
              <w:t>2</w:t>
            </w:r>
            <w:r w:rsidR="007D7C62" w:rsidRPr="00214DCB">
              <w:rPr>
                <w:kern w:val="2"/>
              </w:rPr>
              <w:t>.</w:t>
            </w:r>
          </w:p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о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7C62" w:rsidRPr="00214DCB" w:rsidTr="00246F90">
        <w:tc>
          <w:tcPr>
            <w:tcW w:w="2744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D93AA3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7D7C62" w:rsidRPr="00214DCB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214DCB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2B190F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A30D6" w:rsidRPr="00214DCB" w:rsidTr="00246F90">
        <w:tc>
          <w:tcPr>
            <w:tcW w:w="2744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="00D93AA3">
              <w:rPr>
                <w:kern w:val="2"/>
              </w:rPr>
              <w:t>, управление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5765B6">
              <w:rPr>
                <w:kern w:val="2"/>
              </w:rPr>
              <w:t>Казансколопатинского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214DCB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4D72B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2B190F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2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22"/>
    </w:p>
    <w:p w:rsidR="007364F6" w:rsidRPr="00626CB3" w:rsidRDefault="007364F6" w:rsidP="00DE5110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DE5110" w:rsidRDefault="005765B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Казансколопатинского</w:t>
      </w:r>
      <w:r w:rsidR="00A06933"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  <w:r w:rsidR="00DE5110">
        <w:rPr>
          <w:bCs/>
          <w:kern w:val="2"/>
          <w:sz w:val="28"/>
          <w:szCs w:val="28"/>
        </w:rPr>
        <w:t xml:space="preserve"> </w:t>
      </w:r>
      <w:r w:rsidR="00A06933"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</w:p>
    <w:p w:rsidR="00DE5110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и создание 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</w:p>
    <w:p w:rsidR="007364F6" w:rsidRPr="00DE5110" w:rsidRDefault="007364F6" w:rsidP="00DE5110">
      <w:pPr>
        <w:autoSpaceDE w:val="0"/>
        <w:autoSpaceDN w:val="0"/>
        <w:adjustRightInd w:val="0"/>
        <w:ind w:left="15309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E08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5765B6">
        <w:rPr>
          <w:kern w:val="2"/>
          <w:sz w:val="28"/>
          <w:szCs w:val="28"/>
        </w:rPr>
        <w:t>Казансколопатинского</w:t>
      </w:r>
      <w:r w:rsidR="00D1618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D16181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1C6DE4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7C62" w:rsidRPr="00214DCB" w:rsidTr="001C6DE4">
        <w:tc>
          <w:tcPr>
            <w:tcW w:w="2734" w:type="dxa"/>
            <w:vMerge w:val="restart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765B6">
              <w:rPr>
                <w:kern w:val="2"/>
                <w:sz w:val="24"/>
                <w:szCs w:val="24"/>
              </w:rPr>
              <w:t>Казансколопатинского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7C62" w:rsidRPr="00214DCB" w:rsidTr="001C6DE4">
        <w:tc>
          <w:tcPr>
            <w:tcW w:w="2734" w:type="dxa"/>
            <w:vMerge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214DCB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4D72BF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Default="007D7C62" w:rsidP="007D7C6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1C6DE4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E49D7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 w:val="restart"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5765B6">
              <w:rPr>
                <w:bCs/>
                <w:kern w:val="2"/>
                <w:sz w:val="24"/>
                <w:szCs w:val="24"/>
              </w:rPr>
              <w:t>Казансколопатинского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</w:p>
        </w:tc>
      </w:tr>
      <w:tr w:rsidR="003B1BE3" w:rsidRPr="00214DCB" w:rsidTr="001C6DE4">
        <w:tc>
          <w:tcPr>
            <w:tcW w:w="2734" w:type="dxa"/>
            <w:vMerge/>
            <w:hideMark/>
          </w:tcPr>
          <w:p w:rsidR="003B1BE3" w:rsidRPr="00214DCB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214DCB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4D72BF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Default="003B1BE3" w:rsidP="003B1BE3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DE5110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DE5110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A06933" w:rsidP="00DE5110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765B6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DE5110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C956F2">
        <w:rPr>
          <w:sz w:val="28"/>
        </w:rPr>
        <w:t xml:space="preserve">27.12.2018 </w:t>
      </w:r>
      <w:r w:rsidRPr="000F3274">
        <w:rPr>
          <w:sz w:val="28"/>
        </w:rPr>
        <w:t xml:space="preserve">№ </w:t>
      </w:r>
      <w:r w:rsidR="00C956F2">
        <w:rPr>
          <w:sz w:val="28"/>
        </w:rPr>
        <w:t>88</w:t>
      </w:r>
    </w:p>
    <w:p w:rsidR="00C712CE" w:rsidRPr="00626CB3" w:rsidRDefault="00C712CE" w:rsidP="00DE5110">
      <w:pPr>
        <w:suppressAutoHyphens/>
        <w:jc w:val="right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A06933"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A06933">
        <w:rPr>
          <w:sz w:val="28"/>
        </w:rPr>
        <w:t xml:space="preserve">Администрации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 w:rsidR="008E3CFE">
        <w:rPr>
          <w:sz w:val="28"/>
        </w:rPr>
        <w:t xml:space="preserve"> от </w:t>
      </w:r>
      <w:r w:rsidR="00DE5110">
        <w:rPr>
          <w:sz w:val="28"/>
        </w:rPr>
        <w:t>10</w:t>
      </w:r>
      <w:r w:rsidR="008E3CFE">
        <w:rPr>
          <w:sz w:val="28"/>
        </w:rPr>
        <w:t xml:space="preserve">.10.2013 № </w:t>
      </w:r>
      <w:r w:rsidR="00DE5110">
        <w:rPr>
          <w:sz w:val="28"/>
        </w:rPr>
        <w:t>84</w:t>
      </w:r>
      <w:r>
        <w:rPr>
          <w:sz w:val="28"/>
        </w:rPr>
        <w:t xml:space="preserve"> «Об утверждении </w:t>
      </w:r>
      <w:r w:rsidR="008E0886"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 w:rsidR="005765B6">
        <w:rPr>
          <w:sz w:val="28"/>
        </w:rPr>
        <w:t>Казансколопатинского</w:t>
      </w:r>
      <w:r w:rsidR="00A06933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A06933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77" w:rsidRDefault="00934477">
      <w:r>
        <w:separator/>
      </w:r>
    </w:p>
  </w:endnote>
  <w:endnote w:type="continuationSeparator" w:id="0">
    <w:p w:rsidR="00934477" w:rsidRDefault="0093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3299"/>
      <w:docPartObj>
        <w:docPartGallery w:val="Page Numbers (Bottom of Page)"/>
        <w:docPartUnique/>
      </w:docPartObj>
    </w:sdtPr>
    <w:sdtEndPr/>
    <w:sdtContent>
      <w:p w:rsidR="0022100C" w:rsidRDefault="0022100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00C" w:rsidRPr="002B3DC9" w:rsidRDefault="0022100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0C" w:rsidRDefault="0022100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00C" w:rsidRDefault="0022100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22100C" w:rsidRDefault="0022100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6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100C" w:rsidRPr="003A61B7" w:rsidRDefault="0022100C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0C" w:rsidRDefault="002210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00C" w:rsidRDefault="0022100C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0C" w:rsidRDefault="002210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56F2">
      <w:rPr>
        <w:rStyle w:val="ab"/>
        <w:noProof/>
      </w:rPr>
      <w:t>20</w:t>
    </w:r>
    <w:r>
      <w:rPr>
        <w:rStyle w:val="ab"/>
      </w:rPr>
      <w:fldChar w:fldCharType="end"/>
    </w:r>
  </w:p>
  <w:p w:rsidR="0022100C" w:rsidRPr="002B3DC9" w:rsidRDefault="0022100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77" w:rsidRDefault="00934477">
      <w:r>
        <w:separator/>
      </w:r>
    </w:p>
  </w:footnote>
  <w:footnote w:type="continuationSeparator" w:id="0">
    <w:p w:rsidR="00934477" w:rsidRDefault="0093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6DE4"/>
    <w:rsid w:val="001D2690"/>
    <w:rsid w:val="001E1164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2100C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15B4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9471B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765B6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68D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34477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A3EA7"/>
    <w:rsid w:val="009D04FD"/>
    <w:rsid w:val="009D576F"/>
    <w:rsid w:val="009E1D94"/>
    <w:rsid w:val="00A044E0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5B3B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956F2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110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BAFD3"/>
  <w15:docId w15:val="{D47280EA-A5B3-450D-98ED-5EE3CE3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5999-B2CF-4220-8225-A2EB855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617</TotalTime>
  <Pages>27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22</cp:revision>
  <cp:lastPrinted>2018-10-04T12:27:00Z</cp:lastPrinted>
  <dcterms:created xsi:type="dcterms:W3CDTF">2018-09-28T06:19:00Z</dcterms:created>
  <dcterms:modified xsi:type="dcterms:W3CDTF">2019-01-14T08:54:00Z</dcterms:modified>
</cp:coreProperties>
</file>